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FFF2F" w14:textId="45928070" w:rsidR="00552BCB" w:rsidRDefault="00552BCB" w:rsidP="000B0BD8">
      <w:pPr>
        <w:pStyle w:val="ESTPoppinsletterheadbody"/>
      </w:pPr>
    </w:p>
    <w:p w14:paraId="2056189F" w14:textId="7014C670" w:rsidR="000039A4" w:rsidRDefault="000039A4" w:rsidP="000B0BD8">
      <w:pPr>
        <w:pStyle w:val="ESTPoppinsletterheadbody"/>
      </w:pPr>
    </w:p>
    <w:p w14:paraId="680D97CB" w14:textId="77777777" w:rsidR="000039A4" w:rsidRDefault="000039A4" w:rsidP="000B0BD8">
      <w:pPr>
        <w:pStyle w:val="ESTPoppinsletterheadbody"/>
      </w:pPr>
    </w:p>
    <w:p w14:paraId="3ECCD7CC" w14:textId="77777777" w:rsidR="000039A4" w:rsidRDefault="000039A4" w:rsidP="000B0BD8">
      <w:pPr>
        <w:pStyle w:val="ESTPoppinsletterheadbody"/>
      </w:pPr>
    </w:p>
    <w:p w14:paraId="2AABCCA8" w14:textId="77777777" w:rsidR="000039A4" w:rsidRPr="00A0377A" w:rsidRDefault="000039A4" w:rsidP="000B0BD8">
      <w:pPr>
        <w:pStyle w:val="ESTPoppinsletterheadbody"/>
      </w:pPr>
    </w:p>
    <w:p w14:paraId="1C6D2D49" w14:textId="5D11B79A" w:rsidR="00552BCB" w:rsidRPr="00A0377A" w:rsidRDefault="004F066D" w:rsidP="000B0BD8">
      <w:pPr>
        <w:pStyle w:val="ESTPoppinsboldsubheadsletterhead"/>
      </w:pPr>
      <w:r>
        <w:t>Welcome to the Green Homes Network</w:t>
      </w:r>
    </w:p>
    <w:p w14:paraId="754757EB" w14:textId="6C4BAC52" w:rsidR="004F066D" w:rsidRPr="004F066D" w:rsidRDefault="004F066D" w:rsidP="000B0BD8">
      <w:pPr>
        <w:spacing w:line="230" w:lineRule="atLeast"/>
        <w:rPr>
          <w:rFonts w:ascii="Poppins" w:hAnsi="Poppins" w:cs="Cambria"/>
          <w:sz w:val="18"/>
          <w:szCs w:val="18"/>
          <w:lang w:eastAsia="ja-JP"/>
        </w:rPr>
      </w:pPr>
      <w:r w:rsidRPr="004F066D">
        <w:rPr>
          <w:rFonts w:ascii="Poppins" w:hAnsi="Poppins" w:cs="Cambria"/>
          <w:sz w:val="18"/>
          <w:szCs w:val="18"/>
          <w:lang w:eastAsia="ja-JP"/>
        </w:rPr>
        <w:t xml:space="preserve">Thank you for your interest in joining the </w:t>
      </w:r>
      <w:hyperlink r:id="rId12" w:history="1">
        <w:r w:rsidRPr="004F066D">
          <w:rPr>
            <w:rStyle w:val="Hyperlink"/>
            <w:rFonts w:ascii="Poppins" w:hAnsi="Poppins" w:cs="Cambria"/>
            <w:sz w:val="18"/>
            <w:szCs w:val="18"/>
            <w:lang w:eastAsia="ja-JP"/>
          </w:rPr>
          <w:t>Green Homes Network</w:t>
        </w:r>
      </w:hyperlink>
      <w:r w:rsidRPr="004F066D">
        <w:rPr>
          <w:rFonts w:ascii="Poppins" w:hAnsi="Poppins" w:cs="Cambria"/>
          <w:sz w:val="18"/>
          <w:szCs w:val="18"/>
          <w:lang w:eastAsia="ja-JP"/>
        </w:rPr>
        <w:t xml:space="preserve">. </w:t>
      </w:r>
    </w:p>
    <w:p w14:paraId="4D04D07A" w14:textId="77777777" w:rsidR="004F066D" w:rsidRPr="004F066D" w:rsidRDefault="004F066D" w:rsidP="000B0BD8">
      <w:pPr>
        <w:spacing w:line="230" w:lineRule="atLeast"/>
        <w:rPr>
          <w:rFonts w:ascii="Poppins" w:hAnsi="Poppins" w:cs="Cambria"/>
          <w:sz w:val="18"/>
          <w:szCs w:val="18"/>
          <w:lang w:eastAsia="ja-JP"/>
        </w:rPr>
      </w:pPr>
      <w:r w:rsidRPr="004F066D">
        <w:rPr>
          <w:rFonts w:ascii="Poppins" w:hAnsi="Poppins" w:cs="Cambria"/>
          <w:sz w:val="18"/>
          <w:szCs w:val="18"/>
          <w:lang w:eastAsia="ja-JP"/>
        </w:rPr>
        <w:t xml:space="preserve">You will soon be part of an inspiring network of like-minded people all across Scotland, ready to share knowledge and experiences. This free, Scottish Government funded network connects many properties and homeowners, extending from the Highlands and Islands to the Scottish Borders. </w:t>
      </w:r>
    </w:p>
    <w:p w14:paraId="4CBEA6C5" w14:textId="3B563C9D" w:rsidR="004F066D" w:rsidRPr="004F066D" w:rsidRDefault="004F066D" w:rsidP="000B0BD8">
      <w:pPr>
        <w:spacing w:line="230" w:lineRule="atLeast"/>
        <w:rPr>
          <w:rFonts w:ascii="Poppins" w:hAnsi="Poppins" w:cs="Cambria"/>
          <w:sz w:val="18"/>
          <w:szCs w:val="18"/>
          <w:lang w:eastAsia="ja-JP"/>
        </w:rPr>
      </w:pPr>
      <w:r w:rsidRPr="004F066D">
        <w:rPr>
          <w:rFonts w:ascii="Poppins" w:hAnsi="Poppins" w:cs="Cambria"/>
          <w:sz w:val="18"/>
          <w:szCs w:val="18"/>
          <w:lang w:eastAsia="ja-JP"/>
        </w:rPr>
        <w:t xml:space="preserve">Since it was set up in August 2011, the network has grown to encompass a wide range of properties including new, sustainable eco-builds, traditional construction and listed buildings. It also covers a variety of renewable systems and energy efficiency improvements, from high tech to low cost – everything from heat pumps to wind turbines or energy storage, from LED light bulbs </w:t>
      </w:r>
      <w:r w:rsidR="006F6992">
        <w:rPr>
          <w:rFonts w:ascii="Poppins" w:hAnsi="Poppins" w:cs="Cambria"/>
          <w:sz w:val="18"/>
          <w:szCs w:val="18"/>
          <w:lang w:eastAsia="ja-JP"/>
        </w:rPr>
        <w:t>to</w:t>
      </w:r>
      <w:r w:rsidRPr="004F066D">
        <w:rPr>
          <w:rFonts w:ascii="Poppins" w:hAnsi="Poppins" w:cs="Cambria"/>
          <w:sz w:val="18"/>
          <w:szCs w:val="18"/>
          <w:lang w:eastAsia="ja-JP"/>
        </w:rPr>
        <w:t xml:space="preserve"> loft insulation. </w:t>
      </w:r>
    </w:p>
    <w:p w14:paraId="2C5E2741" w14:textId="4910B439" w:rsidR="00552BCB" w:rsidRPr="00A0377A" w:rsidRDefault="004F066D" w:rsidP="000B0BD8">
      <w:pPr>
        <w:spacing w:line="230" w:lineRule="atLeast"/>
      </w:pPr>
      <w:r w:rsidRPr="004F066D">
        <w:rPr>
          <w:rFonts w:ascii="Poppins" w:hAnsi="Poppins" w:cs="Cambria"/>
          <w:sz w:val="18"/>
          <w:szCs w:val="18"/>
          <w:lang w:eastAsia="ja-JP"/>
        </w:rPr>
        <w:t>Becoming part of the Green Homes Network is a fantastic opportunity to share your energy efficiency and/or renewables journey, as well as inspire and help others looking to adopt a greener lifestyle.</w:t>
      </w:r>
    </w:p>
    <w:p w14:paraId="3314A3E2" w14:textId="0EF6E032" w:rsidR="00552BCB" w:rsidRPr="00A0377A" w:rsidRDefault="004F066D" w:rsidP="000B0BD8">
      <w:pPr>
        <w:pStyle w:val="ESTPoppinsboldsubheadsletterhead"/>
      </w:pPr>
      <w:r>
        <w:t>What happens next?</w:t>
      </w:r>
    </w:p>
    <w:p w14:paraId="24FC34F8" w14:textId="5B836E7C" w:rsidR="004F066D" w:rsidRDefault="004F066D" w:rsidP="000B0BD8">
      <w:pPr>
        <w:pStyle w:val="ESTPoppinsletterheadbody"/>
      </w:pPr>
      <w:r>
        <w:t xml:space="preserve">To help us write your case study, please complete the enclosed questionnaire, including your contact details and preferred level of involvement, and return to your Home Energy Scotland advisor or email it to </w:t>
      </w:r>
      <w:hyperlink r:id="rId13" w:history="1">
        <w:r w:rsidRPr="005C117F">
          <w:rPr>
            <w:rStyle w:val="Hyperlink"/>
          </w:rPr>
          <w:t>greenhomes@est.org.uk</w:t>
        </w:r>
      </w:hyperlink>
      <w:r>
        <w:t>. We would really value some photographs of your property and/or installed improvements to bring the case study to life.</w:t>
      </w:r>
    </w:p>
    <w:p w14:paraId="7A88C337" w14:textId="5C326901" w:rsidR="004F066D" w:rsidRDefault="004F066D" w:rsidP="000B0BD8">
      <w:pPr>
        <w:pStyle w:val="ESTPoppinsletterheadbody"/>
      </w:pPr>
      <w:r>
        <w:t>The information you provide will form the basis of your case study. We will write a draft for you to review and approve. Once we have agreed on the content, we will upload your case study to the online tool for others to read</w:t>
      </w:r>
      <w:r w:rsidR="00E71E04">
        <w:t xml:space="preserve"> and we will send you a link to your case study</w:t>
      </w:r>
      <w:r>
        <w:t>.</w:t>
      </w:r>
    </w:p>
    <w:p w14:paraId="29CD1EA4" w14:textId="5E1BB1E9" w:rsidR="004F066D" w:rsidRDefault="004F066D" w:rsidP="000B0BD8">
      <w:pPr>
        <w:pStyle w:val="ESTPoppinsletterheadbody"/>
      </w:pPr>
      <w:r>
        <w:t xml:space="preserve">Please see the FAQs at the end of this document for more information. If you have any other questions, please contact your advisor at Home Energy Scotland or email </w:t>
      </w:r>
      <w:hyperlink r:id="rId14" w:history="1">
        <w:r w:rsidRPr="005C117F">
          <w:rPr>
            <w:rStyle w:val="Hyperlink"/>
          </w:rPr>
          <w:t>greenhomes@est.org.uk</w:t>
        </w:r>
      </w:hyperlink>
    </w:p>
    <w:p w14:paraId="5F26A169" w14:textId="77777777" w:rsidR="000039A4" w:rsidRDefault="000039A4" w:rsidP="000B0BD8">
      <w:pPr>
        <w:pStyle w:val="ESTPoppinsletterheadbody"/>
      </w:pPr>
    </w:p>
    <w:p w14:paraId="32F5A6B6" w14:textId="680B3573" w:rsidR="00552BCB" w:rsidRPr="00421B7F" w:rsidRDefault="004F066D" w:rsidP="000B0BD8">
      <w:pPr>
        <w:pStyle w:val="ESTPoppinsletterheadbody"/>
      </w:pPr>
      <w:r>
        <w:t>With thanks and best wishes,</w:t>
      </w:r>
    </w:p>
    <w:p w14:paraId="1A0FA63E" w14:textId="766035DD" w:rsidR="00552BCB" w:rsidRPr="00421B7F" w:rsidRDefault="004F066D" w:rsidP="000B0BD8">
      <w:pPr>
        <w:pStyle w:val="ESTPoppinsletterheadbody"/>
        <w:spacing w:before="0" w:after="0"/>
      </w:pPr>
      <w:r>
        <w:t>The Green Homes Network Team</w:t>
      </w:r>
    </w:p>
    <w:p w14:paraId="3175F72D" w14:textId="77777777" w:rsidR="00A67D1B" w:rsidRDefault="00A67D1B" w:rsidP="000B0BD8">
      <w:pPr>
        <w:tabs>
          <w:tab w:val="clear" w:pos="-142"/>
          <w:tab w:val="clear" w:pos="567"/>
        </w:tabs>
        <w:spacing w:before="0" w:after="0" w:line="230" w:lineRule="atLeast"/>
        <w:rPr>
          <w:rFonts w:ascii="Poppins SemiBold" w:hAnsi="Poppins SemiBold" w:cs="Cambria"/>
          <w:sz w:val="18"/>
          <w:szCs w:val="18"/>
          <w:lang w:eastAsia="ja-JP"/>
        </w:rPr>
      </w:pPr>
      <w:r>
        <w:br w:type="page"/>
      </w:r>
    </w:p>
    <w:p w14:paraId="48FDB46D" w14:textId="6B0ECA5B" w:rsidR="004F066D" w:rsidRPr="000B0BD8" w:rsidRDefault="004F066D" w:rsidP="000B0BD8">
      <w:pPr>
        <w:pStyle w:val="ESTPoppinsboldsubheadsletterhead"/>
        <w:rPr>
          <w:sz w:val="22"/>
          <w:szCs w:val="22"/>
        </w:rPr>
      </w:pPr>
      <w:r w:rsidRPr="000B0BD8">
        <w:rPr>
          <w:sz w:val="22"/>
          <w:szCs w:val="22"/>
        </w:rPr>
        <w:lastRenderedPageBreak/>
        <w:t xml:space="preserve">Green Homes Network – case study questionnaire </w:t>
      </w:r>
    </w:p>
    <w:p w14:paraId="2083B974" w14:textId="4FB3908B" w:rsidR="004F066D" w:rsidRDefault="004F066D" w:rsidP="000B0BD8">
      <w:pPr>
        <w:pStyle w:val="ESTPoppinsboldsubheadsletterhead"/>
      </w:pPr>
      <w:r>
        <w:t>Member information</w:t>
      </w:r>
    </w:p>
    <w:p w14:paraId="79B78EC0" w14:textId="0ED99A34" w:rsidR="004F066D" w:rsidRPr="004F066D" w:rsidRDefault="004F066D" w:rsidP="000B0BD8">
      <w:pPr>
        <w:pStyle w:val="ESTPoppinsboldsubheadsletterhead"/>
        <w:rPr>
          <w:rFonts w:ascii="Poppins" w:hAnsi="Poppins" w:cs="Poppins"/>
        </w:rPr>
      </w:pPr>
      <w:r w:rsidRPr="004F066D">
        <w:rPr>
          <w:rFonts w:ascii="Poppins" w:hAnsi="Poppins" w:cs="Poppins"/>
        </w:rPr>
        <w:t>Energy Saving Trust will only use your personal information to get in touch with you with regards t</w:t>
      </w:r>
      <w:r w:rsidR="000B0BD8">
        <w:rPr>
          <w:rFonts w:ascii="Poppins" w:hAnsi="Poppins" w:cs="Poppins"/>
        </w:rPr>
        <w:t>o t</w:t>
      </w:r>
      <w:r w:rsidRPr="004F066D">
        <w:rPr>
          <w:rFonts w:ascii="Poppins" w:hAnsi="Poppins" w:cs="Poppins"/>
        </w:rPr>
        <w:t xml:space="preserve">he Green Homes Network and </w:t>
      </w:r>
      <w:r w:rsidR="000B0BD8">
        <w:rPr>
          <w:rFonts w:ascii="Poppins" w:hAnsi="Poppins" w:cs="Poppins"/>
        </w:rPr>
        <w:t xml:space="preserve">to </w:t>
      </w:r>
      <w:r w:rsidRPr="004F066D">
        <w:rPr>
          <w:rFonts w:ascii="Poppins" w:hAnsi="Poppins" w:cs="Poppins"/>
        </w:rPr>
        <w:t xml:space="preserve">organise </w:t>
      </w:r>
      <w:r w:rsidR="00E71E04">
        <w:rPr>
          <w:rFonts w:ascii="Poppins" w:hAnsi="Poppins" w:cs="Poppins"/>
        </w:rPr>
        <w:t>contact</w:t>
      </w:r>
      <w:r w:rsidRPr="004F066D">
        <w:rPr>
          <w:rFonts w:ascii="Poppins" w:hAnsi="Poppins" w:cs="Poppins"/>
        </w:rPr>
        <w:t xml:space="preserve"> between you and customers (</w:t>
      </w:r>
      <w:r w:rsidR="00E71E04">
        <w:rPr>
          <w:rFonts w:ascii="Poppins" w:hAnsi="Poppins" w:cs="Poppins"/>
        </w:rPr>
        <w:t>via a visit, phone call or email</w:t>
      </w:r>
      <w:r w:rsidRPr="004F066D">
        <w:rPr>
          <w:rFonts w:ascii="Poppins" w:hAnsi="Poppins" w:cs="Poppins"/>
        </w:rPr>
        <w:t>)</w:t>
      </w:r>
      <w:r w:rsidR="000B0BD8">
        <w:rPr>
          <w:rFonts w:ascii="Poppins" w:hAnsi="Poppins" w:cs="Poppins"/>
        </w:rPr>
        <w:t xml:space="preserve">. Your information </w:t>
      </w:r>
      <w:r w:rsidRPr="004F066D">
        <w:rPr>
          <w:rFonts w:ascii="Poppins" w:hAnsi="Poppins" w:cs="Poppins"/>
        </w:rPr>
        <w:t>will not be visible on Energy Saving Trust</w:t>
      </w:r>
      <w:r w:rsidR="000B0BD8">
        <w:rPr>
          <w:rFonts w:ascii="Poppins" w:hAnsi="Poppins" w:cs="Poppins"/>
        </w:rPr>
        <w:t>’s</w:t>
      </w:r>
      <w:r w:rsidRPr="004F066D">
        <w:rPr>
          <w:rFonts w:ascii="Poppins" w:hAnsi="Poppins" w:cs="Poppins"/>
        </w:rPr>
        <w:t xml:space="preserve"> website. We may also contact you in the future to improve your case study.</w:t>
      </w:r>
    </w:p>
    <w:p w14:paraId="36BCF199" w14:textId="0DF3F9E1" w:rsidR="004F066D" w:rsidRDefault="004F066D" w:rsidP="000B0BD8">
      <w:pPr>
        <w:pStyle w:val="ESTPoppinsboldsubheadsletterhead"/>
        <w:rPr>
          <w:rFonts w:ascii="Poppins" w:hAnsi="Poppins" w:cs="Poppins"/>
        </w:rPr>
      </w:pPr>
      <w:r w:rsidRPr="004F066D">
        <w:rPr>
          <w:rFonts w:ascii="Poppins" w:hAnsi="Poppins" w:cs="Poppins"/>
        </w:rPr>
        <w:t xml:space="preserve">For more information about our privacy policy, please visit </w:t>
      </w:r>
      <w:hyperlink r:id="rId15" w:history="1">
        <w:r w:rsidRPr="005C117F">
          <w:rPr>
            <w:rStyle w:val="Hyperlink"/>
            <w:rFonts w:ascii="Poppins" w:hAnsi="Poppins" w:cs="Poppins"/>
          </w:rPr>
          <w:t>https://energysavingtrust.org.uk/privacy-policy/</w:t>
        </w:r>
      </w:hyperlink>
      <w:r>
        <w:rPr>
          <w:rFonts w:ascii="Poppins" w:hAnsi="Poppins" w:cs="Poppins"/>
        </w:rPr>
        <w:t xml:space="preserve"> </w:t>
      </w:r>
    </w:p>
    <w:p w14:paraId="63C5D3C6" w14:textId="5FF9946C" w:rsidR="004F066D" w:rsidRDefault="004F066D" w:rsidP="000B0BD8">
      <w:pPr>
        <w:pStyle w:val="ESTPoppinsboldsubheadsletterhead"/>
        <w:rPr>
          <w:rFonts w:ascii="Poppins" w:hAnsi="Poppins" w:cs="Poppins"/>
        </w:rPr>
      </w:pPr>
      <w:r w:rsidRPr="004F066D">
        <w:rPr>
          <w:rFonts w:ascii="Poppins" w:hAnsi="Poppins" w:cs="Poppins"/>
        </w:rPr>
        <w:t>(</w:t>
      </w:r>
      <w:r w:rsidRPr="000B0BD8">
        <w:rPr>
          <w:rFonts w:ascii="Poppins" w:hAnsi="Poppins" w:cs="Poppins"/>
          <w:color w:val="FF0000"/>
        </w:rPr>
        <w:t>*</w:t>
      </w:r>
      <w:r w:rsidRPr="004F066D">
        <w:rPr>
          <w:rFonts w:ascii="Poppins" w:hAnsi="Poppins" w:cs="Poppins"/>
        </w:rPr>
        <w:t xml:space="preserve"> = required answer)</w:t>
      </w:r>
    </w:p>
    <w:tbl>
      <w:tblPr>
        <w:tblStyle w:val="TableGrid"/>
        <w:tblW w:w="0" w:type="auto"/>
        <w:tblLook w:val="04A0" w:firstRow="1" w:lastRow="0" w:firstColumn="1" w:lastColumn="0" w:noHBand="0" w:noVBand="1"/>
      </w:tblPr>
      <w:tblGrid>
        <w:gridCol w:w="4199"/>
        <w:gridCol w:w="5310"/>
      </w:tblGrid>
      <w:tr w:rsidR="004F066D" w:rsidRPr="004F066D" w14:paraId="0C9B0B65" w14:textId="77777777" w:rsidTr="00BD7EB8">
        <w:tc>
          <w:tcPr>
            <w:tcW w:w="4531" w:type="dxa"/>
          </w:tcPr>
          <w:p w14:paraId="7DB0D987" w14:textId="77777777" w:rsidR="004F066D" w:rsidRPr="004F066D" w:rsidRDefault="004F066D" w:rsidP="000B0BD8">
            <w:pPr>
              <w:spacing w:after="0" w:line="230" w:lineRule="atLeast"/>
              <w:rPr>
                <w:rFonts w:ascii="Poppins" w:hAnsi="Poppins" w:cs="Poppins"/>
                <w:b/>
                <w:sz w:val="18"/>
                <w:szCs w:val="18"/>
              </w:rPr>
            </w:pPr>
            <w:r w:rsidRPr="004F066D">
              <w:rPr>
                <w:rFonts w:ascii="Poppins" w:hAnsi="Poppins" w:cs="Poppins"/>
                <w:b/>
                <w:color w:val="FF0000"/>
                <w:sz w:val="18"/>
                <w:szCs w:val="18"/>
              </w:rPr>
              <w:t>*</w:t>
            </w:r>
            <w:r w:rsidRPr="004F066D">
              <w:rPr>
                <w:rFonts w:ascii="Poppins" w:hAnsi="Poppins" w:cs="Poppins"/>
                <w:sz w:val="18"/>
                <w:szCs w:val="18"/>
              </w:rPr>
              <w:t>Full name (incl. title):</w:t>
            </w:r>
          </w:p>
        </w:tc>
        <w:tc>
          <w:tcPr>
            <w:tcW w:w="5807" w:type="dxa"/>
          </w:tcPr>
          <w:p w14:paraId="04961472" w14:textId="77777777" w:rsidR="004F066D" w:rsidRPr="004F066D" w:rsidRDefault="004F066D" w:rsidP="000B0BD8">
            <w:pPr>
              <w:spacing w:after="0" w:line="230" w:lineRule="atLeast"/>
              <w:rPr>
                <w:rFonts w:ascii="Poppins" w:hAnsi="Poppins" w:cs="Poppins"/>
                <w:b/>
                <w:sz w:val="18"/>
                <w:szCs w:val="18"/>
              </w:rPr>
            </w:pPr>
          </w:p>
        </w:tc>
      </w:tr>
      <w:tr w:rsidR="004F066D" w:rsidRPr="004F066D" w14:paraId="453C57FF" w14:textId="77777777" w:rsidTr="00BD7EB8">
        <w:tc>
          <w:tcPr>
            <w:tcW w:w="4531" w:type="dxa"/>
          </w:tcPr>
          <w:p w14:paraId="3310DB16" w14:textId="77777777" w:rsidR="004F066D" w:rsidRPr="004F066D" w:rsidRDefault="004F066D" w:rsidP="000B0BD8">
            <w:pPr>
              <w:spacing w:after="0" w:line="230" w:lineRule="atLeast"/>
              <w:rPr>
                <w:rFonts w:ascii="Poppins" w:hAnsi="Poppins" w:cs="Poppins"/>
                <w:b/>
                <w:sz w:val="18"/>
                <w:szCs w:val="18"/>
              </w:rPr>
            </w:pPr>
            <w:r w:rsidRPr="004F066D">
              <w:rPr>
                <w:rFonts w:ascii="Poppins" w:hAnsi="Poppins" w:cs="Poppins"/>
                <w:b/>
                <w:color w:val="FF0000"/>
                <w:sz w:val="18"/>
                <w:szCs w:val="18"/>
              </w:rPr>
              <w:t>*</w:t>
            </w:r>
            <w:r w:rsidRPr="004F066D">
              <w:rPr>
                <w:rFonts w:ascii="Poppins" w:hAnsi="Poppins" w:cs="Poppins"/>
                <w:sz w:val="18"/>
                <w:szCs w:val="18"/>
              </w:rPr>
              <w:t>Address (incl. postcode):</w:t>
            </w:r>
          </w:p>
        </w:tc>
        <w:tc>
          <w:tcPr>
            <w:tcW w:w="5807" w:type="dxa"/>
          </w:tcPr>
          <w:p w14:paraId="28B1BA14" w14:textId="77777777" w:rsidR="004F066D" w:rsidRPr="004F066D" w:rsidRDefault="004F066D" w:rsidP="000B0BD8">
            <w:pPr>
              <w:spacing w:after="0" w:line="230" w:lineRule="atLeast"/>
              <w:rPr>
                <w:rFonts w:ascii="Poppins" w:hAnsi="Poppins" w:cs="Poppins"/>
                <w:b/>
                <w:sz w:val="18"/>
                <w:szCs w:val="18"/>
              </w:rPr>
            </w:pPr>
          </w:p>
        </w:tc>
      </w:tr>
      <w:tr w:rsidR="004F066D" w:rsidRPr="004F066D" w14:paraId="2645876D" w14:textId="77777777" w:rsidTr="00BD7EB8">
        <w:tc>
          <w:tcPr>
            <w:tcW w:w="4531" w:type="dxa"/>
          </w:tcPr>
          <w:p w14:paraId="3708BD76" w14:textId="77777777" w:rsidR="004F066D" w:rsidRPr="004F066D" w:rsidRDefault="004F066D" w:rsidP="000B0BD8">
            <w:pPr>
              <w:spacing w:after="0" w:line="230" w:lineRule="atLeast"/>
              <w:rPr>
                <w:rFonts w:ascii="Poppins" w:hAnsi="Poppins" w:cs="Poppins"/>
                <w:b/>
                <w:sz w:val="18"/>
                <w:szCs w:val="18"/>
              </w:rPr>
            </w:pPr>
            <w:r w:rsidRPr="004F066D">
              <w:rPr>
                <w:rFonts w:ascii="Poppins" w:hAnsi="Poppins" w:cs="Poppins"/>
                <w:b/>
                <w:color w:val="FF0000"/>
                <w:sz w:val="18"/>
                <w:szCs w:val="18"/>
              </w:rPr>
              <w:t>*</w:t>
            </w:r>
            <w:r w:rsidRPr="004F066D">
              <w:rPr>
                <w:rFonts w:ascii="Poppins" w:hAnsi="Poppins" w:cs="Poppins"/>
                <w:sz w:val="18"/>
                <w:szCs w:val="18"/>
              </w:rPr>
              <w:t>Phone number:</w:t>
            </w:r>
          </w:p>
        </w:tc>
        <w:tc>
          <w:tcPr>
            <w:tcW w:w="5807" w:type="dxa"/>
          </w:tcPr>
          <w:p w14:paraId="655919F4" w14:textId="77777777" w:rsidR="004F066D" w:rsidRPr="004F066D" w:rsidRDefault="004F066D" w:rsidP="000B0BD8">
            <w:pPr>
              <w:spacing w:after="0" w:line="230" w:lineRule="atLeast"/>
              <w:rPr>
                <w:rFonts w:ascii="Poppins" w:hAnsi="Poppins" w:cs="Poppins"/>
                <w:b/>
                <w:sz w:val="18"/>
                <w:szCs w:val="18"/>
              </w:rPr>
            </w:pPr>
          </w:p>
        </w:tc>
      </w:tr>
      <w:tr w:rsidR="004F066D" w:rsidRPr="004F066D" w14:paraId="151B0680" w14:textId="77777777" w:rsidTr="00BD7EB8">
        <w:tc>
          <w:tcPr>
            <w:tcW w:w="4531" w:type="dxa"/>
          </w:tcPr>
          <w:p w14:paraId="546915A5" w14:textId="77777777" w:rsidR="004F066D" w:rsidRPr="004F066D" w:rsidRDefault="004F066D" w:rsidP="000B0BD8">
            <w:pPr>
              <w:spacing w:after="0" w:line="230" w:lineRule="atLeast"/>
              <w:rPr>
                <w:rFonts w:ascii="Poppins" w:hAnsi="Poppins" w:cs="Poppins"/>
                <w:b/>
                <w:sz w:val="18"/>
                <w:szCs w:val="18"/>
              </w:rPr>
            </w:pPr>
            <w:r w:rsidRPr="004F066D">
              <w:rPr>
                <w:rFonts w:ascii="Poppins" w:hAnsi="Poppins" w:cs="Poppins"/>
                <w:b/>
                <w:color w:val="FF0000"/>
                <w:sz w:val="18"/>
                <w:szCs w:val="18"/>
              </w:rPr>
              <w:t>*</w:t>
            </w:r>
            <w:r w:rsidRPr="004F066D">
              <w:rPr>
                <w:rFonts w:ascii="Poppins" w:hAnsi="Poppins" w:cs="Poppins"/>
                <w:sz w:val="18"/>
                <w:szCs w:val="18"/>
              </w:rPr>
              <w:t>Email:</w:t>
            </w:r>
          </w:p>
        </w:tc>
        <w:tc>
          <w:tcPr>
            <w:tcW w:w="5807" w:type="dxa"/>
          </w:tcPr>
          <w:p w14:paraId="5E704BDB" w14:textId="77777777" w:rsidR="004F066D" w:rsidRPr="004F066D" w:rsidRDefault="004F066D" w:rsidP="000B0BD8">
            <w:pPr>
              <w:spacing w:after="0" w:line="230" w:lineRule="atLeast"/>
              <w:rPr>
                <w:rFonts w:ascii="Poppins" w:hAnsi="Poppins" w:cs="Poppins"/>
                <w:b/>
                <w:sz w:val="18"/>
                <w:szCs w:val="18"/>
              </w:rPr>
            </w:pPr>
          </w:p>
        </w:tc>
      </w:tr>
      <w:tr w:rsidR="004F066D" w:rsidRPr="004F066D" w14:paraId="15AEFBA2" w14:textId="77777777" w:rsidTr="00BD7EB8">
        <w:tc>
          <w:tcPr>
            <w:tcW w:w="4531" w:type="dxa"/>
          </w:tcPr>
          <w:p w14:paraId="48D50C3B" w14:textId="77777777" w:rsidR="004F066D" w:rsidRPr="004F066D" w:rsidRDefault="004F066D" w:rsidP="000B0BD8">
            <w:pPr>
              <w:spacing w:after="0" w:line="230" w:lineRule="atLeast"/>
              <w:rPr>
                <w:rFonts w:ascii="Poppins" w:hAnsi="Poppins" w:cs="Poppins"/>
                <w:b/>
                <w:sz w:val="18"/>
                <w:szCs w:val="18"/>
              </w:rPr>
            </w:pPr>
            <w:r w:rsidRPr="004F066D">
              <w:rPr>
                <w:rFonts w:ascii="Poppins" w:hAnsi="Poppins" w:cs="Poppins"/>
                <w:b/>
                <w:color w:val="FF0000"/>
                <w:sz w:val="18"/>
                <w:szCs w:val="18"/>
              </w:rPr>
              <w:t>*</w:t>
            </w:r>
            <w:r w:rsidRPr="004F066D">
              <w:rPr>
                <w:rFonts w:ascii="Poppins" w:hAnsi="Poppins" w:cs="Poppins"/>
                <w:sz w:val="18"/>
                <w:szCs w:val="18"/>
              </w:rPr>
              <w:t>What's your preferred method of contact?</w:t>
            </w:r>
          </w:p>
        </w:tc>
        <w:tc>
          <w:tcPr>
            <w:tcW w:w="5807" w:type="dxa"/>
          </w:tcPr>
          <w:p w14:paraId="304301F6" w14:textId="77777777" w:rsidR="004F066D" w:rsidRPr="004F066D" w:rsidRDefault="004F066D" w:rsidP="000B0BD8">
            <w:pPr>
              <w:spacing w:after="0" w:line="230" w:lineRule="atLeast"/>
              <w:rPr>
                <w:rFonts w:ascii="Poppins" w:hAnsi="Poppins" w:cs="Poppins"/>
                <w:b/>
                <w:sz w:val="18"/>
                <w:szCs w:val="18"/>
              </w:rPr>
            </w:pPr>
            <w:r w:rsidRPr="004F066D">
              <w:rPr>
                <w:rFonts w:ascii="Poppins" w:hAnsi="Poppins" w:cs="Poppins"/>
                <w:sz w:val="18"/>
                <w:szCs w:val="18"/>
              </w:rPr>
              <w:t xml:space="preserve">Phone </w:t>
            </w:r>
            <w:sdt>
              <w:sdtPr>
                <w:rPr>
                  <w:rFonts w:ascii="Poppins" w:hAnsi="Poppins" w:cs="Poppins"/>
                  <w:sz w:val="18"/>
                  <w:szCs w:val="18"/>
                </w:rPr>
                <w:id w:val="-1137875274"/>
                <w14:checkbox>
                  <w14:checked w14:val="0"/>
                  <w14:checkedState w14:val="2612" w14:font="MS Gothic"/>
                  <w14:uncheckedState w14:val="2610" w14:font="MS Gothic"/>
                </w14:checkbox>
              </w:sdtPr>
              <w:sdtEndPr/>
              <w:sdtContent>
                <w:r w:rsidRPr="004F066D">
                  <w:rPr>
                    <w:rFonts w:ascii="Segoe UI Symbol" w:eastAsia="MS Gothic" w:hAnsi="Segoe UI Symbol" w:cs="Segoe UI Symbol"/>
                    <w:sz w:val="18"/>
                    <w:szCs w:val="18"/>
                  </w:rPr>
                  <w:t>☐</w:t>
                </w:r>
              </w:sdtContent>
            </w:sdt>
            <w:r w:rsidRPr="004F066D">
              <w:rPr>
                <w:rFonts w:ascii="Poppins" w:hAnsi="Poppins" w:cs="Poppins"/>
                <w:sz w:val="18"/>
                <w:szCs w:val="18"/>
              </w:rPr>
              <w:t xml:space="preserve">              Email </w:t>
            </w:r>
            <w:sdt>
              <w:sdtPr>
                <w:rPr>
                  <w:rFonts w:ascii="Poppins" w:hAnsi="Poppins" w:cs="Poppins"/>
                  <w:sz w:val="18"/>
                  <w:szCs w:val="18"/>
                </w:rPr>
                <w:id w:val="-647207477"/>
                <w14:checkbox>
                  <w14:checked w14:val="0"/>
                  <w14:checkedState w14:val="2612" w14:font="MS Gothic"/>
                  <w14:uncheckedState w14:val="2610" w14:font="MS Gothic"/>
                </w14:checkbox>
              </w:sdtPr>
              <w:sdtEndPr/>
              <w:sdtContent>
                <w:r w:rsidRPr="004F066D">
                  <w:rPr>
                    <w:rFonts w:ascii="Segoe UI Symbol" w:eastAsia="MS Gothic" w:hAnsi="Segoe UI Symbol" w:cs="Segoe UI Symbol"/>
                    <w:sz w:val="18"/>
                    <w:szCs w:val="18"/>
                  </w:rPr>
                  <w:t>☐</w:t>
                </w:r>
              </w:sdtContent>
            </w:sdt>
          </w:p>
        </w:tc>
      </w:tr>
      <w:tr w:rsidR="00A041CB" w:rsidRPr="004F066D" w14:paraId="3BD825A4" w14:textId="77777777" w:rsidTr="00BD7EB8">
        <w:tc>
          <w:tcPr>
            <w:tcW w:w="4531" w:type="dxa"/>
          </w:tcPr>
          <w:p w14:paraId="1F1AA18F" w14:textId="29FF88F4" w:rsidR="00A041CB" w:rsidRPr="00A041CB" w:rsidRDefault="00A041CB" w:rsidP="000B0BD8">
            <w:pPr>
              <w:spacing w:after="0" w:line="230" w:lineRule="atLeast"/>
              <w:rPr>
                <w:rFonts w:ascii="Poppins" w:hAnsi="Poppins" w:cs="Poppins"/>
                <w:bCs/>
                <w:color w:val="FF0000"/>
                <w:sz w:val="18"/>
                <w:szCs w:val="18"/>
              </w:rPr>
            </w:pPr>
            <w:r w:rsidRPr="00A041CB">
              <w:rPr>
                <w:rFonts w:ascii="Poppins" w:hAnsi="Poppins" w:cs="Poppins"/>
                <w:bCs/>
                <w:color w:val="auto"/>
                <w:sz w:val="18"/>
                <w:szCs w:val="18"/>
              </w:rPr>
              <w:t>How would you like to be referred to in the case study? Eg Mrs Smith, Joanne Smith, Joanne</w:t>
            </w:r>
            <w:r>
              <w:rPr>
                <w:rFonts w:ascii="Poppins" w:hAnsi="Poppins" w:cs="Poppins"/>
                <w:bCs/>
                <w:color w:val="auto"/>
                <w:sz w:val="18"/>
                <w:szCs w:val="18"/>
              </w:rPr>
              <w:t>, Jo etc</w:t>
            </w:r>
          </w:p>
        </w:tc>
        <w:tc>
          <w:tcPr>
            <w:tcW w:w="5807" w:type="dxa"/>
          </w:tcPr>
          <w:p w14:paraId="5BB4A2D8" w14:textId="77777777" w:rsidR="00A041CB" w:rsidRPr="004F066D" w:rsidRDefault="00A041CB" w:rsidP="000B0BD8">
            <w:pPr>
              <w:spacing w:after="0" w:line="230" w:lineRule="atLeast"/>
              <w:rPr>
                <w:rFonts w:ascii="Poppins" w:hAnsi="Poppins" w:cs="Poppins"/>
                <w:sz w:val="18"/>
                <w:szCs w:val="18"/>
              </w:rPr>
            </w:pPr>
          </w:p>
        </w:tc>
      </w:tr>
    </w:tbl>
    <w:p w14:paraId="4248CB6D" w14:textId="39689466" w:rsidR="004F066D" w:rsidRDefault="004F066D" w:rsidP="000B0BD8">
      <w:pPr>
        <w:pStyle w:val="ESTPoppinsboldsubheadsletterhead"/>
        <w:rPr>
          <w:rFonts w:ascii="Poppins" w:hAnsi="Poppins" w:cs="Poppins"/>
        </w:rPr>
      </w:pPr>
    </w:p>
    <w:tbl>
      <w:tblPr>
        <w:tblStyle w:val="TableGrid"/>
        <w:tblW w:w="0" w:type="auto"/>
        <w:tblLook w:val="04A0" w:firstRow="1" w:lastRow="0" w:firstColumn="1" w:lastColumn="0" w:noHBand="0" w:noVBand="1"/>
      </w:tblPr>
      <w:tblGrid>
        <w:gridCol w:w="7562"/>
        <w:gridCol w:w="930"/>
        <w:gridCol w:w="48"/>
        <w:gridCol w:w="969"/>
      </w:tblGrid>
      <w:tr w:rsidR="00A67D1B" w:rsidRPr="004F066D" w14:paraId="2CD12FBA" w14:textId="77777777" w:rsidTr="004F066D">
        <w:tc>
          <w:tcPr>
            <w:tcW w:w="7562" w:type="dxa"/>
            <w:vAlign w:val="center"/>
          </w:tcPr>
          <w:p w14:paraId="5629ECFC" w14:textId="77777777" w:rsidR="004F066D" w:rsidRPr="004F066D" w:rsidRDefault="004F066D" w:rsidP="000B0BD8">
            <w:pPr>
              <w:spacing w:after="0" w:line="230" w:lineRule="atLeast"/>
              <w:rPr>
                <w:rFonts w:ascii="Poppins" w:hAnsi="Poppins" w:cs="Poppins"/>
                <w:b/>
                <w:color w:val="FF0000"/>
                <w:sz w:val="18"/>
                <w:szCs w:val="18"/>
              </w:rPr>
            </w:pPr>
          </w:p>
        </w:tc>
        <w:tc>
          <w:tcPr>
            <w:tcW w:w="930" w:type="dxa"/>
            <w:vAlign w:val="center"/>
          </w:tcPr>
          <w:p w14:paraId="21755066" w14:textId="77777777" w:rsidR="004F066D" w:rsidRPr="004F066D" w:rsidRDefault="004F066D" w:rsidP="000B0BD8">
            <w:pPr>
              <w:spacing w:after="0" w:line="230" w:lineRule="atLeast"/>
              <w:jc w:val="center"/>
              <w:rPr>
                <w:rFonts w:ascii="Poppins" w:hAnsi="Poppins" w:cs="Poppins"/>
                <w:b/>
                <w:sz w:val="18"/>
                <w:szCs w:val="18"/>
              </w:rPr>
            </w:pPr>
            <w:r w:rsidRPr="004F066D">
              <w:rPr>
                <w:rFonts w:ascii="Poppins" w:hAnsi="Poppins" w:cs="Poppins"/>
                <w:b/>
                <w:sz w:val="18"/>
                <w:szCs w:val="18"/>
              </w:rPr>
              <w:t>YES</w:t>
            </w:r>
          </w:p>
        </w:tc>
        <w:tc>
          <w:tcPr>
            <w:tcW w:w="1017" w:type="dxa"/>
            <w:gridSpan w:val="2"/>
            <w:vAlign w:val="center"/>
          </w:tcPr>
          <w:p w14:paraId="2C9A0C28" w14:textId="77777777" w:rsidR="004F066D" w:rsidRPr="004F066D" w:rsidRDefault="004F066D" w:rsidP="000B0BD8">
            <w:pPr>
              <w:spacing w:after="0" w:line="230" w:lineRule="atLeast"/>
              <w:jc w:val="center"/>
              <w:rPr>
                <w:rFonts w:ascii="Poppins" w:hAnsi="Poppins" w:cs="Poppins"/>
                <w:b/>
                <w:sz w:val="18"/>
                <w:szCs w:val="18"/>
              </w:rPr>
            </w:pPr>
            <w:r w:rsidRPr="004F066D">
              <w:rPr>
                <w:rFonts w:ascii="Poppins" w:hAnsi="Poppins" w:cs="Poppins"/>
                <w:b/>
                <w:sz w:val="18"/>
                <w:szCs w:val="18"/>
              </w:rPr>
              <w:t>NO</w:t>
            </w:r>
          </w:p>
        </w:tc>
      </w:tr>
      <w:tr w:rsidR="00A67D1B" w:rsidRPr="004F066D" w14:paraId="6BA1003F" w14:textId="77777777" w:rsidTr="004F066D">
        <w:tc>
          <w:tcPr>
            <w:tcW w:w="7562" w:type="dxa"/>
            <w:vAlign w:val="center"/>
          </w:tcPr>
          <w:p w14:paraId="7020BA33" w14:textId="77777777" w:rsidR="004F066D" w:rsidRPr="004F066D" w:rsidRDefault="004F066D" w:rsidP="000B0BD8">
            <w:pPr>
              <w:spacing w:after="0" w:line="230" w:lineRule="atLeast"/>
              <w:rPr>
                <w:rFonts w:ascii="Poppins" w:hAnsi="Poppins" w:cs="Poppins"/>
                <w:b/>
                <w:color w:val="FF0000"/>
                <w:sz w:val="18"/>
                <w:szCs w:val="18"/>
              </w:rPr>
            </w:pPr>
            <w:r w:rsidRPr="004F066D">
              <w:rPr>
                <w:rFonts w:ascii="Poppins" w:hAnsi="Poppins" w:cs="Poppins"/>
                <w:b/>
                <w:color w:val="FF0000"/>
                <w:sz w:val="18"/>
                <w:szCs w:val="18"/>
              </w:rPr>
              <w:t>*</w:t>
            </w:r>
            <w:r w:rsidRPr="004F066D">
              <w:rPr>
                <w:rFonts w:ascii="Poppins" w:hAnsi="Poppins" w:cs="Poppins"/>
                <w:sz w:val="18"/>
                <w:szCs w:val="18"/>
              </w:rPr>
              <w:t>Are you happy to speak with other householders by email?</w:t>
            </w:r>
          </w:p>
        </w:tc>
        <w:tc>
          <w:tcPr>
            <w:tcW w:w="930" w:type="dxa"/>
            <w:vAlign w:val="center"/>
          </w:tcPr>
          <w:p w14:paraId="3294293E" w14:textId="77777777" w:rsidR="004F066D" w:rsidRPr="004F066D" w:rsidRDefault="004F066D" w:rsidP="000B0BD8">
            <w:pPr>
              <w:spacing w:after="0" w:line="230" w:lineRule="atLeast"/>
              <w:rPr>
                <w:rFonts w:ascii="Poppins" w:hAnsi="Poppins" w:cs="Poppins"/>
                <w:b/>
                <w:sz w:val="18"/>
                <w:szCs w:val="18"/>
              </w:rPr>
            </w:pPr>
          </w:p>
        </w:tc>
        <w:tc>
          <w:tcPr>
            <w:tcW w:w="1017" w:type="dxa"/>
            <w:gridSpan w:val="2"/>
            <w:vAlign w:val="center"/>
          </w:tcPr>
          <w:p w14:paraId="78FF0CF5" w14:textId="77777777" w:rsidR="004F066D" w:rsidRPr="004F066D" w:rsidRDefault="004F066D" w:rsidP="000B0BD8">
            <w:pPr>
              <w:spacing w:after="0" w:line="230" w:lineRule="atLeast"/>
              <w:rPr>
                <w:rFonts w:ascii="Poppins" w:hAnsi="Poppins" w:cs="Poppins"/>
                <w:b/>
                <w:sz w:val="18"/>
                <w:szCs w:val="18"/>
              </w:rPr>
            </w:pPr>
          </w:p>
        </w:tc>
      </w:tr>
      <w:tr w:rsidR="00A67D1B" w:rsidRPr="004F066D" w14:paraId="2E9981E9" w14:textId="77777777" w:rsidTr="004F066D">
        <w:tc>
          <w:tcPr>
            <w:tcW w:w="7562" w:type="dxa"/>
            <w:vAlign w:val="center"/>
          </w:tcPr>
          <w:p w14:paraId="1A936ACC" w14:textId="77777777" w:rsidR="004F066D" w:rsidRPr="004F066D" w:rsidRDefault="004F066D" w:rsidP="000B0BD8">
            <w:pPr>
              <w:spacing w:after="0" w:line="230" w:lineRule="atLeast"/>
              <w:rPr>
                <w:rFonts w:ascii="Poppins" w:hAnsi="Poppins" w:cs="Poppins"/>
                <w:b/>
                <w:color w:val="FF0000"/>
                <w:sz w:val="18"/>
                <w:szCs w:val="18"/>
              </w:rPr>
            </w:pPr>
            <w:r w:rsidRPr="004F066D">
              <w:rPr>
                <w:rFonts w:ascii="Poppins" w:hAnsi="Poppins" w:cs="Poppins"/>
                <w:b/>
                <w:color w:val="FF0000"/>
                <w:sz w:val="18"/>
                <w:szCs w:val="18"/>
              </w:rPr>
              <w:t>*</w:t>
            </w:r>
            <w:r w:rsidRPr="004F066D">
              <w:rPr>
                <w:rFonts w:ascii="Poppins" w:hAnsi="Poppins" w:cs="Poppins"/>
                <w:sz w:val="18"/>
                <w:szCs w:val="18"/>
              </w:rPr>
              <w:t>Are you happy to speak with other householders by phone?</w:t>
            </w:r>
          </w:p>
        </w:tc>
        <w:tc>
          <w:tcPr>
            <w:tcW w:w="930" w:type="dxa"/>
            <w:vAlign w:val="center"/>
          </w:tcPr>
          <w:p w14:paraId="2474DBF8" w14:textId="77777777" w:rsidR="004F066D" w:rsidRPr="004F066D" w:rsidRDefault="004F066D" w:rsidP="000B0BD8">
            <w:pPr>
              <w:spacing w:after="0" w:line="230" w:lineRule="atLeast"/>
              <w:rPr>
                <w:rFonts w:ascii="Poppins" w:hAnsi="Poppins" w:cs="Poppins"/>
                <w:sz w:val="18"/>
                <w:szCs w:val="18"/>
              </w:rPr>
            </w:pPr>
          </w:p>
        </w:tc>
        <w:tc>
          <w:tcPr>
            <w:tcW w:w="1017" w:type="dxa"/>
            <w:gridSpan w:val="2"/>
            <w:vAlign w:val="center"/>
          </w:tcPr>
          <w:p w14:paraId="322773FD" w14:textId="77777777" w:rsidR="004F066D" w:rsidRPr="004F066D" w:rsidRDefault="004F066D" w:rsidP="000B0BD8">
            <w:pPr>
              <w:spacing w:after="0" w:line="230" w:lineRule="atLeast"/>
              <w:rPr>
                <w:rFonts w:ascii="Poppins" w:hAnsi="Poppins" w:cs="Poppins"/>
                <w:sz w:val="18"/>
                <w:szCs w:val="18"/>
              </w:rPr>
            </w:pPr>
          </w:p>
        </w:tc>
      </w:tr>
      <w:tr w:rsidR="00A67D1B" w:rsidRPr="004F066D" w14:paraId="1C5E8FE9" w14:textId="77777777" w:rsidTr="004F066D">
        <w:tc>
          <w:tcPr>
            <w:tcW w:w="7562" w:type="dxa"/>
            <w:vAlign w:val="center"/>
          </w:tcPr>
          <w:p w14:paraId="521988AE" w14:textId="77777777" w:rsidR="004F066D" w:rsidRPr="004F066D" w:rsidRDefault="004F066D" w:rsidP="000B0BD8">
            <w:pPr>
              <w:spacing w:after="0" w:line="230" w:lineRule="atLeast"/>
              <w:rPr>
                <w:rFonts w:ascii="Poppins" w:hAnsi="Poppins" w:cs="Poppins"/>
                <w:sz w:val="18"/>
                <w:szCs w:val="18"/>
              </w:rPr>
            </w:pPr>
            <w:r w:rsidRPr="004F066D">
              <w:rPr>
                <w:rFonts w:ascii="Poppins" w:hAnsi="Poppins" w:cs="Poppins"/>
                <w:b/>
                <w:color w:val="FF0000"/>
                <w:sz w:val="18"/>
                <w:szCs w:val="18"/>
              </w:rPr>
              <w:t>*</w:t>
            </w:r>
            <w:r w:rsidRPr="004F066D">
              <w:rPr>
                <w:rFonts w:ascii="Poppins" w:hAnsi="Poppins" w:cs="Poppins"/>
                <w:sz w:val="18"/>
                <w:szCs w:val="18"/>
              </w:rPr>
              <w:t>Are you happy to offer the opportunity for other householders to visit you in your home?</w:t>
            </w:r>
          </w:p>
        </w:tc>
        <w:tc>
          <w:tcPr>
            <w:tcW w:w="930" w:type="dxa"/>
            <w:vAlign w:val="center"/>
          </w:tcPr>
          <w:p w14:paraId="389D6E87" w14:textId="77777777" w:rsidR="004F066D" w:rsidRPr="004F066D" w:rsidRDefault="004F066D" w:rsidP="000B0BD8">
            <w:pPr>
              <w:spacing w:after="0" w:line="230" w:lineRule="atLeast"/>
              <w:rPr>
                <w:rFonts w:ascii="Poppins" w:hAnsi="Poppins" w:cs="Poppins"/>
                <w:sz w:val="18"/>
                <w:szCs w:val="18"/>
              </w:rPr>
            </w:pPr>
          </w:p>
        </w:tc>
        <w:tc>
          <w:tcPr>
            <w:tcW w:w="1017" w:type="dxa"/>
            <w:gridSpan w:val="2"/>
            <w:vAlign w:val="center"/>
          </w:tcPr>
          <w:p w14:paraId="0AA5F96D" w14:textId="77777777" w:rsidR="004F066D" w:rsidRPr="004F066D" w:rsidRDefault="004F066D" w:rsidP="000B0BD8">
            <w:pPr>
              <w:spacing w:after="0" w:line="230" w:lineRule="atLeast"/>
              <w:rPr>
                <w:rFonts w:ascii="Poppins" w:hAnsi="Poppins" w:cs="Poppins"/>
                <w:sz w:val="18"/>
                <w:szCs w:val="18"/>
              </w:rPr>
            </w:pPr>
          </w:p>
        </w:tc>
      </w:tr>
      <w:tr w:rsidR="00A67D1B" w:rsidRPr="004F066D" w14:paraId="0B9DFAE8" w14:textId="77777777" w:rsidTr="004F066D">
        <w:tc>
          <w:tcPr>
            <w:tcW w:w="7562" w:type="dxa"/>
            <w:vAlign w:val="center"/>
          </w:tcPr>
          <w:p w14:paraId="72C391CB" w14:textId="77777777" w:rsidR="004F066D" w:rsidRPr="004F066D" w:rsidRDefault="004F066D" w:rsidP="000B0BD8">
            <w:pPr>
              <w:spacing w:after="0" w:line="230" w:lineRule="atLeast"/>
              <w:rPr>
                <w:rFonts w:ascii="Poppins" w:hAnsi="Poppins" w:cs="Poppins"/>
                <w:sz w:val="18"/>
                <w:szCs w:val="18"/>
              </w:rPr>
            </w:pPr>
            <w:r w:rsidRPr="004F066D">
              <w:rPr>
                <w:rFonts w:ascii="Poppins" w:hAnsi="Poppins" w:cs="Poppins"/>
                <w:b/>
                <w:color w:val="FF0000"/>
                <w:sz w:val="18"/>
                <w:szCs w:val="18"/>
              </w:rPr>
              <w:t>*</w:t>
            </w:r>
            <w:r w:rsidRPr="004F066D">
              <w:rPr>
                <w:rFonts w:ascii="Poppins" w:hAnsi="Poppins" w:cs="Poppins"/>
                <w:sz w:val="18"/>
                <w:szCs w:val="18"/>
              </w:rPr>
              <w:t>Are you happy to deliver a presentation about your experience/journey during a webinar or workshop?</w:t>
            </w:r>
          </w:p>
        </w:tc>
        <w:tc>
          <w:tcPr>
            <w:tcW w:w="930" w:type="dxa"/>
            <w:vAlign w:val="center"/>
          </w:tcPr>
          <w:p w14:paraId="53BD02C5" w14:textId="77777777" w:rsidR="004F066D" w:rsidRPr="004F066D" w:rsidRDefault="004F066D" w:rsidP="000B0BD8">
            <w:pPr>
              <w:spacing w:after="0" w:line="230" w:lineRule="atLeast"/>
              <w:rPr>
                <w:rFonts w:ascii="Poppins" w:hAnsi="Poppins" w:cs="Poppins"/>
                <w:sz w:val="18"/>
                <w:szCs w:val="18"/>
              </w:rPr>
            </w:pPr>
          </w:p>
        </w:tc>
        <w:tc>
          <w:tcPr>
            <w:tcW w:w="1017" w:type="dxa"/>
            <w:gridSpan w:val="2"/>
            <w:vAlign w:val="center"/>
          </w:tcPr>
          <w:p w14:paraId="15201A4F" w14:textId="77777777" w:rsidR="004F066D" w:rsidRPr="004F066D" w:rsidRDefault="004F066D" w:rsidP="000B0BD8">
            <w:pPr>
              <w:spacing w:after="0" w:line="230" w:lineRule="atLeast"/>
              <w:rPr>
                <w:rFonts w:ascii="Poppins" w:hAnsi="Poppins" w:cs="Poppins"/>
                <w:sz w:val="18"/>
                <w:szCs w:val="18"/>
              </w:rPr>
            </w:pPr>
          </w:p>
        </w:tc>
      </w:tr>
      <w:tr w:rsidR="00A67D1B" w:rsidRPr="004F066D" w14:paraId="1036FD2B" w14:textId="77777777" w:rsidTr="004F066D">
        <w:tc>
          <w:tcPr>
            <w:tcW w:w="7562" w:type="dxa"/>
            <w:vAlign w:val="center"/>
          </w:tcPr>
          <w:p w14:paraId="46AF3E38" w14:textId="77777777" w:rsidR="004F066D" w:rsidRPr="004F066D" w:rsidRDefault="004F066D" w:rsidP="000B0BD8">
            <w:pPr>
              <w:spacing w:after="0" w:line="230" w:lineRule="atLeast"/>
              <w:rPr>
                <w:rFonts w:ascii="Poppins" w:hAnsi="Poppins" w:cs="Poppins"/>
                <w:sz w:val="18"/>
                <w:szCs w:val="18"/>
              </w:rPr>
            </w:pPr>
            <w:r w:rsidRPr="004F066D">
              <w:rPr>
                <w:rFonts w:ascii="Poppins" w:hAnsi="Poppins" w:cs="Poppins"/>
                <w:b/>
                <w:color w:val="FF0000"/>
                <w:sz w:val="18"/>
                <w:szCs w:val="18"/>
              </w:rPr>
              <w:t>*</w:t>
            </w:r>
            <w:r w:rsidRPr="004F066D">
              <w:rPr>
                <w:rFonts w:ascii="Poppins" w:hAnsi="Poppins" w:cs="Poppins"/>
                <w:sz w:val="18"/>
                <w:szCs w:val="18"/>
              </w:rPr>
              <w:t>Are you happy to share contact details with potential visitors?</w:t>
            </w:r>
          </w:p>
        </w:tc>
        <w:tc>
          <w:tcPr>
            <w:tcW w:w="930" w:type="dxa"/>
            <w:vAlign w:val="center"/>
          </w:tcPr>
          <w:p w14:paraId="4BF2BD10" w14:textId="77777777" w:rsidR="004F066D" w:rsidRPr="004F066D" w:rsidRDefault="004F066D" w:rsidP="000B0BD8">
            <w:pPr>
              <w:spacing w:after="0" w:line="230" w:lineRule="atLeast"/>
              <w:rPr>
                <w:rFonts w:ascii="Poppins" w:hAnsi="Poppins" w:cs="Poppins"/>
                <w:sz w:val="18"/>
                <w:szCs w:val="18"/>
              </w:rPr>
            </w:pPr>
          </w:p>
        </w:tc>
        <w:tc>
          <w:tcPr>
            <w:tcW w:w="1017" w:type="dxa"/>
            <w:gridSpan w:val="2"/>
            <w:vAlign w:val="center"/>
          </w:tcPr>
          <w:p w14:paraId="3A4BFD08" w14:textId="77777777" w:rsidR="004F066D" w:rsidRPr="004F066D" w:rsidRDefault="004F066D" w:rsidP="000B0BD8">
            <w:pPr>
              <w:spacing w:after="0" w:line="230" w:lineRule="atLeast"/>
              <w:rPr>
                <w:rFonts w:ascii="Poppins" w:hAnsi="Poppins" w:cs="Poppins"/>
                <w:sz w:val="18"/>
                <w:szCs w:val="18"/>
              </w:rPr>
            </w:pPr>
          </w:p>
        </w:tc>
      </w:tr>
      <w:tr w:rsidR="00A67D1B" w:rsidRPr="004F066D" w14:paraId="09A6122A" w14:textId="77777777" w:rsidTr="004F066D">
        <w:tc>
          <w:tcPr>
            <w:tcW w:w="7562" w:type="dxa"/>
            <w:vAlign w:val="center"/>
          </w:tcPr>
          <w:p w14:paraId="289B0542" w14:textId="77777777" w:rsidR="004F066D" w:rsidRPr="004F066D" w:rsidRDefault="004F066D" w:rsidP="000B0BD8">
            <w:pPr>
              <w:spacing w:after="0" w:line="230" w:lineRule="atLeast"/>
              <w:rPr>
                <w:rFonts w:ascii="Poppins" w:hAnsi="Poppins" w:cs="Poppins"/>
                <w:sz w:val="18"/>
                <w:szCs w:val="18"/>
              </w:rPr>
            </w:pPr>
            <w:r w:rsidRPr="004F066D">
              <w:rPr>
                <w:rFonts w:ascii="Poppins" w:hAnsi="Poppins" w:cs="Poppins"/>
                <w:b/>
                <w:color w:val="FF0000"/>
                <w:sz w:val="18"/>
                <w:szCs w:val="18"/>
              </w:rPr>
              <w:t>*</w:t>
            </w:r>
            <w:r w:rsidRPr="004F066D">
              <w:rPr>
                <w:rFonts w:ascii="Poppins" w:hAnsi="Poppins" w:cs="Poppins"/>
                <w:sz w:val="18"/>
                <w:szCs w:val="18"/>
              </w:rPr>
              <w:t>Are there any restrictions on when you are available for potential visitors / phone calls?</w:t>
            </w:r>
          </w:p>
        </w:tc>
        <w:tc>
          <w:tcPr>
            <w:tcW w:w="930" w:type="dxa"/>
            <w:vAlign w:val="center"/>
          </w:tcPr>
          <w:p w14:paraId="5E257603" w14:textId="77777777" w:rsidR="004F066D" w:rsidRPr="004F066D" w:rsidRDefault="004F066D" w:rsidP="000B0BD8">
            <w:pPr>
              <w:spacing w:after="0" w:line="230" w:lineRule="atLeast"/>
              <w:rPr>
                <w:rFonts w:ascii="Poppins" w:hAnsi="Poppins" w:cs="Poppins"/>
                <w:sz w:val="18"/>
                <w:szCs w:val="18"/>
              </w:rPr>
            </w:pPr>
          </w:p>
        </w:tc>
        <w:tc>
          <w:tcPr>
            <w:tcW w:w="1017" w:type="dxa"/>
            <w:gridSpan w:val="2"/>
            <w:vAlign w:val="center"/>
          </w:tcPr>
          <w:p w14:paraId="5E2D4467" w14:textId="77777777" w:rsidR="004F066D" w:rsidRPr="004F066D" w:rsidRDefault="004F066D" w:rsidP="000B0BD8">
            <w:pPr>
              <w:spacing w:after="0" w:line="230" w:lineRule="atLeast"/>
              <w:rPr>
                <w:rFonts w:ascii="Poppins" w:hAnsi="Poppins" w:cs="Poppins"/>
                <w:sz w:val="18"/>
                <w:szCs w:val="18"/>
              </w:rPr>
            </w:pPr>
          </w:p>
        </w:tc>
      </w:tr>
      <w:tr w:rsidR="00A67D1B" w:rsidRPr="004F066D" w14:paraId="7C485787" w14:textId="77777777" w:rsidTr="004F066D">
        <w:tc>
          <w:tcPr>
            <w:tcW w:w="7562" w:type="dxa"/>
            <w:vAlign w:val="center"/>
          </w:tcPr>
          <w:p w14:paraId="43139A91" w14:textId="187D0B44" w:rsidR="004F066D" w:rsidRPr="004F066D" w:rsidRDefault="004F066D" w:rsidP="000B0BD8">
            <w:pPr>
              <w:spacing w:after="0" w:line="230" w:lineRule="atLeast"/>
              <w:rPr>
                <w:rFonts w:ascii="Poppins" w:hAnsi="Poppins" w:cs="Poppins"/>
                <w:sz w:val="18"/>
                <w:szCs w:val="18"/>
              </w:rPr>
            </w:pPr>
            <w:r w:rsidRPr="004F066D">
              <w:rPr>
                <w:rFonts w:ascii="Poppins" w:hAnsi="Poppins" w:cs="Poppins"/>
                <w:sz w:val="18"/>
                <w:szCs w:val="18"/>
              </w:rPr>
              <w:t>Are you willing to share financial information in your case study? (</w:t>
            </w:r>
            <w:r w:rsidR="00C124D2" w:rsidRPr="004F066D">
              <w:rPr>
                <w:rFonts w:ascii="Poppins" w:hAnsi="Poppins" w:cs="Poppins"/>
                <w:sz w:val="18"/>
                <w:szCs w:val="18"/>
              </w:rPr>
              <w:t>e</w:t>
            </w:r>
            <w:r w:rsidR="00C124D2">
              <w:rPr>
                <w:rFonts w:ascii="Poppins" w:hAnsi="Poppins" w:cs="Poppins"/>
                <w:sz w:val="18"/>
                <w:szCs w:val="18"/>
              </w:rPr>
              <w:t>.g.</w:t>
            </w:r>
            <w:r w:rsidR="000B0BD8">
              <w:rPr>
                <w:rFonts w:ascii="Poppins" w:hAnsi="Poppins" w:cs="Poppins"/>
                <w:sz w:val="18"/>
                <w:szCs w:val="18"/>
              </w:rPr>
              <w:t xml:space="preserve"> </w:t>
            </w:r>
            <w:r w:rsidRPr="004F066D">
              <w:rPr>
                <w:rFonts w:ascii="Poppins" w:hAnsi="Poppins" w:cs="Poppins"/>
                <w:sz w:val="18"/>
                <w:szCs w:val="18"/>
              </w:rPr>
              <w:t>cost of measures installed, savings made)</w:t>
            </w:r>
          </w:p>
        </w:tc>
        <w:tc>
          <w:tcPr>
            <w:tcW w:w="930" w:type="dxa"/>
            <w:vAlign w:val="center"/>
          </w:tcPr>
          <w:p w14:paraId="621D8730" w14:textId="77777777" w:rsidR="004F066D" w:rsidRPr="004F066D" w:rsidRDefault="004F066D" w:rsidP="000B0BD8">
            <w:pPr>
              <w:spacing w:after="0" w:line="230" w:lineRule="atLeast"/>
              <w:rPr>
                <w:rFonts w:ascii="Poppins" w:hAnsi="Poppins" w:cs="Poppins"/>
                <w:sz w:val="18"/>
                <w:szCs w:val="18"/>
              </w:rPr>
            </w:pPr>
          </w:p>
        </w:tc>
        <w:tc>
          <w:tcPr>
            <w:tcW w:w="1017" w:type="dxa"/>
            <w:gridSpan w:val="2"/>
            <w:vAlign w:val="center"/>
          </w:tcPr>
          <w:p w14:paraId="21D82677" w14:textId="77777777" w:rsidR="004F066D" w:rsidRPr="004F066D" w:rsidRDefault="004F066D" w:rsidP="000B0BD8">
            <w:pPr>
              <w:spacing w:after="0" w:line="230" w:lineRule="atLeast"/>
              <w:rPr>
                <w:rFonts w:ascii="Poppins" w:hAnsi="Poppins" w:cs="Poppins"/>
                <w:sz w:val="18"/>
                <w:szCs w:val="18"/>
              </w:rPr>
            </w:pPr>
          </w:p>
        </w:tc>
      </w:tr>
      <w:tr w:rsidR="000B0BD8" w:rsidRPr="004F066D" w14:paraId="7AAF494B" w14:textId="77777777" w:rsidTr="004F066D">
        <w:tc>
          <w:tcPr>
            <w:tcW w:w="7562" w:type="dxa"/>
            <w:vAlign w:val="center"/>
          </w:tcPr>
          <w:p w14:paraId="67D2C590" w14:textId="45EFDC86" w:rsidR="000B0BD8" w:rsidRPr="000B0BD8" w:rsidRDefault="000B0BD8" w:rsidP="000B0BD8">
            <w:pPr>
              <w:spacing w:after="0" w:line="230" w:lineRule="atLeast"/>
              <w:rPr>
                <w:rFonts w:ascii="Poppins" w:hAnsi="Poppins" w:cs="Poppins"/>
                <w:i/>
                <w:iCs/>
                <w:sz w:val="18"/>
                <w:szCs w:val="18"/>
              </w:rPr>
            </w:pPr>
            <w:r w:rsidRPr="000B0BD8">
              <w:rPr>
                <w:rFonts w:ascii="Poppins" w:hAnsi="Poppins" w:cs="Poppins"/>
                <w:i/>
                <w:iCs/>
                <w:sz w:val="18"/>
                <w:szCs w:val="18"/>
              </w:rPr>
              <w:lastRenderedPageBreak/>
              <w:t>(continued)</w:t>
            </w:r>
          </w:p>
        </w:tc>
        <w:tc>
          <w:tcPr>
            <w:tcW w:w="930" w:type="dxa"/>
            <w:vAlign w:val="center"/>
          </w:tcPr>
          <w:p w14:paraId="1BF225AB" w14:textId="249FE5C4" w:rsidR="000B0BD8" w:rsidRPr="000B0BD8" w:rsidRDefault="000B0BD8" w:rsidP="000B0BD8">
            <w:pPr>
              <w:spacing w:after="0" w:line="230" w:lineRule="atLeast"/>
              <w:jc w:val="center"/>
              <w:rPr>
                <w:rFonts w:ascii="Poppins" w:hAnsi="Poppins" w:cs="Poppins"/>
                <w:b/>
                <w:bCs/>
                <w:sz w:val="18"/>
                <w:szCs w:val="18"/>
              </w:rPr>
            </w:pPr>
            <w:r w:rsidRPr="000B0BD8">
              <w:rPr>
                <w:rFonts w:ascii="Poppins" w:hAnsi="Poppins" w:cs="Poppins"/>
                <w:b/>
                <w:bCs/>
                <w:sz w:val="18"/>
                <w:szCs w:val="18"/>
              </w:rPr>
              <w:t>YES</w:t>
            </w:r>
          </w:p>
        </w:tc>
        <w:tc>
          <w:tcPr>
            <w:tcW w:w="1017" w:type="dxa"/>
            <w:gridSpan w:val="2"/>
            <w:vAlign w:val="center"/>
          </w:tcPr>
          <w:p w14:paraId="339BCA5E" w14:textId="6118F77C" w:rsidR="000B0BD8" w:rsidRPr="000B0BD8" w:rsidRDefault="000B0BD8" w:rsidP="000B0BD8">
            <w:pPr>
              <w:spacing w:after="0" w:line="230" w:lineRule="atLeast"/>
              <w:jc w:val="center"/>
              <w:rPr>
                <w:rFonts w:ascii="Poppins" w:hAnsi="Poppins" w:cs="Poppins"/>
                <w:b/>
                <w:bCs/>
                <w:sz w:val="18"/>
                <w:szCs w:val="18"/>
              </w:rPr>
            </w:pPr>
            <w:r w:rsidRPr="000B0BD8">
              <w:rPr>
                <w:rFonts w:ascii="Poppins" w:hAnsi="Poppins" w:cs="Poppins"/>
                <w:b/>
                <w:bCs/>
                <w:sz w:val="18"/>
                <w:szCs w:val="18"/>
              </w:rPr>
              <w:t>NO</w:t>
            </w:r>
          </w:p>
        </w:tc>
      </w:tr>
      <w:tr w:rsidR="00A67D1B" w:rsidRPr="004F066D" w14:paraId="1298764A" w14:textId="77777777" w:rsidTr="004F066D">
        <w:tc>
          <w:tcPr>
            <w:tcW w:w="7562" w:type="dxa"/>
            <w:vAlign w:val="center"/>
          </w:tcPr>
          <w:p w14:paraId="7E52CE00" w14:textId="3971963C" w:rsidR="004F066D" w:rsidRPr="004F066D" w:rsidRDefault="004F066D" w:rsidP="000B0BD8">
            <w:pPr>
              <w:spacing w:after="0" w:line="230" w:lineRule="atLeast"/>
              <w:rPr>
                <w:rFonts w:ascii="Poppins" w:hAnsi="Poppins" w:cs="Poppins"/>
                <w:sz w:val="18"/>
                <w:szCs w:val="18"/>
              </w:rPr>
            </w:pPr>
            <w:r w:rsidRPr="004F066D">
              <w:rPr>
                <w:rFonts w:ascii="Poppins" w:hAnsi="Poppins" w:cs="Poppins"/>
                <w:sz w:val="18"/>
                <w:szCs w:val="18"/>
              </w:rPr>
              <w:t>Did you receive a loan/grant from Energy Saving Trust or Home Energy Scotland?</w:t>
            </w:r>
          </w:p>
        </w:tc>
        <w:tc>
          <w:tcPr>
            <w:tcW w:w="930" w:type="dxa"/>
            <w:vAlign w:val="center"/>
          </w:tcPr>
          <w:p w14:paraId="49B5CEDC" w14:textId="77777777" w:rsidR="004F066D" w:rsidRPr="004F066D" w:rsidRDefault="004F066D" w:rsidP="000B0BD8">
            <w:pPr>
              <w:spacing w:after="0" w:line="230" w:lineRule="atLeast"/>
              <w:rPr>
                <w:rFonts w:ascii="Poppins" w:hAnsi="Poppins" w:cs="Poppins"/>
                <w:sz w:val="18"/>
                <w:szCs w:val="18"/>
              </w:rPr>
            </w:pPr>
          </w:p>
        </w:tc>
        <w:tc>
          <w:tcPr>
            <w:tcW w:w="1017" w:type="dxa"/>
            <w:gridSpan w:val="2"/>
            <w:vAlign w:val="center"/>
          </w:tcPr>
          <w:p w14:paraId="5ECDA74F" w14:textId="77777777" w:rsidR="004F066D" w:rsidRPr="004F066D" w:rsidRDefault="004F066D" w:rsidP="000B0BD8">
            <w:pPr>
              <w:spacing w:after="0" w:line="230" w:lineRule="atLeast"/>
              <w:rPr>
                <w:rFonts w:ascii="Poppins" w:hAnsi="Poppins" w:cs="Poppins"/>
                <w:sz w:val="18"/>
                <w:szCs w:val="18"/>
              </w:rPr>
            </w:pPr>
          </w:p>
        </w:tc>
      </w:tr>
      <w:tr w:rsidR="00A67D1B" w:rsidRPr="004F066D" w14:paraId="001DA6D7" w14:textId="77777777" w:rsidTr="004F066D">
        <w:trPr>
          <w:trHeight w:val="415"/>
        </w:trPr>
        <w:tc>
          <w:tcPr>
            <w:tcW w:w="7562" w:type="dxa"/>
            <w:vAlign w:val="center"/>
          </w:tcPr>
          <w:p w14:paraId="7DFEC0A2" w14:textId="0CB0CDE4" w:rsidR="004F066D" w:rsidRPr="004F066D" w:rsidRDefault="004F066D" w:rsidP="000B0BD8">
            <w:pPr>
              <w:spacing w:after="0" w:line="230" w:lineRule="atLeast"/>
              <w:rPr>
                <w:rFonts w:ascii="Poppins" w:hAnsi="Poppins" w:cs="Poppins"/>
                <w:sz w:val="18"/>
                <w:szCs w:val="18"/>
              </w:rPr>
            </w:pPr>
            <w:r w:rsidRPr="004F066D">
              <w:rPr>
                <w:rFonts w:ascii="Poppins" w:hAnsi="Poppins" w:cs="Poppins"/>
                <w:sz w:val="18"/>
                <w:szCs w:val="18"/>
              </w:rPr>
              <w:t xml:space="preserve">Did you use the </w:t>
            </w:r>
            <w:hyperlink r:id="rId16" w:history="1">
              <w:r w:rsidRPr="000B0BD8">
                <w:rPr>
                  <w:rStyle w:val="Hyperlink"/>
                  <w:rFonts w:ascii="Poppins" w:hAnsi="Poppins" w:cs="Poppins"/>
                  <w:sz w:val="18"/>
                  <w:szCs w:val="18"/>
                </w:rPr>
                <w:t>Renewable</w:t>
              </w:r>
              <w:r w:rsidR="000B0BD8">
                <w:rPr>
                  <w:rStyle w:val="Hyperlink"/>
                  <w:rFonts w:ascii="Poppins" w:hAnsi="Poppins" w:cs="Poppins"/>
                  <w:sz w:val="18"/>
                  <w:szCs w:val="18"/>
                </w:rPr>
                <w:t>s</w:t>
              </w:r>
              <w:r w:rsidRPr="000B0BD8">
                <w:rPr>
                  <w:rStyle w:val="Hyperlink"/>
                  <w:rFonts w:ascii="Poppins" w:hAnsi="Poppins" w:cs="Poppins"/>
                  <w:sz w:val="18"/>
                  <w:szCs w:val="18"/>
                </w:rPr>
                <w:t xml:space="preserve"> Installer Finder</w:t>
              </w:r>
            </w:hyperlink>
            <w:r w:rsidRPr="004F066D">
              <w:rPr>
                <w:rFonts w:ascii="Poppins" w:hAnsi="Poppins" w:cs="Poppins"/>
                <w:sz w:val="18"/>
                <w:szCs w:val="18"/>
              </w:rPr>
              <w:t xml:space="preserve"> to research/find your installer?</w:t>
            </w:r>
          </w:p>
        </w:tc>
        <w:tc>
          <w:tcPr>
            <w:tcW w:w="930" w:type="dxa"/>
            <w:vAlign w:val="center"/>
          </w:tcPr>
          <w:p w14:paraId="3130F932" w14:textId="77777777" w:rsidR="004F066D" w:rsidRPr="004F066D" w:rsidRDefault="004F066D" w:rsidP="000B0BD8">
            <w:pPr>
              <w:spacing w:after="0" w:line="230" w:lineRule="atLeast"/>
              <w:rPr>
                <w:rFonts w:ascii="Poppins" w:hAnsi="Poppins" w:cs="Poppins"/>
                <w:sz w:val="18"/>
                <w:szCs w:val="18"/>
              </w:rPr>
            </w:pPr>
          </w:p>
        </w:tc>
        <w:tc>
          <w:tcPr>
            <w:tcW w:w="1017" w:type="dxa"/>
            <w:gridSpan w:val="2"/>
            <w:vAlign w:val="center"/>
          </w:tcPr>
          <w:p w14:paraId="3ED4ADD5" w14:textId="77777777" w:rsidR="004F066D" w:rsidRPr="004F066D" w:rsidRDefault="004F066D" w:rsidP="000B0BD8">
            <w:pPr>
              <w:spacing w:after="0" w:line="230" w:lineRule="atLeast"/>
              <w:rPr>
                <w:rFonts w:ascii="Poppins" w:hAnsi="Poppins" w:cs="Poppins"/>
                <w:sz w:val="18"/>
                <w:szCs w:val="18"/>
              </w:rPr>
            </w:pPr>
          </w:p>
        </w:tc>
      </w:tr>
      <w:tr w:rsidR="004F066D" w:rsidRPr="004F066D" w14:paraId="7DCD2863" w14:textId="77777777" w:rsidTr="004F066D">
        <w:trPr>
          <w:trHeight w:val="397"/>
        </w:trPr>
        <w:tc>
          <w:tcPr>
            <w:tcW w:w="7562" w:type="dxa"/>
            <w:vAlign w:val="center"/>
          </w:tcPr>
          <w:p w14:paraId="0C962D26" w14:textId="6D263807" w:rsidR="004F066D" w:rsidRPr="004F066D" w:rsidRDefault="004F066D" w:rsidP="000B0BD8">
            <w:pPr>
              <w:spacing w:after="0" w:line="230" w:lineRule="atLeast"/>
              <w:rPr>
                <w:rFonts w:ascii="Poppins" w:hAnsi="Poppins" w:cs="Poppins"/>
                <w:sz w:val="18"/>
                <w:szCs w:val="18"/>
              </w:rPr>
            </w:pPr>
            <w:r w:rsidRPr="004F066D">
              <w:rPr>
                <w:rFonts w:ascii="Poppins" w:hAnsi="Poppins" w:cs="Poppins"/>
                <w:color w:val="FF0000"/>
                <w:sz w:val="18"/>
                <w:szCs w:val="18"/>
              </w:rPr>
              <w:t>*</w:t>
            </w:r>
            <w:r w:rsidRPr="004F066D">
              <w:rPr>
                <w:rFonts w:ascii="Poppins" w:hAnsi="Poppins" w:cs="Poppins"/>
                <w:sz w:val="18"/>
                <w:szCs w:val="18"/>
              </w:rPr>
              <w:t>Who was your renewables system/energy storage installer (if relevant)?</w:t>
            </w:r>
          </w:p>
        </w:tc>
        <w:tc>
          <w:tcPr>
            <w:tcW w:w="1947" w:type="dxa"/>
            <w:gridSpan w:val="3"/>
            <w:vAlign w:val="center"/>
          </w:tcPr>
          <w:p w14:paraId="784EB044" w14:textId="3C412268" w:rsidR="004F066D" w:rsidRPr="004F066D" w:rsidRDefault="004F066D" w:rsidP="000B0BD8">
            <w:pPr>
              <w:spacing w:after="0" w:line="230" w:lineRule="atLeast"/>
              <w:rPr>
                <w:rFonts w:ascii="Poppins" w:hAnsi="Poppins" w:cs="Poppins"/>
                <w:sz w:val="18"/>
                <w:szCs w:val="18"/>
              </w:rPr>
            </w:pPr>
          </w:p>
        </w:tc>
      </w:tr>
      <w:tr w:rsidR="00A67D1B" w:rsidRPr="004F066D" w14:paraId="30B8F784" w14:textId="77777777" w:rsidTr="004F066D">
        <w:trPr>
          <w:trHeight w:val="397"/>
        </w:trPr>
        <w:tc>
          <w:tcPr>
            <w:tcW w:w="7562" w:type="dxa"/>
            <w:vAlign w:val="center"/>
          </w:tcPr>
          <w:p w14:paraId="1A92FC7F" w14:textId="6A498531" w:rsidR="004F066D" w:rsidRPr="000B0BD8" w:rsidRDefault="004F066D" w:rsidP="000B0BD8">
            <w:pPr>
              <w:spacing w:after="0" w:line="230" w:lineRule="atLeast"/>
              <w:rPr>
                <w:rFonts w:ascii="Poppins" w:hAnsi="Poppins" w:cs="Poppins"/>
                <w:sz w:val="18"/>
                <w:szCs w:val="18"/>
              </w:rPr>
            </w:pPr>
            <w:r w:rsidRPr="004F066D">
              <w:rPr>
                <w:rFonts w:ascii="Poppins" w:hAnsi="Poppins" w:cs="Poppins"/>
                <w:b/>
                <w:color w:val="FF0000"/>
                <w:sz w:val="18"/>
                <w:szCs w:val="18"/>
              </w:rPr>
              <w:t>*</w:t>
            </w:r>
            <w:r>
              <w:rPr>
                <w:rFonts w:ascii="Poppins" w:hAnsi="Poppins" w:cs="Poppins"/>
                <w:b/>
                <w:color w:val="FF0000"/>
                <w:sz w:val="18"/>
                <w:szCs w:val="18"/>
              </w:rPr>
              <w:t xml:space="preserve"> </w:t>
            </w:r>
            <w:r w:rsidRPr="004F066D">
              <w:rPr>
                <w:rFonts w:ascii="Poppins" w:hAnsi="Poppins" w:cs="Poppins"/>
                <w:sz w:val="18"/>
                <w:szCs w:val="18"/>
              </w:rPr>
              <w:t>Do you or anyone in your household work for a company involved in the sector of the system/s that you are willing to showcase? If your answer is yes</w:t>
            </w:r>
            <w:r>
              <w:rPr>
                <w:rFonts w:ascii="Poppins" w:hAnsi="Poppins" w:cs="Poppins"/>
                <w:sz w:val="18"/>
                <w:szCs w:val="18"/>
              </w:rPr>
              <w:t>,</w:t>
            </w:r>
            <w:r w:rsidRPr="004F066D">
              <w:rPr>
                <w:rFonts w:ascii="Poppins" w:hAnsi="Poppins" w:cs="Poppins"/>
                <w:sz w:val="18"/>
                <w:szCs w:val="18"/>
              </w:rPr>
              <w:t xml:space="preserve"> please </w:t>
            </w:r>
            <w:r w:rsidR="000B0BD8">
              <w:rPr>
                <w:rFonts w:ascii="Poppins" w:hAnsi="Poppins" w:cs="Poppins"/>
                <w:sz w:val="18"/>
                <w:szCs w:val="18"/>
              </w:rPr>
              <w:t xml:space="preserve">provide </w:t>
            </w:r>
            <w:r w:rsidRPr="004F066D">
              <w:rPr>
                <w:rFonts w:ascii="Poppins" w:hAnsi="Poppins" w:cs="Poppins"/>
                <w:sz w:val="18"/>
                <w:szCs w:val="18"/>
              </w:rPr>
              <w:t>more details about who you work</w:t>
            </w:r>
            <w:r w:rsidR="000B0BD8">
              <w:rPr>
                <w:rFonts w:ascii="Poppins" w:hAnsi="Poppins" w:cs="Poppins"/>
                <w:sz w:val="18"/>
                <w:szCs w:val="18"/>
              </w:rPr>
              <w:t xml:space="preserve"> for</w:t>
            </w:r>
            <w:r w:rsidRPr="004F066D">
              <w:rPr>
                <w:rFonts w:ascii="Poppins" w:hAnsi="Poppins" w:cs="Poppins"/>
                <w:sz w:val="18"/>
                <w:szCs w:val="18"/>
              </w:rPr>
              <w:t xml:space="preserve"> and any other details which could affect your impartiality.</w:t>
            </w:r>
          </w:p>
          <w:p w14:paraId="4A70CC6F" w14:textId="277690BF" w:rsidR="004F066D" w:rsidRPr="004F066D" w:rsidRDefault="004F066D" w:rsidP="000B0BD8">
            <w:pPr>
              <w:spacing w:line="230" w:lineRule="atLeast"/>
              <w:rPr>
                <w:rFonts w:ascii="Poppins" w:hAnsi="Poppins" w:cs="Poppins"/>
                <w:color w:val="FF0000"/>
                <w:sz w:val="18"/>
                <w:szCs w:val="18"/>
              </w:rPr>
            </w:pPr>
            <w:r w:rsidRPr="004F066D">
              <w:rPr>
                <w:rFonts w:ascii="Poppins" w:hAnsi="Poppins" w:cs="Poppins"/>
                <w:i/>
                <w:sz w:val="18"/>
                <w:szCs w:val="18"/>
              </w:rPr>
              <w:t>We ask this question as we do not recruit householders to the Green Homes Network where their business interests are related to the technology they wish to showcase through the network. This is because we want to ensure that the network provides unbiased information to interested householders about energy improvements and that no conflict of interest exists in the information provided to them from Green Home</w:t>
            </w:r>
            <w:r w:rsidR="000B0BD8">
              <w:rPr>
                <w:rFonts w:ascii="Poppins" w:hAnsi="Poppins" w:cs="Poppins"/>
                <w:i/>
                <w:sz w:val="18"/>
                <w:szCs w:val="18"/>
              </w:rPr>
              <w:t>s</w:t>
            </w:r>
            <w:r w:rsidRPr="004F066D">
              <w:rPr>
                <w:rFonts w:ascii="Poppins" w:hAnsi="Poppins" w:cs="Poppins"/>
                <w:i/>
                <w:sz w:val="18"/>
                <w:szCs w:val="18"/>
              </w:rPr>
              <w:t xml:space="preserve"> Network members. </w:t>
            </w:r>
          </w:p>
        </w:tc>
        <w:tc>
          <w:tcPr>
            <w:tcW w:w="978" w:type="dxa"/>
            <w:gridSpan w:val="2"/>
            <w:vAlign w:val="center"/>
          </w:tcPr>
          <w:p w14:paraId="645FA619" w14:textId="77777777" w:rsidR="004F066D" w:rsidRPr="004F066D" w:rsidRDefault="004F066D" w:rsidP="000B0BD8">
            <w:pPr>
              <w:spacing w:after="0" w:line="230" w:lineRule="atLeast"/>
              <w:rPr>
                <w:rFonts w:ascii="Poppins" w:hAnsi="Poppins" w:cs="Poppins"/>
                <w:sz w:val="18"/>
                <w:szCs w:val="18"/>
              </w:rPr>
            </w:pPr>
          </w:p>
        </w:tc>
        <w:tc>
          <w:tcPr>
            <w:tcW w:w="969" w:type="dxa"/>
            <w:vAlign w:val="center"/>
          </w:tcPr>
          <w:p w14:paraId="4473FCE0" w14:textId="77777777" w:rsidR="004F066D" w:rsidRPr="004F066D" w:rsidRDefault="004F066D" w:rsidP="000B0BD8">
            <w:pPr>
              <w:spacing w:after="0" w:line="230" w:lineRule="atLeast"/>
              <w:rPr>
                <w:rFonts w:ascii="Poppins" w:hAnsi="Poppins" w:cs="Poppins"/>
                <w:sz w:val="18"/>
                <w:szCs w:val="18"/>
              </w:rPr>
            </w:pPr>
          </w:p>
        </w:tc>
      </w:tr>
    </w:tbl>
    <w:p w14:paraId="7C11E923" w14:textId="52162AEE" w:rsidR="004F066D" w:rsidRDefault="004F066D" w:rsidP="000B0BD8">
      <w:pPr>
        <w:pStyle w:val="ESTPoppinsboldsubheadsletterhead"/>
        <w:rPr>
          <w:rFonts w:ascii="Poppins" w:hAnsi="Poppins" w:cs="Poppins"/>
        </w:rPr>
      </w:pPr>
    </w:p>
    <w:p w14:paraId="777DDBD4" w14:textId="1EFE255C" w:rsidR="004F066D" w:rsidRDefault="004F066D" w:rsidP="000B0BD8">
      <w:pPr>
        <w:pStyle w:val="ESTPoppinsboldsubheadsletterhead"/>
        <w:rPr>
          <w:rFonts w:ascii="Poppins" w:hAnsi="Poppins" w:cs="Poppins"/>
          <w:b/>
          <w:bCs/>
        </w:rPr>
      </w:pPr>
      <w:r w:rsidRPr="00A67D1B">
        <w:rPr>
          <w:rFonts w:ascii="Poppins" w:hAnsi="Poppins" w:cs="Poppins"/>
          <w:b/>
          <w:bCs/>
        </w:rPr>
        <w:t>About</w:t>
      </w:r>
      <w:r w:rsidR="00A67D1B" w:rsidRPr="00A67D1B">
        <w:rPr>
          <w:rFonts w:ascii="Poppins" w:hAnsi="Poppins" w:cs="Poppins"/>
          <w:b/>
          <w:bCs/>
        </w:rPr>
        <w:t xml:space="preserve"> your property</w:t>
      </w:r>
    </w:p>
    <w:tbl>
      <w:tblPr>
        <w:tblStyle w:val="TableGrid"/>
        <w:tblW w:w="0" w:type="auto"/>
        <w:tblLook w:val="04A0" w:firstRow="1" w:lastRow="0" w:firstColumn="1" w:lastColumn="0" w:noHBand="0" w:noVBand="1"/>
      </w:tblPr>
      <w:tblGrid>
        <w:gridCol w:w="4754"/>
        <w:gridCol w:w="4755"/>
      </w:tblGrid>
      <w:tr w:rsidR="00A67D1B" w14:paraId="640F9F68" w14:textId="77777777" w:rsidTr="00A67D1B">
        <w:tc>
          <w:tcPr>
            <w:tcW w:w="4754" w:type="dxa"/>
          </w:tcPr>
          <w:p w14:paraId="0FEC0EC2" w14:textId="77AA6790" w:rsidR="00A67D1B" w:rsidRDefault="00A67D1B" w:rsidP="000B0BD8">
            <w:pPr>
              <w:pStyle w:val="ESTPoppinsboldsubheadsletterhead"/>
              <w:rPr>
                <w:rFonts w:ascii="Poppins" w:hAnsi="Poppins" w:cs="Poppins"/>
                <w:b/>
                <w:bCs/>
              </w:rPr>
            </w:pPr>
            <w:r w:rsidRPr="00A67D1B">
              <w:rPr>
                <w:rFonts w:ascii="Poppins" w:hAnsi="Poppins" w:cs="Poppins"/>
              </w:rPr>
              <w:t>*Property type (detached, terraced, bungalow, tenement flat, 4-in-a-block, etc</w:t>
            </w:r>
            <w:r>
              <w:rPr>
                <w:rFonts w:ascii="Poppins" w:hAnsi="Poppins" w:cs="Poppins"/>
              </w:rPr>
              <w:t>)</w:t>
            </w:r>
          </w:p>
        </w:tc>
        <w:tc>
          <w:tcPr>
            <w:tcW w:w="4755" w:type="dxa"/>
          </w:tcPr>
          <w:p w14:paraId="6DFED3C8" w14:textId="77777777" w:rsidR="00A67D1B" w:rsidRDefault="00A67D1B" w:rsidP="000B0BD8">
            <w:pPr>
              <w:pStyle w:val="ESTPoppinsboldsubheadsletterhead"/>
              <w:rPr>
                <w:rFonts w:ascii="Poppins" w:hAnsi="Poppins" w:cs="Poppins"/>
                <w:b/>
                <w:bCs/>
              </w:rPr>
            </w:pPr>
          </w:p>
        </w:tc>
      </w:tr>
      <w:tr w:rsidR="00A67D1B" w14:paraId="6C2FC392" w14:textId="77777777" w:rsidTr="00A67D1B">
        <w:tc>
          <w:tcPr>
            <w:tcW w:w="4754" w:type="dxa"/>
          </w:tcPr>
          <w:p w14:paraId="46634D72" w14:textId="0A9BBB5E" w:rsidR="00A67D1B" w:rsidRDefault="00A67D1B" w:rsidP="000B0BD8">
            <w:pPr>
              <w:pStyle w:val="ESTPoppinsboldsubheadsletterhead"/>
              <w:rPr>
                <w:rFonts w:ascii="Poppins" w:hAnsi="Poppins" w:cs="Poppins"/>
                <w:b/>
                <w:bCs/>
              </w:rPr>
            </w:pPr>
            <w:r w:rsidRPr="00A67D1B">
              <w:rPr>
                <w:rFonts w:ascii="Poppins" w:hAnsi="Poppins" w:cs="Poppins"/>
              </w:rPr>
              <w:t>*Property age</w:t>
            </w:r>
          </w:p>
        </w:tc>
        <w:tc>
          <w:tcPr>
            <w:tcW w:w="4755" w:type="dxa"/>
          </w:tcPr>
          <w:p w14:paraId="6A9EE122" w14:textId="77777777" w:rsidR="00A67D1B" w:rsidRDefault="00A67D1B" w:rsidP="000B0BD8">
            <w:pPr>
              <w:pStyle w:val="ESTPoppinsboldsubheadsletterhead"/>
              <w:rPr>
                <w:rFonts w:ascii="Poppins" w:hAnsi="Poppins" w:cs="Poppins"/>
                <w:b/>
                <w:bCs/>
              </w:rPr>
            </w:pPr>
          </w:p>
        </w:tc>
      </w:tr>
      <w:tr w:rsidR="00A67D1B" w14:paraId="6677E686" w14:textId="77777777" w:rsidTr="00A67D1B">
        <w:tc>
          <w:tcPr>
            <w:tcW w:w="4754" w:type="dxa"/>
          </w:tcPr>
          <w:p w14:paraId="7F6E994B" w14:textId="136FBFAC" w:rsidR="00A67D1B" w:rsidRDefault="00A67D1B" w:rsidP="000B0BD8">
            <w:pPr>
              <w:pStyle w:val="ESTPoppinsboldsubheadsletterhead"/>
              <w:rPr>
                <w:rFonts w:ascii="Poppins" w:hAnsi="Poppins" w:cs="Poppins"/>
                <w:b/>
                <w:bCs/>
              </w:rPr>
            </w:pPr>
            <w:r w:rsidRPr="00A67D1B">
              <w:rPr>
                <w:rFonts w:ascii="Poppins" w:hAnsi="Poppins" w:cs="Poppins"/>
              </w:rPr>
              <w:t>*Property construction (cavity wall, solid stone, brick walls, timber frame, poured concrete, etc</w:t>
            </w:r>
            <w:r>
              <w:rPr>
                <w:rFonts w:ascii="Poppins" w:hAnsi="Poppins" w:cs="Poppins"/>
              </w:rPr>
              <w:t>)</w:t>
            </w:r>
            <w:r>
              <w:rPr>
                <w:rFonts w:ascii="Poppins" w:hAnsi="Poppins" w:cs="Poppins"/>
                <w:b/>
                <w:bCs/>
              </w:rPr>
              <w:t xml:space="preserve"> </w:t>
            </w:r>
          </w:p>
        </w:tc>
        <w:tc>
          <w:tcPr>
            <w:tcW w:w="4755" w:type="dxa"/>
          </w:tcPr>
          <w:p w14:paraId="50FBC9C2" w14:textId="77777777" w:rsidR="00A67D1B" w:rsidRDefault="00A67D1B" w:rsidP="000B0BD8">
            <w:pPr>
              <w:pStyle w:val="ESTPoppinsboldsubheadsletterhead"/>
              <w:rPr>
                <w:rFonts w:ascii="Poppins" w:hAnsi="Poppins" w:cs="Poppins"/>
                <w:b/>
                <w:bCs/>
              </w:rPr>
            </w:pPr>
          </w:p>
        </w:tc>
      </w:tr>
      <w:tr w:rsidR="00A67D1B" w14:paraId="61E21CFB" w14:textId="77777777" w:rsidTr="00A67D1B">
        <w:tc>
          <w:tcPr>
            <w:tcW w:w="4754" w:type="dxa"/>
          </w:tcPr>
          <w:p w14:paraId="20D394B9" w14:textId="4118D7A4" w:rsidR="00A67D1B" w:rsidRDefault="00A67D1B" w:rsidP="000B0BD8">
            <w:pPr>
              <w:pStyle w:val="ESTPoppinsboldsubheadsletterhead"/>
              <w:rPr>
                <w:rFonts w:ascii="Poppins" w:hAnsi="Poppins" w:cs="Poppins"/>
                <w:b/>
                <w:bCs/>
              </w:rPr>
            </w:pPr>
            <w:r w:rsidRPr="00A67D1B">
              <w:rPr>
                <w:rFonts w:ascii="Poppins" w:hAnsi="Poppins" w:cs="Poppins"/>
              </w:rPr>
              <w:t xml:space="preserve">Is the property a listed building or in a conservation area? </w:t>
            </w:r>
          </w:p>
        </w:tc>
        <w:tc>
          <w:tcPr>
            <w:tcW w:w="4755" w:type="dxa"/>
          </w:tcPr>
          <w:p w14:paraId="6FFD4237" w14:textId="77777777" w:rsidR="00A67D1B" w:rsidRDefault="00A67D1B" w:rsidP="000B0BD8">
            <w:pPr>
              <w:pStyle w:val="ESTPoppinsboldsubheadsletterhead"/>
              <w:rPr>
                <w:rFonts w:ascii="Poppins" w:hAnsi="Poppins" w:cs="Poppins"/>
                <w:b/>
                <w:bCs/>
              </w:rPr>
            </w:pPr>
          </w:p>
        </w:tc>
      </w:tr>
      <w:tr w:rsidR="00A67D1B" w14:paraId="487F936F" w14:textId="77777777" w:rsidTr="00A67D1B">
        <w:tc>
          <w:tcPr>
            <w:tcW w:w="4754" w:type="dxa"/>
          </w:tcPr>
          <w:p w14:paraId="6A118B16" w14:textId="71158438" w:rsidR="00A67D1B" w:rsidRPr="00A67D1B" w:rsidRDefault="00A67D1B" w:rsidP="000B0BD8">
            <w:pPr>
              <w:pStyle w:val="ESTPoppinsboldsubheadsletterhead"/>
              <w:rPr>
                <w:rFonts w:ascii="Poppins" w:hAnsi="Poppins" w:cs="Poppins"/>
              </w:rPr>
            </w:pPr>
            <w:r w:rsidRPr="00A67D1B">
              <w:rPr>
                <w:rFonts w:ascii="Poppins" w:hAnsi="Poppins" w:cs="Poppins"/>
              </w:rPr>
              <w:t>Number of bedrooms</w:t>
            </w:r>
          </w:p>
        </w:tc>
        <w:tc>
          <w:tcPr>
            <w:tcW w:w="4755" w:type="dxa"/>
          </w:tcPr>
          <w:p w14:paraId="3E11B5FD" w14:textId="77777777" w:rsidR="00A67D1B" w:rsidRDefault="00A67D1B" w:rsidP="000B0BD8">
            <w:pPr>
              <w:pStyle w:val="ESTPoppinsboldsubheadsletterhead"/>
              <w:rPr>
                <w:rFonts w:ascii="Poppins" w:hAnsi="Poppins" w:cs="Poppins"/>
                <w:b/>
                <w:bCs/>
              </w:rPr>
            </w:pPr>
          </w:p>
        </w:tc>
      </w:tr>
      <w:tr w:rsidR="00A67D1B" w14:paraId="3E5DB616" w14:textId="77777777" w:rsidTr="00A67D1B">
        <w:tc>
          <w:tcPr>
            <w:tcW w:w="4754" w:type="dxa"/>
          </w:tcPr>
          <w:p w14:paraId="09B2146C" w14:textId="617E49C9" w:rsidR="00A67D1B" w:rsidRPr="00A67D1B" w:rsidRDefault="00A67D1B" w:rsidP="000B0BD8">
            <w:pPr>
              <w:pStyle w:val="ESTPoppinsboldsubheadsletterhead"/>
              <w:rPr>
                <w:rFonts w:ascii="Poppins" w:hAnsi="Poppins" w:cs="Poppins"/>
              </w:rPr>
            </w:pPr>
            <w:r w:rsidRPr="00A67D1B">
              <w:rPr>
                <w:rFonts w:ascii="Poppins" w:hAnsi="Poppins" w:cs="Poppins"/>
              </w:rPr>
              <w:t>Number of occupants</w:t>
            </w:r>
          </w:p>
        </w:tc>
        <w:tc>
          <w:tcPr>
            <w:tcW w:w="4755" w:type="dxa"/>
          </w:tcPr>
          <w:p w14:paraId="0FC61D46" w14:textId="77777777" w:rsidR="00A67D1B" w:rsidRDefault="00A67D1B" w:rsidP="000B0BD8">
            <w:pPr>
              <w:pStyle w:val="ESTPoppinsboldsubheadsletterhead"/>
              <w:rPr>
                <w:rFonts w:ascii="Poppins" w:hAnsi="Poppins" w:cs="Poppins"/>
                <w:b/>
                <w:bCs/>
              </w:rPr>
            </w:pPr>
          </w:p>
        </w:tc>
      </w:tr>
    </w:tbl>
    <w:p w14:paraId="7A412113" w14:textId="79544EE4" w:rsidR="000B0BD8" w:rsidRDefault="000B0BD8" w:rsidP="000B0BD8">
      <w:pPr>
        <w:pStyle w:val="ESTPoppinsboldsubheadsletterhead"/>
        <w:rPr>
          <w:rFonts w:ascii="Poppins" w:hAnsi="Poppins" w:cs="Poppins"/>
          <w:b/>
          <w:bCs/>
        </w:rPr>
      </w:pPr>
    </w:p>
    <w:p w14:paraId="32637558" w14:textId="77777777" w:rsidR="000B0BD8" w:rsidRDefault="000B0BD8">
      <w:pPr>
        <w:tabs>
          <w:tab w:val="clear" w:pos="-142"/>
          <w:tab w:val="clear" w:pos="567"/>
        </w:tabs>
        <w:spacing w:before="0" w:after="0" w:line="240" w:lineRule="auto"/>
        <w:rPr>
          <w:rFonts w:ascii="Poppins" w:hAnsi="Poppins" w:cs="Poppins"/>
          <w:b/>
          <w:bCs/>
          <w:sz w:val="18"/>
          <w:szCs w:val="18"/>
          <w:lang w:eastAsia="ja-JP"/>
        </w:rPr>
      </w:pPr>
      <w:r>
        <w:rPr>
          <w:rFonts w:ascii="Poppins" w:hAnsi="Poppins" w:cs="Poppins"/>
          <w:b/>
          <w:bCs/>
        </w:rPr>
        <w:br w:type="page"/>
      </w:r>
    </w:p>
    <w:p w14:paraId="063573D6" w14:textId="44E6DD38" w:rsidR="000039A4" w:rsidRDefault="00A67D1B" w:rsidP="000B0BD8">
      <w:pPr>
        <w:pStyle w:val="ESTPoppinsboldsubheadsletterhead"/>
        <w:rPr>
          <w:rFonts w:ascii="Poppins" w:hAnsi="Poppins" w:cs="Poppins"/>
        </w:rPr>
      </w:pPr>
      <w:r>
        <w:rPr>
          <w:rFonts w:ascii="Poppins" w:hAnsi="Poppins" w:cs="Poppins"/>
          <w:b/>
          <w:bCs/>
        </w:rPr>
        <w:lastRenderedPageBreak/>
        <w:t>What types of renewable technology have you installed</w:t>
      </w:r>
      <w:r w:rsidR="0080679C">
        <w:rPr>
          <w:rFonts w:ascii="Poppins" w:hAnsi="Poppins" w:cs="Poppins"/>
          <w:b/>
          <w:bCs/>
        </w:rPr>
        <w:t xml:space="preserve"> (listed alphabetically)</w:t>
      </w:r>
      <w:r>
        <w:rPr>
          <w:rFonts w:ascii="Poppins" w:hAnsi="Poppins" w:cs="Poppins"/>
          <w:b/>
          <w:bCs/>
        </w:rPr>
        <w:t>?</w:t>
      </w:r>
      <w:r>
        <w:rPr>
          <w:rFonts w:ascii="Poppins" w:hAnsi="Poppins" w:cs="Poppins"/>
        </w:rPr>
        <w:t xml:space="preserve"> Please select all that apply</w:t>
      </w:r>
      <w:r w:rsidR="009C7E2A">
        <w:rPr>
          <w:rFonts w:ascii="Poppins" w:hAnsi="Poppins" w:cs="Poppins"/>
        </w:rPr>
        <w:t>, simply click within a box to add an “x”</w:t>
      </w:r>
    </w:p>
    <w:p w14:paraId="1C5E169F" w14:textId="511F1B0C" w:rsidR="00A67D1B" w:rsidRPr="00A67D1B"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357660511"/>
          <w14:checkbox>
            <w14:checked w14:val="0"/>
            <w14:checkedState w14:val="2612" w14:font="MS Gothic"/>
            <w14:uncheckedState w14:val="2610" w14:font="MS Gothic"/>
          </w14:checkbox>
        </w:sdtPr>
        <w:sdtEndPr/>
        <w:sdtContent>
          <w:r w:rsidR="001A42B4">
            <w:rPr>
              <w:rFonts w:ascii="MS Gothic" w:eastAsia="MS Gothic" w:hAnsi="MS Gothic" w:cs="Poppins" w:hint="eastAsia"/>
              <w:color w:val="auto"/>
              <w:sz w:val="18"/>
              <w:szCs w:val="18"/>
            </w:rPr>
            <w:t>☐</w:t>
          </w:r>
        </w:sdtContent>
      </w:sdt>
      <w:r w:rsidR="006A0E5E">
        <w:rPr>
          <w:rFonts w:ascii="Poppins" w:eastAsia="Calibri" w:hAnsi="Poppins" w:cs="Poppins"/>
          <w:color w:val="auto"/>
          <w:sz w:val="18"/>
          <w:szCs w:val="18"/>
        </w:rPr>
        <w:t xml:space="preserve"> </w:t>
      </w:r>
      <w:r w:rsidR="00A67D1B" w:rsidRPr="00A67D1B">
        <w:rPr>
          <w:rFonts w:ascii="Poppins" w:eastAsia="Calibri" w:hAnsi="Poppins" w:cs="Poppins"/>
          <w:color w:val="auto"/>
          <w:sz w:val="18"/>
          <w:szCs w:val="18"/>
        </w:rPr>
        <w:t xml:space="preserve">Air source heat pump </w:t>
      </w:r>
      <w:r w:rsidR="001A42B4">
        <w:rPr>
          <w:rFonts w:ascii="Poppins" w:eastAsia="Calibri" w:hAnsi="Poppins" w:cs="Poppins"/>
          <w:color w:val="auto"/>
          <w:sz w:val="18"/>
          <w:szCs w:val="18"/>
        </w:rPr>
        <w:t>- via radiators/underfloor heating</w:t>
      </w:r>
    </w:p>
    <w:p w14:paraId="60969D23" w14:textId="0C34307C" w:rsidR="00A67D1B" w:rsidRPr="00A67D1B"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228310845"/>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Air source heat pump </w:t>
      </w:r>
      <w:r w:rsidR="0080679C">
        <w:rPr>
          <w:rFonts w:ascii="Poppins" w:eastAsia="Calibri" w:hAnsi="Poppins" w:cs="Poppins"/>
          <w:color w:val="auto"/>
          <w:sz w:val="18"/>
          <w:szCs w:val="18"/>
        </w:rPr>
        <w:t xml:space="preserve">- </w:t>
      </w:r>
      <w:r w:rsidR="00A67D1B" w:rsidRPr="00A67D1B">
        <w:rPr>
          <w:rFonts w:ascii="Poppins" w:eastAsia="Calibri" w:hAnsi="Poppins" w:cs="Poppins"/>
          <w:color w:val="auto"/>
          <w:sz w:val="18"/>
          <w:szCs w:val="18"/>
        </w:rPr>
        <w:t>hybrid system</w:t>
      </w:r>
    </w:p>
    <w:p w14:paraId="0D173D95" w14:textId="42C0CD39" w:rsidR="00A67D1B" w:rsidRPr="00A67D1B"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608816943"/>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Air source heat pump </w:t>
      </w:r>
      <w:r w:rsidR="0080679C">
        <w:rPr>
          <w:rFonts w:ascii="Poppins" w:eastAsia="Calibri" w:hAnsi="Poppins" w:cs="Poppins"/>
          <w:color w:val="auto"/>
          <w:sz w:val="18"/>
          <w:szCs w:val="18"/>
        </w:rPr>
        <w:t xml:space="preserve">- </w:t>
      </w:r>
      <w:r w:rsidR="001A42B4">
        <w:rPr>
          <w:rFonts w:ascii="Poppins" w:eastAsia="Calibri" w:hAnsi="Poppins" w:cs="Poppins"/>
          <w:color w:val="auto"/>
          <w:sz w:val="18"/>
          <w:szCs w:val="18"/>
        </w:rPr>
        <w:t>via indoor air vents</w:t>
      </w:r>
    </w:p>
    <w:p w14:paraId="4FA225E4" w14:textId="77777777" w:rsidR="00A67D1B" w:rsidRPr="00A67D1B"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446661665"/>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Biomass log boiler</w:t>
      </w:r>
    </w:p>
    <w:p w14:paraId="1A946E7A" w14:textId="77777777" w:rsidR="00A67D1B" w:rsidRPr="00A67D1B"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397546714"/>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Biomass wood-chip boiler</w:t>
      </w:r>
    </w:p>
    <w:p w14:paraId="4B5EFF35" w14:textId="77777777" w:rsidR="00A67D1B" w:rsidRPr="00A67D1B"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460108720"/>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Biomass wood-pellet boiler</w:t>
      </w:r>
    </w:p>
    <w:p w14:paraId="53BDE6EB" w14:textId="2DFCB83F" w:rsidR="0080679C"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838221492"/>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Biomass stove</w:t>
      </w:r>
    </w:p>
    <w:p w14:paraId="533513BD" w14:textId="6ECB8A68" w:rsidR="0080679C" w:rsidRPr="00A67D1B"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763064978"/>
          <w14:checkbox>
            <w14:checked w14:val="0"/>
            <w14:checkedState w14:val="2612" w14:font="MS Gothic"/>
            <w14:uncheckedState w14:val="2610" w14:font="MS Gothic"/>
          </w14:checkbox>
        </w:sdtPr>
        <w:sdtEndPr/>
        <w:sdtContent>
          <w:r w:rsidR="0080679C" w:rsidRPr="00A67D1B">
            <w:rPr>
              <w:rFonts w:ascii="Segoe UI Symbol" w:eastAsia="Calibri" w:hAnsi="Segoe UI Symbol" w:cs="Segoe UI Symbol"/>
              <w:color w:val="auto"/>
              <w:sz w:val="18"/>
              <w:szCs w:val="18"/>
            </w:rPr>
            <w:t>☐</w:t>
          </w:r>
        </w:sdtContent>
      </w:sdt>
      <w:r w:rsidR="0080679C" w:rsidRPr="00A67D1B">
        <w:rPr>
          <w:rFonts w:ascii="Poppins" w:eastAsia="Calibri" w:hAnsi="Poppins" w:cs="Poppins"/>
          <w:color w:val="auto"/>
          <w:sz w:val="18"/>
          <w:szCs w:val="18"/>
        </w:rPr>
        <w:t xml:space="preserve"> Electricity </w:t>
      </w:r>
      <w:r w:rsidR="0080679C">
        <w:rPr>
          <w:rFonts w:ascii="Poppins" w:eastAsia="Calibri" w:hAnsi="Poppins" w:cs="Poppins"/>
          <w:color w:val="auto"/>
          <w:sz w:val="18"/>
          <w:szCs w:val="18"/>
        </w:rPr>
        <w:t>storage/</w:t>
      </w:r>
      <w:r w:rsidR="0080679C" w:rsidRPr="00A67D1B">
        <w:rPr>
          <w:rFonts w:ascii="Poppins" w:eastAsia="Calibri" w:hAnsi="Poppins" w:cs="Poppins"/>
          <w:color w:val="auto"/>
          <w:sz w:val="18"/>
          <w:szCs w:val="18"/>
        </w:rPr>
        <w:t>batter</w:t>
      </w:r>
      <w:r w:rsidR="0080679C">
        <w:rPr>
          <w:rFonts w:ascii="Poppins" w:eastAsia="Calibri" w:hAnsi="Poppins" w:cs="Poppins"/>
          <w:color w:val="auto"/>
          <w:sz w:val="18"/>
          <w:szCs w:val="18"/>
        </w:rPr>
        <w:t>y</w:t>
      </w:r>
    </w:p>
    <w:p w14:paraId="04D6D4E9" w14:textId="6BB3F91E" w:rsidR="006A0E5E"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729681970"/>
          <w14:checkbox>
            <w14:checked w14:val="0"/>
            <w14:checkedState w14:val="2612" w14:font="MS Gothic"/>
            <w14:uncheckedState w14:val="2610" w14:font="MS Gothic"/>
          </w14:checkbox>
        </w:sdtPr>
        <w:sdtEndPr/>
        <w:sdtContent>
          <w:r w:rsidR="006A0E5E" w:rsidRPr="00A67D1B">
            <w:rPr>
              <w:rFonts w:ascii="Segoe UI Symbol" w:eastAsia="Calibri" w:hAnsi="Segoe UI Symbol" w:cs="Segoe UI Symbol"/>
              <w:color w:val="auto"/>
              <w:sz w:val="18"/>
              <w:szCs w:val="18"/>
            </w:rPr>
            <w:t>☐</w:t>
          </w:r>
        </w:sdtContent>
      </w:sdt>
      <w:r w:rsidR="006A0E5E" w:rsidRPr="00A67D1B">
        <w:rPr>
          <w:rFonts w:ascii="Poppins" w:eastAsia="Calibri" w:hAnsi="Poppins" w:cs="Poppins"/>
          <w:color w:val="auto"/>
          <w:sz w:val="18"/>
          <w:szCs w:val="18"/>
        </w:rPr>
        <w:t xml:space="preserve"> </w:t>
      </w:r>
      <w:r w:rsidR="0080679C">
        <w:rPr>
          <w:rFonts w:ascii="Poppins" w:eastAsia="Calibri" w:hAnsi="Poppins" w:cs="Poppins"/>
          <w:color w:val="auto"/>
          <w:sz w:val="18"/>
          <w:szCs w:val="18"/>
        </w:rPr>
        <w:t>Electric vehicle</w:t>
      </w:r>
    </w:p>
    <w:p w14:paraId="7268DC59" w14:textId="1E2AA6C8" w:rsidR="0080679C" w:rsidRPr="00A67D1B"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625748872"/>
          <w14:checkbox>
            <w14:checked w14:val="0"/>
            <w14:checkedState w14:val="2612" w14:font="MS Gothic"/>
            <w14:uncheckedState w14:val="2610" w14:font="MS Gothic"/>
          </w14:checkbox>
        </w:sdtPr>
        <w:sdtEndPr/>
        <w:sdtContent>
          <w:r w:rsidR="0080679C" w:rsidRPr="00A67D1B">
            <w:rPr>
              <w:rFonts w:ascii="Segoe UI Symbol" w:eastAsia="Calibri" w:hAnsi="Segoe UI Symbol" w:cs="Segoe UI Symbol"/>
              <w:color w:val="auto"/>
              <w:sz w:val="18"/>
              <w:szCs w:val="18"/>
            </w:rPr>
            <w:t>☐</w:t>
          </w:r>
        </w:sdtContent>
      </w:sdt>
      <w:r w:rsidR="0080679C" w:rsidRPr="00A67D1B">
        <w:rPr>
          <w:rFonts w:ascii="Poppins" w:eastAsia="Calibri" w:hAnsi="Poppins" w:cs="Poppins"/>
          <w:color w:val="auto"/>
          <w:sz w:val="18"/>
          <w:szCs w:val="18"/>
        </w:rPr>
        <w:t xml:space="preserve"> </w:t>
      </w:r>
      <w:r w:rsidR="0080679C">
        <w:rPr>
          <w:rFonts w:ascii="Poppins" w:eastAsia="Calibri" w:hAnsi="Poppins" w:cs="Poppins"/>
          <w:color w:val="auto"/>
          <w:sz w:val="18"/>
          <w:szCs w:val="18"/>
        </w:rPr>
        <w:t>Electric vehicle charge point</w:t>
      </w:r>
    </w:p>
    <w:p w14:paraId="1A540C7A" w14:textId="77777777" w:rsidR="00A67D1B" w:rsidRPr="00A67D1B"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988394088"/>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Ground source heat pump</w:t>
      </w:r>
    </w:p>
    <w:p w14:paraId="256F68E2" w14:textId="1B4F9427" w:rsidR="00A67D1B"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190062099"/>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Ground source heat pump – hybrid system</w:t>
      </w:r>
    </w:p>
    <w:p w14:paraId="56F35470" w14:textId="5339BECD" w:rsidR="006A0E5E" w:rsidRPr="00A67D1B"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966274574"/>
          <w14:checkbox>
            <w14:checked w14:val="0"/>
            <w14:checkedState w14:val="2612" w14:font="MS Gothic"/>
            <w14:uncheckedState w14:val="2610" w14:font="MS Gothic"/>
          </w14:checkbox>
        </w:sdtPr>
        <w:sdtEndPr/>
        <w:sdtContent>
          <w:r w:rsidR="006A0E5E" w:rsidRPr="00A67D1B">
            <w:rPr>
              <w:rFonts w:ascii="Segoe UI Symbol" w:eastAsia="Calibri" w:hAnsi="Segoe UI Symbol" w:cs="Segoe UI Symbol"/>
              <w:color w:val="auto"/>
              <w:sz w:val="18"/>
              <w:szCs w:val="18"/>
            </w:rPr>
            <w:t>☐</w:t>
          </w:r>
        </w:sdtContent>
      </w:sdt>
      <w:r w:rsidR="006A0E5E" w:rsidRPr="00A67D1B">
        <w:rPr>
          <w:rFonts w:ascii="Poppins" w:eastAsia="Calibri" w:hAnsi="Poppins" w:cs="Poppins"/>
          <w:color w:val="auto"/>
          <w:sz w:val="18"/>
          <w:szCs w:val="18"/>
        </w:rPr>
        <w:t xml:space="preserve"> Heat battery</w:t>
      </w:r>
    </w:p>
    <w:p w14:paraId="3E17614C" w14:textId="77777777" w:rsidR="00A67D1B" w:rsidRPr="00A67D1B"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705545964"/>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Hybrid solar PV – thermal </w:t>
      </w:r>
    </w:p>
    <w:p w14:paraId="21FC671E" w14:textId="77777777" w:rsidR="00A67D1B" w:rsidRPr="00A67D1B"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707857949"/>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Hydroelectricity </w:t>
      </w:r>
    </w:p>
    <w:p w14:paraId="6B0CC0D0" w14:textId="1045C7FA" w:rsidR="00A67D1B"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344552850"/>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Micro CHP</w:t>
      </w:r>
    </w:p>
    <w:p w14:paraId="60158C39" w14:textId="04370508" w:rsidR="004D1021" w:rsidRPr="00A67D1B"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958300485"/>
          <w14:checkbox>
            <w14:checked w14:val="0"/>
            <w14:checkedState w14:val="2612" w14:font="MS Gothic"/>
            <w14:uncheckedState w14:val="2610" w14:font="MS Gothic"/>
          </w14:checkbox>
        </w:sdtPr>
        <w:sdtEndPr/>
        <w:sdtContent>
          <w:r w:rsidR="004D1021" w:rsidRPr="00A67D1B">
            <w:rPr>
              <w:rFonts w:ascii="Segoe UI Symbol" w:eastAsia="Calibri" w:hAnsi="Segoe UI Symbol" w:cs="Segoe UI Symbol"/>
              <w:color w:val="auto"/>
              <w:sz w:val="18"/>
              <w:szCs w:val="18"/>
            </w:rPr>
            <w:t>☐</w:t>
          </w:r>
        </w:sdtContent>
      </w:sdt>
      <w:r w:rsidR="004D1021" w:rsidRPr="00A67D1B">
        <w:rPr>
          <w:rFonts w:ascii="Poppins" w:eastAsia="Calibri" w:hAnsi="Poppins" w:cs="Poppins"/>
          <w:color w:val="auto"/>
          <w:sz w:val="18"/>
          <w:szCs w:val="18"/>
        </w:rPr>
        <w:t xml:space="preserve"> Solar </w:t>
      </w:r>
      <w:r w:rsidR="004D1021">
        <w:rPr>
          <w:rFonts w:ascii="Poppins" w:eastAsia="Calibri" w:hAnsi="Poppins" w:cs="Poppins"/>
          <w:color w:val="auto"/>
          <w:sz w:val="18"/>
          <w:szCs w:val="18"/>
        </w:rPr>
        <w:t>diverter</w:t>
      </w:r>
    </w:p>
    <w:p w14:paraId="634DE060" w14:textId="4DF3C16F" w:rsidR="00A67D1B" w:rsidRPr="00A67D1B"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80838164"/>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Solar PV</w:t>
      </w:r>
      <w:r w:rsidR="006A0E5E">
        <w:rPr>
          <w:rFonts w:ascii="Poppins" w:eastAsia="Calibri" w:hAnsi="Poppins" w:cs="Poppins"/>
          <w:color w:val="auto"/>
          <w:sz w:val="18"/>
          <w:szCs w:val="18"/>
        </w:rPr>
        <w:t xml:space="preserve"> (solar panels)</w:t>
      </w:r>
    </w:p>
    <w:p w14:paraId="3DA5A39C" w14:textId="77777777" w:rsidR="00A67D1B" w:rsidRPr="00A67D1B"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290364625"/>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Solar water heating</w:t>
      </w:r>
    </w:p>
    <w:p w14:paraId="16825E42" w14:textId="77777777" w:rsidR="00A67D1B" w:rsidRPr="00A67D1B"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419897975"/>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Water source heat pump</w:t>
      </w:r>
    </w:p>
    <w:p w14:paraId="5B1A15D4" w14:textId="223F475F" w:rsidR="00A67D1B" w:rsidRPr="00A67D1B"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32414175"/>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Wind turbine</w:t>
      </w:r>
    </w:p>
    <w:p w14:paraId="556E50EA" w14:textId="77777777" w:rsidR="00A67D1B" w:rsidRPr="00A67D1B" w:rsidRDefault="00D706B7" w:rsidP="000B0BD8">
      <w:pPr>
        <w:tabs>
          <w:tab w:val="clear" w:pos="-142"/>
          <w:tab w:val="clear" w:pos="567"/>
        </w:tabs>
        <w:spacing w:before="0" w:after="0" w:line="230" w:lineRule="atLeast"/>
        <w:rPr>
          <w:rFonts w:eastAsia="Calibri" w:cs="Arial"/>
          <w:color w:val="auto"/>
          <w:sz w:val="22"/>
          <w:szCs w:val="22"/>
        </w:rPr>
      </w:pPr>
      <w:sdt>
        <w:sdtPr>
          <w:rPr>
            <w:rFonts w:ascii="Poppins" w:eastAsia="Calibri" w:hAnsi="Poppins" w:cs="Poppins"/>
            <w:color w:val="auto"/>
            <w:sz w:val="18"/>
            <w:szCs w:val="18"/>
          </w:rPr>
          <w:id w:val="-1617127829"/>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w:t>
      </w:r>
      <w:r w:rsidR="00A67D1B" w:rsidRPr="0080679C">
        <w:rPr>
          <w:rFonts w:ascii="Poppins" w:eastAsia="Calibri" w:hAnsi="Poppins" w:cs="Poppins"/>
          <w:b/>
          <w:bCs/>
          <w:color w:val="auto"/>
          <w:sz w:val="18"/>
          <w:szCs w:val="18"/>
        </w:rPr>
        <w:t xml:space="preserve">Other </w:t>
      </w:r>
      <w:r w:rsidR="00A67D1B" w:rsidRPr="00A67D1B">
        <w:rPr>
          <w:rFonts w:ascii="Poppins" w:eastAsia="Calibri" w:hAnsi="Poppins" w:cs="Poppins"/>
          <w:color w:val="auto"/>
          <w:sz w:val="18"/>
          <w:szCs w:val="18"/>
        </w:rPr>
        <w:t xml:space="preserve">– please specify: </w:t>
      </w:r>
    </w:p>
    <w:p w14:paraId="0422FDC6" w14:textId="77777777" w:rsidR="00A67D1B" w:rsidRPr="00A67D1B" w:rsidRDefault="00A67D1B" w:rsidP="000B0BD8">
      <w:pPr>
        <w:tabs>
          <w:tab w:val="clear" w:pos="-142"/>
          <w:tab w:val="clear" w:pos="567"/>
        </w:tabs>
        <w:spacing w:before="0" w:after="0" w:line="230" w:lineRule="atLeast"/>
        <w:rPr>
          <w:rFonts w:eastAsia="Calibri" w:cs="Arial"/>
          <w:color w:val="auto"/>
          <w:sz w:val="22"/>
          <w:szCs w:val="22"/>
        </w:rPr>
      </w:pPr>
    </w:p>
    <w:p w14:paraId="68A032A2" w14:textId="2425C38D" w:rsidR="00A67D1B" w:rsidRDefault="00A67D1B" w:rsidP="000B0BD8">
      <w:pPr>
        <w:pStyle w:val="ESTPoppinsboldsubheadsletterhead"/>
        <w:rPr>
          <w:rFonts w:ascii="Poppins" w:hAnsi="Poppins" w:cs="Poppins"/>
        </w:rPr>
      </w:pPr>
      <w:r>
        <w:rPr>
          <w:rFonts w:ascii="Poppins" w:hAnsi="Poppins" w:cs="Poppins"/>
          <w:b/>
          <w:bCs/>
        </w:rPr>
        <w:t>Have you installed any of these energy efficiency improvements?</w:t>
      </w:r>
      <w:r>
        <w:rPr>
          <w:rFonts w:ascii="Poppins" w:hAnsi="Poppins" w:cs="Poppins"/>
        </w:rPr>
        <w:t xml:space="preserve"> Please select all that apply.</w:t>
      </w:r>
    </w:p>
    <w:p w14:paraId="6BB31BE3" w14:textId="524D651A" w:rsidR="006A0E5E"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559706820"/>
          <w14:checkbox>
            <w14:checked w14:val="0"/>
            <w14:checkedState w14:val="2612" w14:font="MS Gothic"/>
            <w14:uncheckedState w14:val="2610" w14:font="MS Gothic"/>
          </w14:checkbox>
        </w:sdtPr>
        <w:sdtEndPr/>
        <w:sdtContent>
          <w:r w:rsidR="006A0E5E">
            <w:rPr>
              <w:rFonts w:ascii="MS Gothic" w:eastAsia="MS Gothic" w:hAnsi="MS Gothic" w:cs="Poppins" w:hint="eastAsia"/>
              <w:color w:val="auto"/>
              <w:sz w:val="18"/>
              <w:szCs w:val="18"/>
            </w:rPr>
            <w:t>☐</w:t>
          </w:r>
        </w:sdtContent>
      </w:sdt>
      <w:r w:rsidR="00A67D1B" w:rsidRPr="00A67D1B">
        <w:rPr>
          <w:rFonts w:ascii="Poppins" w:eastAsia="Calibri" w:hAnsi="Poppins" w:cs="Poppins"/>
          <w:color w:val="auto"/>
          <w:sz w:val="18"/>
          <w:szCs w:val="18"/>
        </w:rPr>
        <w:t xml:space="preserve"> </w:t>
      </w:r>
      <w:r w:rsidR="006A0E5E">
        <w:rPr>
          <w:rFonts w:ascii="Poppins" w:eastAsia="Calibri" w:hAnsi="Poppins" w:cs="Poppins"/>
          <w:color w:val="auto"/>
          <w:sz w:val="18"/>
          <w:szCs w:val="18"/>
        </w:rPr>
        <w:t>Very energy efficient property (</w:t>
      </w:r>
      <w:r w:rsidR="0080679C">
        <w:rPr>
          <w:rFonts w:ascii="Poppins" w:eastAsia="Calibri" w:hAnsi="Poppins" w:cs="Poppins"/>
          <w:color w:val="auto"/>
          <w:sz w:val="18"/>
          <w:szCs w:val="18"/>
        </w:rPr>
        <w:t xml:space="preserve">EPC band </w:t>
      </w:r>
      <w:r w:rsidR="006A0E5E">
        <w:rPr>
          <w:rFonts w:ascii="Poppins" w:eastAsia="Calibri" w:hAnsi="Poppins" w:cs="Poppins"/>
          <w:color w:val="auto"/>
          <w:sz w:val="18"/>
          <w:szCs w:val="18"/>
        </w:rPr>
        <w:t>A-rated, Passiv</w:t>
      </w:r>
      <w:r w:rsidR="0080679C">
        <w:rPr>
          <w:rFonts w:ascii="Poppins" w:eastAsia="Calibri" w:hAnsi="Poppins" w:cs="Poppins"/>
          <w:color w:val="auto"/>
          <w:sz w:val="18"/>
          <w:szCs w:val="18"/>
        </w:rPr>
        <w:t xml:space="preserve">haus </w:t>
      </w:r>
      <w:r w:rsidR="006A0E5E">
        <w:rPr>
          <w:rFonts w:ascii="Poppins" w:eastAsia="Calibri" w:hAnsi="Poppins" w:cs="Poppins"/>
          <w:color w:val="auto"/>
          <w:sz w:val="18"/>
          <w:szCs w:val="18"/>
        </w:rPr>
        <w:t>or other</w:t>
      </w:r>
      <w:r w:rsidR="009C7E2A">
        <w:rPr>
          <w:rFonts w:ascii="Poppins" w:eastAsia="Calibri" w:hAnsi="Poppins" w:cs="Poppins"/>
          <w:color w:val="auto"/>
          <w:sz w:val="18"/>
          <w:szCs w:val="18"/>
        </w:rPr>
        <w:t>)</w:t>
      </w:r>
    </w:p>
    <w:p w14:paraId="48CC8AEA" w14:textId="02DAF3B5" w:rsidR="006A0E5E" w:rsidRPr="00A67D1B"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568488402"/>
          <w14:checkbox>
            <w14:checked w14:val="0"/>
            <w14:checkedState w14:val="2612" w14:font="MS Gothic"/>
            <w14:uncheckedState w14:val="2610" w14:font="MS Gothic"/>
          </w14:checkbox>
        </w:sdtPr>
        <w:sdtEndPr/>
        <w:sdtContent>
          <w:r w:rsidR="006A0E5E" w:rsidRPr="00A67D1B">
            <w:rPr>
              <w:rFonts w:ascii="Segoe UI Symbol" w:eastAsia="Calibri" w:hAnsi="Segoe UI Symbol" w:cs="Segoe UI Symbol"/>
              <w:color w:val="auto"/>
              <w:sz w:val="18"/>
              <w:szCs w:val="18"/>
            </w:rPr>
            <w:t>☐</w:t>
          </w:r>
        </w:sdtContent>
      </w:sdt>
      <w:r w:rsidR="006A0E5E" w:rsidRPr="00A67D1B">
        <w:rPr>
          <w:rFonts w:ascii="Poppins" w:eastAsia="Calibri" w:hAnsi="Poppins" w:cs="Poppins"/>
          <w:color w:val="auto"/>
          <w:sz w:val="18"/>
          <w:szCs w:val="18"/>
        </w:rPr>
        <w:t xml:space="preserve"> </w:t>
      </w:r>
      <w:r w:rsidR="006A0E5E">
        <w:rPr>
          <w:rFonts w:ascii="Poppins" w:eastAsia="Calibri" w:hAnsi="Poppins" w:cs="Poppins"/>
          <w:color w:val="auto"/>
          <w:sz w:val="18"/>
          <w:szCs w:val="18"/>
        </w:rPr>
        <w:t>A-rated appliances</w:t>
      </w:r>
    </w:p>
    <w:p w14:paraId="089379AB" w14:textId="654D1122" w:rsidR="00A67D1B"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941827501"/>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w:t>
      </w:r>
      <w:r w:rsidR="006A0E5E">
        <w:rPr>
          <w:rFonts w:ascii="Poppins" w:eastAsia="Calibri" w:hAnsi="Poppins" w:cs="Poppins"/>
          <w:color w:val="auto"/>
          <w:sz w:val="18"/>
          <w:szCs w:val="18"/>
        </w:rPr>
        <w:t>Cavity wall insulation</w:t>
      </w:r>
    </w:p>
    <w:p w14:paraId="58973452" w14:textId="1C26A4E6" w:rsidR="0080679C"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430620644"/>
          <w14:checkbox>
            <w14:checked w14:val="0"/>
            <w14:checkedState w14:val="2612" w14:font="MS Gothic"/>
            <w14:uncheckedState w14:val="2610" w14:font="MS Gothic"/>
          </w14:checkbox>
        </w:sdtPr>
        <w:sdtEndPr/>
        <w:sdtContent>
          <w:r w:rsidR="0080679C" w:rsidRPr="00A67D1B">
            <w:rPr>
              <w:rFonts w:ascii="Segoe UI Symbol" w:eastAsia="Calibri" w:hAnsi="Segoe UI Symbol" w:cs="Segoe UI Symbol"/>
              <w:color w:val="auto"/>
              <w:sz w:val="18"/>
              <w:szCs w:val="18"/>
            </w:rPr>
            <w:t>☐</w:t>
          </w:r>
        </w:sdtContent>
      </w:sdt>
      <w:r w:rsidR="0080679C" w:rsidRPr="00A67D1B">
        <w:rPr>
          <w:rFonts w:ascii="Poppins" w:eastAsia="Calibri" w:hAnsi="Poppins" w:cs="Poppins"/>
          <w:color w:val="auto"/>
          <w:sz w:val="18"/>
          <w:szCs w:val="18"/>
        </w:rPr>
        <w:t xml:space="preserve"> </w:t>
      </w:r>
      <w:r w:rsidR="0080679C">
        <w:rPr>
          <w:rFonts w:ascii="Poppins" w:eastAsia="Calibri" w:hAnsi="Poppins" w:cs="Poppins"/>
          <w:color w:val="auto"/>
          <w:sz w:val="18"/>
          <w:szCs w:val="18"/>
        </w:rPr>
        <w:t>District heating</w:t>
      </w:r>
    </w:p>
    <w:p w14:paraId="4799B3DF" w14:textId="77777777" w:rsidR="006A0E5E" w:rsidRPr="00A67D1B"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368362491"/>
          <w14:checkbox>
            <w14:checked w14:val="0"/>
            <w14:checkedState w14:val="2612" w14:font="MS Gothic"/>
            <w14:uncheckedState w14:val="2610" w14:font="MS Gothic"/>
          </w14:checkbox>
        </w:sdtPr>
        <w:sdtEndPr/>
        <w:sdtContent>
          <w:r w:rsidR="006A0E5E" w:rsidRPr="00A67D1B">
            <w:rPr>
              <w:rFonts w:ascii="Segoe UI Symbol" w:eastAsia="Calibri" w:hAnsi="Segoe UI Symbol" w:cs="Segoe UI Symbol"/>
              <w:color w:val="auto"/>
              <w:sz w:val="18"/>
              <w:szCs w:val="18"/>
            </w:rPr>
            <w:t>☐</w:t>
          </w:r>
        </w:sdtContent>
      </w:sdt>
      <w:r w:rsidR="006A0E5E" w:rsidRPr="00A67D1B">
        <w:rPr>
          <w:rFonts w:ascii="Poppins" w:eastAsia="Calibri" w:hAnsi="Poppins" w:cs="Poppins"/>
          <w:color w:val="auto"/>
          <w:sz w:val="18"/>
          <w:szCs w:val="18"/>
        </w:rPr>
        <w:t xml:space="preserve"> </w:t>
      </w:r>
      <w:r w:rsidR="006A0E5E">
        <w:rPr>
          <w:rFonts w:ascii="Poppins" w:eastAsia="Calibri" w:hAnsi="Poppins" w:cs="Poppins"/>
          <w:color w:val="auto"/>
          <w:sz w:val="18"/>
          <w:szCs w:val="18"/>
        </w:rPr>
        <w:t>Double glazing</w:t>
      </w:r>
    </w:p>
    <w:p w14:paraId="5AA67A61" w14:textId="520D9F7C" w:rsidR="006A0E5E" w:rsidRPr="00A67D1B"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825496227"/>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w:t>
      </w:r>
      <w:r w:rsidR="006A0E5E">
        <w:rPr>
          <w:rFonts w:ascii="Poppins" w:eastAsia="Calibri" w:hAnsi="Poppins" w:cs="Poppins"/>
          <w:color w:val="auto"/>
          <w:sz w:val="18"/>
          <w:szCs w:val="18"/>
        </w:rPr>
        <w:t>Draught proofing</w:t>
      </w:r>
    </w:p>
    <w:p w14:paraId="60F9DA4F" w14:textId="72100137" w:rsidR="00A67D1B" w:rsidRPr="00A67D1B"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986891657"/>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w:t>
      </w:r>
      <w:r w:rsidR="006A0E5E">
        <w:rPr>
          <w:rFonts w:ascii="Poppins" w:eastAsia="Calibri" w:hAnsi="Poppins" w:cs="Poppins"/>
          <w:color w:val="auto"/>
          <w:sz w:val="18"/>
          <w:szCs w:val="18"/>
        </w:rPr>
        <w:t>External wall insulation</w:t>
      </w:r>
    </w:p>
    <w:p w14:paraId="6C38FA70" w14:textId="31DA3814" w:rsidR="00A67D1B"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466278287"/>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w:t>
      </w:r>
      <w:r w:rsidR="006A0E5E">
        <w:rPr>
          <w:rFonts w:ascii="Poppins" w:eastAsia="Calibri" w:hAnsi="Poppins" w:cs="Poppins"/>
          <w:color w:val="auto"/>
          <w:sz w:val="18"/>
          <w:szCs w:val="18"/>
        </w:rPr>
        <w:t>Floor insulation</w:t>
      </w:r>
    </w:p>
    <w:p w14:paraId="1BA6286A" w14:textId="2C49F885" w:rsidR="006A0E5E" w:rsidRPr="00A67D1B"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2079666899"/>
          <w14:checkbox>
            <w14:checked w14:val="0"/>
            <w14:checkedState w14:val="2612" w14:font="MS Gothic"/>
            <w14:uncheckedState w14:val="2610" w14:font="MS Gothic"/>
          </w14:checkbox>
        </w:sdtPr>
        <w:sdtEndPr/>
        <w:sdtContent>
          <w:r w:rsidR="006A0E5E">
            <w:rPr>
              <w:rFonts w:ascii="MS Gothic" w:eastAsia="MS Gothic" w:hAnsi="MS Gothic" w:cs="Poppins" w:hint="eastAsia"/>
              <w:color w:val="auto"/>
              <w:sz w:val="18"/>
              <w:szCs w:val="18"/>
            </w:rPr>
            <w:t>☐</w:t>
          </w:r>
        </w:sdtContent>
      </w:sdt>
      <w:r w:rsidR="006A0E5E" w:rsidRPr="00A67D1B">
        <w:rPr>
          <w:rFonts w:ascii="Poppins" w:eastAsia="Calibri" w:hAnsi="Poppins" w:cs="Poppins"/>
          <w:color w:val="auto"/>
          <w:sz w:val="18"/>
          <w:szCs w:val="18"/>
        </w:rPr>
        <w:t xml:space="preserve"> </w:t>
      </w:r>
      <w:r w:rsidR="0080679C">
        <w:rPr>
          <w:rFonts w:ascii="Poppins" w:eastAsia="Calibri" w:hAnsi="Poppins" w:cs="Poppins"/>
          <w:color w:val="auto"/>
          <w:sz w:val="18"/>
          <w:szCs w:val="18"/>
        </w:rPr>
        <w:t>Heating upgrade (non-renewables) e.g. new condensing boiler</w:t>
      </w:r>
    </w:p>
    <w:p w14:paraId="60EC908C" w14:textId="2DA089DC" w:rsidR="00A67D1B" w:rsidRPr="00A67D1B"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960874271"/>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w:t>
      </w:r>
      <w:r w:rsidR="006A0E5E">
        <w:rPr>
          <w:rFonts w:ascii="Poppins" w:eastAsia="Calibri" w:hAnsi="Poppins" w:cs="Poppins"/>
          <w:color w:val="auto"/>
          <w:sz w:val="18"/>
          <w:szCs w:val="18"/>
        </w:rPr>
        <w:t>Hot water cylinder</w:t>
      </w:r>
      <w:r w:rsidR="0080679C">
        <w:rPr>
          <w:rFonts w:ascii="Poppins" w:eastAsia="Calibri" w:hAnsi="Poppins" w:cs="Poppins"/>
          <w:color w:val="auto"/>
          <w:sz w:val="18"/>
          <w:szCs w:val="18"/>
        </w:rPr>
        <w:t xml:space="preserve"> and/or piping</w:t>
      </w:r>
      <w:r w:rsidR="006A0E5E">
        <w:rPr>
          <w:rFonts w:ascii="Poppins" w:eastAsia="Calibri" w:hAnsi="Poppins" w:cs="Poppins"/>
          <w:color w:val="auto"/>
          <w:sz w:val="18"/>
          <w:szCs w:val="18"/>
        </w:rPr>
        <w:t xml:space="preserve"> insulation</w:t>
      </w:r>
    </w:p>
    <w:p w14:paraId="6E72406B" w14:textId="7ADB31B0" w:rsidR="00A67D1B" w:rsidRPr="00A67D1B"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648316653"/>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w:t>
      </w:r>
      <w:r w:rsidR="006A0E5E">
        <w:rPr>
          <w:rFonts w:ascii="Poppins" w:eastAsia="Calibri" w:hAnsi="Poppins" w:cs="Poppins"/>
          <w:color w:val="auto"/>
          <w:sz w:val="18"/>
          <w:szCs w:val="18"/>
        </w:rPr>
        <w:t>Loft insulation</w:t>
      </w:r>
    </w:p>
    <w:p w14:paraId="301E48DA" w14:textId="29B1FE1F" w:rsidR="00A67D1B" w:rsidRPr="00A67D1B"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535352288"/>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w:t>
      </w:r>
      <w:r w:rsidR="006A0E5E">
        <w:rPr>
          <w:rFonts w:ascii="Poppins" w:eastAsia="Calibri" w:hAnsi="Poppins" w:cs="Poppins"/>
          <w:color w:val="auto"/>
          <w:sz w:val="18"/>
          <w:szCs w:val="18"/>
        </w:rPr>
        <w:t>Low energy lighting systems</w:t>
      </w:r>
      <w:r w:rsidR="00A67D1B" w:rsidRPr="00A67D1B">
        <w:rPr>
          <w:rFonts w:ascii="Poppins" w:eastAsia="Calibri" w:hAnsi="Poppins" w:cs="Poppins"/>
          <w:color w:val="auto"/>
          <w:sz w:val="18"/>
          <w:szCs w:val="18"/>
        </w:rPr>
        <w:t xml:space="preserve"> </w:t>
      </w:r>
    </w:p>
    <w:p w14:paraId="14DD8FF7" w14:textId="5FECCFDC" w:rsidR="00A67D1B" w:rsidRPr="00A67D1B"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697588166"/>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M</w:t>
      </w:r>
      <w:r w:rsidR="006A0E5E">
        <w:rPr>
          <w:rFonts w:ascii="Poppins" w:eastAsia="Calibri" w:hAnsi="Poppins" w:cs="Poppins"/>
          <w:color w:val="auto"/>
          <w:sz w:val="18"/>
          <w:szCs w:val="18"/>
        </w:rPr>
        <w:t>echanical heat recovery ventilation</w:t>
      </w:r>
    </w:p>
    <w:p w14:paraId="12E8B61F" w14:textId="10B97891" w:rsidR="00A67D1B"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207527627"/>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S</w:t>
      </w:r>
      <w:r w:rsidR="006A0E5E">
        <w:rPr>
          <w:rFonts w:ascii="Poppins" w:eastAsia="Calibri" w:hAnsi="Poppins" w:cs="Poppins"/>
          <w:color w:val="auto"/>
          <w:sz w:val="18"/>
          <w:szCs w:val="18"/>
        </w:rPr>
        <w:t>econdary glazing</w:t>
      </w:r>
    </w:p>
    <w:p w14:paraId="36530B2C" w14:textId="7F15E32A" w:rsidR="007A5448" w:rsidRPr="00A67D1B"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280229791"/>
          <w14:checkbox>
            <w14:checked w14:val="0"/>
            <w14:checkedState w14:val="2612" w14:font="MS Gothic"/>
            <w14:uncheckedState w14:val="2610" w14:font="MS Gothic"/>
          </w14:checkbox>
        </w:sdtPr>
        <w:sdtEndPr/>
        <w:sdtContent>
          <w:r w:rsidR="007A5448" w:rsidRPr="00A67D1B">
            <w:rPr>
              <w:rFonts w:ascii="Segoe UI Symbol" w:eastAsia="Calibri" w:hAnsi="Segoe UI Symbol" w:cs="Segoe UI Symbol"/>
              <w:color w:val="auto"/>
              <w:sz w:val="18"/>
              <w:szCs w:val="18"/>
            </w:rPr>
            <w:t>☐</w:t>
          </w:r>
        </w:sdtContent>
      </w:sdt>
      <w:r w:rsidR="007A5448" w:rsidRPr="00A67D1B">
        <w:rPr>
          <w:rFonts w:ascii="Poppins" w:eastAsia="Calibri" w:hAnsi="Poppins" w:cs="Poppins"/>
          <w:color w:val="auto"/>
          <w:sz w:val="18"/>
          <w:szCs w:val="18"/>
        </w:rPr>
        <w:t xml:space="preserve"> </w:t>
      </w:r>
      <w:r w:rsidR="007A5448">
        <w:rPr>
          <w:rFonts w:ascii="Poppins" w:eastAsia="Calibri" w:hAnsi="Poppins" w:cs="Poppins"/>
          <w:color w:val="auto"/>
          <w:sz w:val="18"/>
          <w:szCs w:val="18"/>
        </w:rPr>
        <w:t>Smart meter</w:t>
      </w:r>
    </w:p>
    <w:p w14:paraId="049F905E" w14:textId="4F1A0ABA" w:rsidR="00A67D1B" w:rsidRPr="00A67D1B"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850710021"/>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Sol</w:t>
      </w:r>
      <w:r w:rsidR="006A0E5E">
        <w:rPr>
          <w:rFonts w:ascii="Poppins" w:eastAsia="Calibri" w:hAnsi="Poppins" w:cs="Poppins"/>
          <w:color w:val="auto"/>
          <w:sz w:val="18"/>
          <w:szCs w:val="18"/>
        </w:rPr>
        <w:t>id wall insulation - external</w:t>
      </w:r>
    </w:p>
    <w:p w14:paraId="78721619" w14:textId="060BFBBA" w:rsidR="00A67D1B" w:rsidRPr="00A67D1B"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776978391"/>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w:t>
      </w:r>
      <w:r w:rsidR="006A0E5E">
        <w:rPr>
          <w:rFonts w:ascii="Poppins" w:eastAsia="Calibri" w:hAnsi="Poppins" w:cs="Poppins"/>
          <w:color w:val="auto"/>
          <w:sz w:val="18"/>
          <w:szCs w:val="18"/>
        </w:rPr>
        <w:t>Solid wall insulation – internal</w:t>
      </w:r>
    </w:p>
    <w:p w14:paraId="4BC6C6E0" w14:textId="39A21168" w:rsidR="00A67D1B" w:rsidRPr="00A67D1B"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339434616"/>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w:t>
      </w:r>
      <w:r w:rsidR="006A0E5E">
        <w:rPr>
          <w:rFonts w:ascii="Poppins" w:eastAsia="Calibri" w:hAnsi="Poppins" w:cs="Poppins"/>
          <w:color w:val="auto"/>
          <w:sz w:val="18"/>
          <w:szCs w:val="18"/>
        </w:rPr>
        <w:t>Solid wall insulation – mix of internal and external</w:t>
      </w:r>
    </w:p>
    <w:p w14:paraId="67175E17" w14:textId="368F335F" w:rsidR="006A0E5E"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086837045"/>
          <w14:checkbox>
            <w14:checked w14:val="0"/>
            <w14:checkedState w14:val="2612" w14:font="MS Gothic"/>
            <w14:uncheckedState w14:val="2610" w14:font="MS Gothic"/>
          </w14:checkbox>
        </w:sdtPr>
        <w:sdtEndPr/>
        <w:sdtContent>
          <w:r w:rsidR="006A0E5E" w:rsidRPr="00A67D1B">
            <w:rPr>
              <w:rFonts w:ascii="Segoe UI Symbol" w:eastAsia="Calibri" w:hAnsi="Segoe UI Symbol" w:cs="Segoe UI Symbol"/>
              <w:color w:val="auto"/>
              <w:sz w:val="18"/>
              <w:szCs w:val="18"/>
            </w:rPr>
            <w:t>☐</w:t>
          </w:r>
        </w:sdtContent>
      </w:sdt>
      <w:r w:rsidR="006A0E5E" w:rsidRPr="00A67D1B">
        <w:rPr>
          <w:rFonts w:ascii="Poppins" w:eastAsia="Calibri" w:hAnsi="Poppins" w:cs="Poppins"/>
          <w:color w:val="auto"/>
          <w:sz w:val="18"/>
          <w:szCs w:val="18"/>
        </w:rPr>
        <w:t xml:space="preserve"> </w:t>
      </w:r>
      <w:r w:rsidR="006A0E5E">
        <w:rPr>
          <w:rFonts w:ascii="Poppins" w:eastAsia="Calibri" w:hAnsi="Poppins" w:cs="Poppins"/>
          <w:color w:val="auto"/>
          <w:sz w:val="18"/>
          <w:szCs w:val="18"/>
        </w:rPr>
        <w:t>Triple glazing</w:t>
      </w:r>
    </w:p>
    <w:p w14:paraId="2EB29243" w14:textId="45AE52B8" w:rsidR="007A5448" w:rsidRPr="00A67D1B"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286671938"/>
          <w14:checkbox>
            <w14:checked w14:val="0"/>
            <w14:checkedState w14:val="2612" w14:font="MS Gothic"/>
            <w14:uncheckedState w14:val="2610" w14:font="MS Gothic"/>
          </w14:checkbox>
        </w:sdtPr>
        <w:sdtEndPr/>
        <w:sdtContent>
          <w:r w:rsidR="007A5448" w:rsidRPr="00A67D1B">
            <w:rPr>
              <w:rFonts w:ascii="Segoe UI Symbol" w:eastAsia="Calibri" w:hAnsi="Segoe UI Symbol" w:cs="Segoe UI Symbol"/>
              <w:color w:val="auto"/>
              <w:sz w:val="18"/>
              <w:szCs w:val="18"/>
            </w:rPr>
            <w:t>☐</w:t>
          </w:r>
        </w:sdtContent>
      </w:sdt>
      <w:r w:rsidR="007A5448" w:rsidRPr="00A67D1B">
        <w:rPr>
          <w:rFonts w:ascii="Poppins" w:eastAsia="Calibri" w:hAnsi="Poppins" w:cs="Poppins"/>
          <w:color w:val="auto"/>
          <w:sz w:val="18"/>
          <w:szCs w:val="18"/>
        </w:rPr>
        <w:t xml:space="preserve"> </w:t>
      </w:r>
      <w:r w:rsidR="007A5448">
        <w:rPr>
          <w:rFonts w:ascii="Poppins" w:eastAsia="Calibri" w:hAnsi="Poppins" w:cs="Poppins"/>
          <w:color w:val="auto"/>
          <w:sz w:val="18"/>
          <w:szCs w:val="18"/>
        </w:rPr>
        <w:t>Underfloor heating</w:t>
      </w:r>
    </w:p>
    <w:p w14:paraId="0681865B" w14:textId="03D3086F" w:rsidR="006A0E5E" w:rsidRPr="00A67D1B"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2104716427"/>
          <w14:checkbox>
            <w14:checked w14:val="0"/>
            <w14:checkedState w14:val="2612" w14:font="MS Gothic"/>
            <w14:uncheckedState w14:val="2610" w14:font="MS Gothic"/>
          </w14:checkbox>
        </w:sdtPr>
        <w:sdtEndPr/>
        <w:sdtContent>
          <w:r w:rsidR="006A0E5E" w:rsidRPr="00A67D1B">
            <w:rPr>
              <w:rFonts w:ascii="Segoe UI Symbol" w:eastAsia="Calibri" w:hAnsi="Segoe UI Symbol" w:cs="Segoe UI Symbol"/>
              <w:color w:val="auto"/>
              <w:sz w:val="18"/>
              <w:szCs w:val="18"/>
            </w:rPr>
            <w:t>☐</w:t>
          </w:r>
        </w:sdtContent>
      </w:sdt>
      <w:r w:rsidR="006A0E5E" w:rsidRPr="00A67D1B">
        <w:rPr>
          <w:rFonts w:ascii="Poppins" w:eastAsia="Calibri" w:hAnsi="Poppins" w:cs="Poppins"/>
          <w:color w:val="auto"/>
          <w:sz w:val="18"/>
          <w:szCs w:val="18"/>
        </w:rPr>
        <w:t xml:space="preserve"> </w:t>
      </w:r>
      <w:r w:rsidR="006A0E5E">
        <w:rPr>
          <w:rFonts w:ascii="Poppins" w:eastAsia="Calibri" w:hAnsi="Poppins" w:cs="Poppins"/>
          <w:color w:val="auto"/>
          <w:sz w:val="18"/>
          <w:szCs w:val="18"/>
        </w:rPr>
        <w:t>Water flow restrictors (showers and taps)</w:t>
      </w:r>
    </w:p>
    <w:p w14:paraId="5A552AEA" w14:textId="200BC666" w:rsidR="006A0E5E" w:rsidRPr="00A67D1B"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305969874"/>
          <w14:checkbox>
            <w14:checked w14:val="0"/>
            <w14:checkedState w14:val="2612" w14:font="MS Gothic"/>
            <w14:uncheckedState w14:val="2610" w14:font="MS Gothic"/>
          </w14:checkbox>
        </w:sdtPr>
        <w:sdtEndPr/>
        <w:sdtContent>
          <w:r w:rsidR="006A0E5E" w:rsidRPr="00A67D1B">
            <w:rPr>
              <w:rFonts w:ascii="Segoe UI Symbol" w:eastAsia="Calibri" w:hAnsi="Segoe UI Symbol" w:cs="Segoe UI Symbol"/>
              <w:color w:val="auto"/>
              <w:sz w:val="18"/>
              <w:szCs w:val="18"/>
            </w:rPr>
            <w:t>☐</w:t>
          </w:r>
        </w:sdtContent>
      </w:sdt>
      <w:r w:rsidR="006A0E5E" w:rsidRPr="00A67D1B">
        <w:rPr>
          <w:rFonts w:ascii="Poppins" w:eastAsia="Calibri" w:hAnsi="Poppins" w:cs="Poppins"/>
          <w:color w:val="auto"/>
          <w:sz w:val="18"/>
          <w:szCs w:val="18"/>
        </w:rPr>
        <w:t xml:space="preserve"> </w:t>
      </w:r>
      <w:r w:rsidR="006A0E5E">
        <w:rPr>
          <w:rFonts w:ascii="Poppins" w:eastAsia="Calibri" w:hAnsi="Poppins" w:cs="Poppins"/>
          <w:color w:val="auto"/>
          <w:sz w:val="18"/>
          <w:szCs w:val="18"/>
        </w:rPr>
        <w:t>Zonal heating controls</w:t>
      </w:r>
    </w:p>
    <w:p w14:paraId="188979E0" w14:textId="320D6EA6" w:rsidR="00A67D1B" w:rsidRPr="00A67D1B" w:rsidRDefault="00D706B7" w:rsidP="000B0BD8">
      <w:pPr>
        <w:tabs>
          <w:tab w:val="clear" w:pos="-142"/>
          <w:tab w:val="clear" w:pos="567"/>
        </w:tabs>
        <w:spacing w:before="0" w:after="0" w:line="230" w:lineRule="atLeast"/>
        <w:rPr>
          <w:rFonts w:eastAsia="Calibri" w:cs="Arial"/>
          <w:color w:val="auto"/>
          <w:sz w:val="22"/>
          <w:szCs w:val="22"/>
        </w:rPr>
      </w:pPr>
      <w:sdt>
        <w:sdtPr>
          <w:rPr>
            <w:rFonts w:ascii="Poppins" w:eastAsia="Calibri" w:hAnsi="Poppins" w:cs="Poppins"/>
            <w:color w:val="auto"/>
            <w:sz w:val="18"/>
            <w:szCs w:val="18"/>
          </w:rPr>
          <w:id w:val="-1031875933"/>
          <w14:checkbox>
            <w14:checked w14:val="0"/>
            <w14:checkedState w14:val="2612" w14:font="MS Gothic"/>
            <w14:uncheckedState w14:val="2610" w14:font="MS Gothic"/>
          </w14:checkbox>
        </w:sdtPr>
        <w:sdtEndPr/>
        <w:sdtContent>
          <w:r w:rsidR="00A67D1B" w:rsidRPr="00A67D1B">
            <w:rPr>
              <w:rFonts w:ascii="Segoe UI Symbol" w:eastAsia="Calibri" w:hAnsi="Segoe UI Symbol" w:cs="Segoe UI Symbol"/>
              <w:color w:val="auto"/>
              <w:sz w:val="18"/>
              <w:szCs w:val="18"/>
            </w:rPr>
            <w:t>☐</w:t>
          </w:r>
        </w:sdtContent>
      </w:sdt>
      <w:r w:rsidR="00A67D1B" w:rsidRPr="00A67D1B">
        <w:rPr>
          <w:rFonts w:ascii="Poppins" w:eastAsia="Calibri" w:hAnsi="Poppins" w:cs="Poppins"/>
          <w:color w:val="auto"/>
          <w:sz w:val="18"/>
          <w:szCs w:val="18"/>
        </w:rPr>
        <w:t xml:space="preserve"> </w:t>
      </w:r>
      <w:r w:rsidR="00A67D1B" w:rsidRPr="007A5448">
        <w:rPr>
          <w:rFonts w:ascii="Poppins" w:eastAsia="Calibri" w:hAnsi="Poppins" w:cs="Poppins"/>
          <w:b/>
          <w:bCs/>
          <w:color w:val="auto"/>
          <w:sz w:val="18"/>
          <w:szCs w:val="18"/>
        </w:rPr>
        <w:t>Other</w:t>
      </w:r>
      <w:r w:rsidR="00A67D1B" w:rsidRPr="00A67D1B">
        <w:rPr>
          <w:rFonts w:ascii="Poppins" w:eastAsia="Calibri" w:hAnsi="Poppins" w:cs="Poppins"/>
          <w:color w:val="auto"/>
          <w:sz w:val="18"/>
          <w:szCs w:val="18"/>
        </w:rPr>
        <w:t xml:space="preserve"> – please spec</w:t>
      </w:r>
      <w:r w:rsidR="006A0E5E">
        <w:rPr>
          <w:rFonts w:ascii="Poppins" w:eastAsia="Calibri" w:hAnsi="Poppins" w:cs="Poppins"/>
          <w:color w:val="auto"/>
          <w:sz w:val="18"/>
          <w:szCs w:val="18"/>
        </w:rPr>
        <w:t>ify:</w:t>
      </w:r>
    </w:p>
    <w:p w14:paraId="6D1535BA" w14:textId="77777777" w:rsidR="00A67D1B" w:rsidRPr="00A67D1B" w:rsidRDefault="00A67D1B" w:rsidP="000B0BD8">
      <w:pPr>
        <w:tabs>
          <w:tab w:val="clear" w:pos="-142"/>
          <w:tab w:val="clear" w:pos="567"/>
        </w:tabs>
        <w:spacing w:before="0" w:after="0" w:line="230" w:lineRule="atLeast"/>
        <w:rPr>
          <w:rFonts w:eastAsia="Calibri" w:cs="Arial"/>
          <w:color w:val="auto"/>
          <w:sz w:val="22"/>
          <w:szCs w:val="22"/>
        </w:rPr>
      </w:pPr>
    </w:p>
    <w:p w14:paraId="2A420455" w14:textId="2EAAF6FC" w:rsidR="005B7A68" w:rsidRDefault="005B7A68" w:rsidP="000B0BD8">
      <w:pPr>
        <w:pStyle w:val="ESTPoppinsboldsubheadsletterhead"/>
      </w:pPr>
      <w:r>
        <w:t xml:space="preserve">About </w:t>
      </w:r>
      <w:r w:rsidRPr="00EE0A3B">
        <w:t>you</w:t>
      </w:r>
      <w:r w:rsidR="000B0BD8">
        <w:t xml:space="preserve"> and what motivated you to make changes</w:t>
      </w:r>
    </w:p>
    <w:p w14:paraId="53C2D333" w14:textId="26B3247C" w:rsidR="000039A4" w:rsidRDefault="005B7A68" w:rsidP="000B0BD8">
      <w:pPr>
        <w:pStyle w:val="ESTPoppinsboldsubheadsletterhead"/>
        <w:rPr>
          <w:rFonts w:ascii="Poppins" w:hAnsi="Poppins" w:cs="Poppins"/>
        </w:rPr>
      </w:pPr>
      <w:r>
        <w:rPr>
          <w:rFonts w:ascii="Poppins" w:hAnsi="Poppins" w:cs="Poppins"/>
        </w:rPr>
        <w:t>We</w:t>
      </w:r>
      <w:r w:rsidRPr="005B7A68">
        <w:rPr>
          <w:rFonts w:ascii="Poppins" w:hAnsi="Poppins" w:cs="Poppins"/>
        </w:rPr>
        <w:t xml:space="preserve"> would like to understand what factors motivated you to </w:t>
      </w:r>
      <w:r>
        <w:rPr>
          <w:rFonts w:ascii="Poppins" w:hAnsi="Poppins" w:cs="Poppins"/>
        </w:rPr>
        <w:t>take action and make improvements to your home</w:t>
      </w:r>
      <w:r w:rsidRPr="005B7A68">
        <w:rPr>
          <w:rFonts w:ascii="Poppins" w:hAnsi="Poppins" w:cs="Poppins"/>
        </w:rPr>
        <w:t xml:space="preserve">. Please indicate if any of these factors were relevant to you </w:t>
      </w:r>
      <w:r w:rsidR="000B0BD8">
        <w:rPr>
          <w:rFonts w:ascii="Poppins" w:hAnsi="Poppins" w:cs="Poppins"/>
        </w:rPr>
        <w:t>and</w:t>
      </w:r>
      <w:r>
        <w:rPr>
          <w:rFonts w:ascii="Poppins" w:hAnsi="Poppins" w:cs="Poppins"/>
        </w:rPr>
        <w:t xml:space="preserve"> please select all that apply. The more information you give us will help us to write a longer and more detailed case study.</w:t>
      </w:r>
    </w:p>
    <w:p w14:paraId="418B77A6" w14:textId="77777777" w:rsidR="005D459C" w:rsidRPr="005B7A68" w:rsidRDefault="005D459C" w:rsidP="000B0BD8">
      <w:pPr>
        <w:pStyle w:val="ESTPoppinsboldsubheadsletterhead"/>
        <w:rPr>
          <w:rFonts w:ascii="Poppins" w:hAnsi="Poppins" w:cs="Poppins"/>
        </w:rPr>
      </w:pPr>
    </w:p>
    <w:p w14:paraId="25310001" w14:textId="4C7EE724" w:rsidR="005B7A68" w:rsidRPr="00A67D1B"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967855182"/>
          <w14:checkbox>
            <w14:checked w14:val="0"/>
            <w14:checkedState w14:val="2612" w14:font="MS Gothic"/>
            <w14:uncheckedState w14:val="2610" w14:font="MS Gothic"/>
          </w14:checkbox>
        </w:sdtPr>
        <w:sdtEndPr/>
        <w:sdtContent>
          <w:r w:rsidR="005B7A68" w:rsidRPr="00A67D1B">
            <w:rPr>
              <w:rFonts w:ascii="Segoe UI Symbol" w:eastAsia="Calibri" w:hAnsi="Segoe UI Symbol" w:cs="Segoe UI Symbol"/>
              <w:color w:val="auto"/>
              <w:sz w:val="18"/>
              <w:szCs w:val="18"/>
            </w:rPr>
            <w:t>☐</w:t>
          </w:r>
        </w:sdtContent>
      </w:sdt>
      <w:r w:rsidR="005B7A68" w:rsidRPr="00A67D1B">
        <w:rPr>
          <w:rFonts w:ascii="Poppins" w:eastAsia="Calibri" w:hAnsi="Poppins" w:cs="Poppins"/>
          <w:color w:val="auto"/>
          <w:sz w:val="18"/>
          <w:szCs w:val="18"/>
        </w:rPr>
        <w:t xml:space="preserve"> </w:t>
      </w:r>
      <w:r w:rsidR="005B7A68">
        <w:rPr>
          <w:rFonts w:ascii="Poppins" w:eastAsia="Calibri" w:hAnsi="Poppins" w:cs="Poppins"/>
          <w:color w:val="auto"/>
          <w:sz w:val="18"/>
          <w:szCs w:val="18"/>
        </w:rPr>
        <w:t xml:space="preserve">Addressing an existing issue in your property </w:t>
      </w:r>
      <w:r w:rsidR="00DF0CFD">
        <w:rPr>
          <w:rFonts w:ascii="Poppins" w:eastAsia="Calibri" w:hAnsi="Poppins" w:cs="Poppins"/>
          <w:color w:val="auto"/>
          <w:sz w:val="18"/>
          <w:szCs w:val="18"/>
        </w:rPr>
        <w:t>e.g.</w:t>
      </w:r>
      <w:r w:rsidR="005B7A68">
        <w:rPr>
          <w:rFonts w:ascii="Poppins" w:eastAsia="Calibri" w:hAnsi="Poppins" w:cs="Poppins"/>
          <w:color w:val="auto"/>
          <w:sz w:val="18"/>
          <w:szCs w:val="18"/>
        </w:rPr>
        <w:t xml:space="preserve"> draughts</w:t>
      </w:r>
      <w:r w:rsidR="00EE0A3B">
        <w:rPr>
          <w:rFonts w:ascii="Poppins" w:eastAsia="Calibri" w:hAnsi="Poppins" w:cs="Poppins"/>
          <w:color w:val="auto"/>
          <w:sz w:val="18"/>
          <w:szCs w:val="18"/>
        </w:rPr>
        <w:t xml:space="preserve"> (please specify):</w:t>
      </w:r>
    </w:p>
    <w:p w14:paraId="63D9D9C3" w14:textId="3710EF6B" w:rsidR="005B7A68"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86705950"/>
          <w14:checkbox>
            <w14:checked w14:val="0"/>
            <w14:checkedState w14:val="2612" w14:font="MS Gothic"/>
            <w14:uncheckedState w14:val="2610" w14:font="MS Gothic"/>
          </w14:checkbox>
        </w:sdtPr>
        <w:sdtEndPr/>
        <w:sdtContent>
          <w:r w:rsidR="005B7A68" w:rsidRPr="00A67D1B">
            <w:rPr>
              <w:rFonts w:ascii="Segoe UI Symbol" w:eastAsia="Calibri" w:hAnsi="Segoe UI Symbol" w:cs="Segoe UI Symbol"/>
              <w:color w:val="auto"/>
              <w:sz w:val="18"/>
              <w:szCs w:val="18"/>
            </w:rPr>
            <w:t>☐</w:t>
          </w:r>
        </w:sdtContent>
      </w:sdt>
      <w:r w:rsidR="005B7A68" w:rsidRPr="00A67D1B">
        <w:rPr>
          <w:rFonts w:ascii="Poppins" w:eastAsia="Calibri" w:hAnsi="Poppins" w:cs="Poppins"/>
          <w:color w:val="auto"/>
          <w:sz w:val="18"/>
          <w:szCs w:val="18"/>
        </w:rPr>
        <w:t xml:space="preserve"> </w:t>
      </w:r>
      <w:r w:rsidR="005B7A68">
        <w:rPr>
          <w:rFonts w:ascii="Poppins" w:eastAsia="Calibri" w:hAnsi="Poppins" w:cs="Poppins"/>
          <w:color w:val="auto"/>
          <w:sz w:val="18"/>
          <w:szCs w:val="18"/>
        </w:rPr>
        <w:t xml:space="preserve">Financial motivation </w:t>
      </w:r>
      <w:r w:rsidR="00DF0CFD">
        <w:rPr>
          <w:rFonts w:ascii="Poppins" w:eastAsia="Calibri" w:hAnsi="Poppins" w:cs="Poppins"/>
          <w:color w:val="auto"/>
          <w:sz w:val="18"/>
          <w:szCs w:val="18"/>
        </w:rPr>
        <w:t>e.g.</w:t>
      </w:r>
      <w:r w:rsidR="005B7A68">
        <w:rPr>
          <w:rFonts w:ascii="Poppins" w:eastAsia="Calibri" w:hAnsi="Poppins" w:cs="Poppins"/>
          <w:color w:val="auto"/>
          <w:sz w:val="18"/>
          <w:szCs w:val="18"/>
        </w:rPr>
        <w:t xml:space="preserve"> reducing energy bills</w:t>
      </w:r>
    </w:p>
    <w:p w14:paraId="3783FEE8" w14:textId="446A4FF6" w:rsidR="005B7A68"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450505197"/>
          <w14:checkbox>
            <w14:checked w14:val="0"/>
            <w14:checkedState w14:val="2612" w14:font="MS Gothic"/>
            <w14:uncheckedState w14:val="2610" w14:font="MS Gothic"/>
          </w14:checkbox>
        </w:sdtPr>
        <w:sdtEndPr/>
        <w:sdtContent>
          <w:r w:rsidR="005B7A68" w:rsidRPr="00A67D1B">
            <w:rPr>
              <w:rFonts w:ascii="Segoe UI Symbol" w:eastAsia="Calibri" w:hAnsi="Segoe UI Symbol" w:cs="Segoe UI Symbol"/>
              <w:color w:val="auto"/>
              <w:sz w:val="18"/>
              <w:szCs w:val="18"/>
            </w:rPr>
            <w:t>☐</w:t>
          </w:r>
        </w:sdtContent>
      </w:sdt>
      <w:r w:rsidR="005B7A68" w:rsidRPr="00A67D1B">
        <w:rPr>
          <w:rFonts w:ascii="Poppins" w:eastAsia="Calibri" w:hAnsi="Poppins" w:cs="Poppins"/>
          <w:color w:val="auto"/>
          <w:sz w:val="18"/>
          <w:szCs w:val="18"/>
        </w:rPr>
        <w:t xml:space="preserve"> </w:t>
      </w:r>
      <w:r w:rsidR="005B7A68">
        <w:rPr>
          <w:rFonts w:ascii="Poppins" w:eastAsia="Calibri" w:hAnsi="Poppins" w:cs="Poppins"/>
          <w:color w:val="auto"/>
          <w:sz w:val="18"/>
          <w:szCs w:val="18"/>
        </w:rPr>
        <w:t xml:space="preserve">Environmental motivations </w:t>
      </w:r>
      <w:r w:rsidR="00DF0CFD">
        <w:rPr>
          <w:rFonts w:ascii="Poppins" w:eastAsia="Calibri" w:hAnsi="Poppins" w:cs="Poppins"/>
          <w:color w:val="auto"/>
          <w:sz w:val="18"/>
          <w:szCs w:val="18"/>
        </w:rPr>
        <w:t>e.g.</w:t>
      </w:r>
      <w:r w:rsidR="005B7A68">
        <w:rPr>
          <w:rFonts w:ascii="Poppins" w:eastAsia="Calibri" w:hAnsi="Poppins" w:cs="Poppins"/>
          <w:color w:val="auto"/>
          <w:sz w:val="18"/>
          <w:szCs w:val="18"/>
        </w:rPr>
        <w:t xml:space="preserve"> reducing your carbon emissions</w:t>
      </w:r>
    </w:p>
    <w:p w14:paraId="4A3D4740" w14:textId="1230736F" w:rsidR="005B7A68"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736166461"/>
          <w14:checkbox>
            <w14:checked w14:val="0"/>
            <w14:checkedState w14:val="2612" w14:font="MS Gothic"/>
            <w14:uncheckedState w14:val="2610" w14:font="MS Gothic"/>
          </w14:checkbox>
        </w:sdtPr>
        <w:sdtEndPr/>
        <w:sdtContent>
          <w:r w:rsidR="005B7A68" w:rsidRPr="00A67D1B">
            <w:rPr>
              <w:rFonts w:ascii="Segoe UI Symbol" w:eastAsia="Calibri" w:hAnsi="Segoe UI Symbol" w:cs="Segoe UI Symbol"/>
              <w:color w:val="auto"/>
              <w:sz w:val="18"/>
              <w:szCs w:val="18"/>
            </w:rPr>
            <w:t>☐</w:t>
          </w:r>
        </w:sdtContent>
      </w:sdt>
      <w:r w:rsidR="005B7A68" w:rsidRPr="00A67D1B">
        <w:rPr>
          <w:rFonts w:ascii="Poppins" w:eastAsia="Calibri" w:hAnsi="Poppins" w:cs="Poppins"/>
          <w:color w:val="auto"/>
          <w:sz w:val="18"/>
          <w:szCs w:val="18"/>
        </w:rPr>
        <w:t xml:space="preserve"> </w:t>
      </w:r>
      <w:r w:rsidR="005B7A68">
        <w:rPr>
          <w:rFonts w:ascii="Poppins" w:eastAsia="Calibri" w:hAnsi="Poppins" w:cs="Poppins"/>
          <w:color w:val="auto"/>
          <w:sz w:val="18"/>
          <w:szCs w:val="18"/>
        </w:rPr>
        <w:t xml:space="preserve">Aiming to meet a performance specification </w:t>
      </w:r>
      <w:r w:rsidR="00DF0CFD">
        <w:rPr>
          <w:rFonts w:ascii="Poppins" w:eastAsia="Calibri" w:hAnsi="Poppins" w:cs="Poppins"/>
          <w:color w:val="auto"/>
          <w:sz w:val="18"/>
          <w:szCs w:val="18"/>
        </w:rPr>
        <w:t>e.g.</w:t>
      </w:r>
      <w:r w:rsidR="005B7A68">
        <w:rPr>
          <w:rFonts w:ascii="Poppins" w:eastAsia="Calibri" w:hAnsi="Poppins" w:cs="Poppins"/>
          <w:color w:val="auto"/>
          <w:sz w:val="18"/>
          <w:szCs w:val="18"/>
        </w:rPr>
        <w:t xml:space="preserve"> Passivhaus, EPC A-rating</w:t>
      </w:r>
      <w:r w:rsidR="00EE0A3B">
        <w:rPr>
          <w:rFonts w:ascii="Poppins" w:eastAsia="Calibri" w:hAnsi="Poppins" w:cs="Poppins"/>
          <w:color w:val="auto"/>
          <w:sz w:val="18"/>
          <w:szCs w:val="18"/>
        </w:rPr>
        <w:t xml:space="preserve"> (please specify): </w:t>
      </w:r>
    </w:p>
    <w:p w14:paraId="67D5D246" w14:textId="10C33C0C" w:rsidR="006F6992"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794414293"/>
          <w14:checkbox>
            <w14:checked w14:val="0"/>
            <w14:checkedState w14:val="2612" w14:font="MS Gothic"/>
            <w14:uncheckedState w14:val="2610" w14:font="MS Gothic"/>
          </w14:checkbox>
        </w:sdtPr>
        <w:sdtEndPr/>
        <w:sdtContent>
          <w:r w:rsidR="00EE0A3B" w:rsidRPr="00A67D1B">
            <w:rPr>
              <w:rFonts w:ascii="Segoe UI Symbol" w:eastAsia="Calibri" w:hAnsi="Segoe UI Symbol" w:cs="Segoe UI Symbol"/>
              <w:color w:val="auto"/>
              <w:sz w:val="18"/>
              <w:szCs w:val="18"/>
            </w:rPr>
            <w:t>☐</w:t>
          </w:r>
        </w:sdtContent>
      </w:sdt>
      <w:r w:rsidR="00EE0A3B" w:rsidRPr="00A67D1B">
        <w:rPr>
          <w:rFonts w:ascii="Poppins" w:eastAsia="Calibri" w:hAnsi="Poppins" w:cs="Poppins"/>
          <w:color w:val="auto"/>
          <w:sz w:val="18"/>
          <w:szCs w:val="18"/>
        </w:rPr>
        <w:t xml:space="preserve"> </w:t>
      </w:r>
      <w:r w:rsidR="00EE0A3B" w:rsidRPr="007A5448">
        <w:rPr>
          <w:rFonts w:ascii="Poppins" w:eastAsia="Calibri" w:hAnsi="Poppins" w:cs="Poppins"/>
          <w:b/>
          <w:bCs/>
          <w:color w:val="auto"/>
          <w:sz w:val="18"/>
          <w:szCs w:val="18"/>
        </w:rPr>
        <w:t>Other</w:t>
      </w:r>
      <w:r w:rsidR="00EE0A3B">
        <w:rPr>
          <w:rFonts w:ascii="Poppins" w:eastAsia="Calibri" w:hAnsi="Poppins" w:cs="Poppins"/>
          <w:color w:val="auto"/>
          <w:sz w:val="18"/>
          <w:szCs w:val="18"/>
        </w:rPr>
        <w:t xml:space="preserve"> – please specify:</w:t>
      </w:r>
    </w:p>
    <w:p w14:paraId="2CE34AA3" w14:textId="77777777" w:rsidR="005D459C" w:rsidRDefault="005D459C" w:rsidP="000B0BD8">
      <w:pPr>
        <w:tabs>
          <w:tab w:val="clear" w:pos="-142"/>
          <w:tab w:val="clear" w:pos="567"/>
        </w:tabs>
        <w:spacing w:before="0" w:after="0" w:line="230" w:lineRule="atLeast"/>
        <w:rPr>
          <w:rFonts w:ascii="Poppins" w:eastAsia="Calibri" w:hAnsi="Poppins" w:cs="Poppins"/>
          <w:color w:val="auto"/>
          <w:sz w:val="18"/>
          <w:szCs w:val="18"/>
        </w:rPr>
      </w:pPr>
    </w:p>
    <w:p w14:paraId="3057D132" w14:textId="340135B8" w:rsidR="00EE0A3B" w:rsidRDefault="00EE0A3B" w:rsidP="000B0BD8">
      <w:pPr>
        <w:tabs>
          <w:tab w:val="clear" w:pos="-142"/>
          <w:tab w:val="clear" w:pos="567"/>
        </w:tabs>
        <w:spacing w:before="0" w:after="0" w:line="230" w:lineRule="atLeast"/>
        <w:rPr>
          <w:rFonts w:ascii="Poppins" w:eastAsia="Calibri" w:hAnsi="Poppins" w:cs="Poppins"/>
          <w:color w:val="auto"/>
          <w:sz w:val="18"/>
          <w:szCs w:val="18"/>
        </w:rPr>
      </w:pPr>
    </w:p>
    <w:tbl>
      <w:tblPr>
        <w:tblStyle w:val="TableGrid"/>
        <w:tblW w:w="0" w:type="auto"/>
        <w:tblLook w:val="04A0" w:firstRow="1" w:lastRow="0" w:firstColumn="1" w:lastColumn="0" w:noHBand="0" w:noVBand="1"/>
      </w:tblPr>
      <w:tblGrid>
        <w:gridCol w:w="9509"/>
      </w:tblGrid>
      <w:tr w:rsidR="000B0BD8" w14:paraId="3C1A90DD" w14:textId="77777777" w:rsidTr="000B0BD8">
        <w:tc>
          <w:tcPr>
            <w:tcW w:w="9509" w:type="dxa"/>
          </w:tcPr>
          <w:p w14:paraId="035A11C5" w14:textId="54A20A96" w:rsidR="006F6992" w:rsidRPr="006F6992" w:rsidRDefault="006F6992" w:rsidP="006F6992">
            <w:pPr>
              <w:tabs>
                <w:tab w:val="clear" w:pos="-142"/>
                <w:tab w:val="clear" w:pos="567"/>
              </w:tabs>
              <w:spacing w:before="0" w:after="0" w:line="230" w:lineRule="atLeast"/>
              <w:rPr>
                <w:rFonts w:ascii="Poppins" w:eastAsia="Calibri" w:hAnsi="Poppins" w:cs="Poppins"/>
                <w:color w:val="auto"/>
                <w:sz w:val="18"/>
                <w:szCs w:val="18"/>
              </w:rPr>
            </w:pPr>
            <w:r w:rsidRPr="006F6992">
              <w:rPr>
                <w:rFonts w:ascii="Poppins" w:eastAsia="Calibri" w:hAnsi="Poppins" w:cs="Poppins"/>
                <w:b/>
                <w:bCs/>
                <w:color w:val="auto"/>
                <w:sz w:val="18"/>
                <w:szCs w:val="18"/>
              </w:rPr>
              <w:t>Please expand on your motivations above.</w:t>
            </w:r>
            <w:r w:rsidRPr="006F6992">
              <w:rPr>
                <w:rFonts w:ascii="Poppins" w:eastAsia="Calibri" w:hAnsi="Poppins" w:cs="Poppins"/>
                <w:color w:val="auto"/>
                <w:sz w:val="18"/>
                <w:szCs w:val="18"/>
              </w:rPr>
              <w:t xml:space="preserve"> Did you have previous experience with the technology? D</w:t>
            </w:r>
            <w:r>
              <w:rPr>
                <w:rFonts w:ascii="Poppins" w:eastAsia="Calibri" w:hAnsi="Poppins" w:cs="Poppins"/>
                <w:color w:val="auto"/>
                <w:sz w:val="18"/>
                <w:szCs w:val="18"/>
              </w:rPr>
              <w:t xml:space="preserve">id you know someone using </w:t>
            </w:r>
            <w:r w:rsidRPr="006F6992">
              <w:rPr>
                <w:rFonts w:ascii="Poppins" w:eastAsia="Calibri" w:hAnsi="Poppins" w:cs="Poppins"/>
                <w:color w:val="auto"/>
                <w:sz w:val="18"/>
                <w:szCs w:val="18"/>
              </w:rPr>
              <w:t>it? Were you aware of</w:t>
            </w:r>
            <w:r>
              <w:rPr>
                <w:rFonts w:ascii="Poppins" w:eastAsia="Calibri" w:hAnsi="Poppins" w:cs="Poppins"/>
                <w:color w:val="auto"/>
                <w:sz w:val="18"/>
                <w:szCs w:val="18"/>
              </w:rPr>
              <w:t xml:space="preserve"> any</w:t>
            </w:r>
            <w:r w:rsidRPr="006F6992">
              <w:rPr>
                <w:rFonts w:ascii="Poppins" w:eastAsia="Calibri" w:hAnsi="Poppins" w:cs="Poppins"/>
                <w:color w:val="auto"/>
                <w:sz w:val="18"/>
                <w:szCs w:val="18"/>
              </w:rPr>
              <w:t xml:space="preserve"> funding available to assist</w:t>
            </w:r>
            <w:r>
              <w:rPr>
                <w:rFonts w:ascii="Poppins" w:eastAsia="Calibri" w:hAnsi="Poppins" w:cs="Poppins"/>
                <w:color w:val="auto"/>
                <w:sz w:val="18"/>
                <w:szCs w:val="18"/>
              </w:rPr>
              <w:t xml:space="preserve"> with these measures? Please tell us more.</w:t>
            </w:r>
          </w:p>
          <w:p w14:paraId="6383387A" w14:textId="316858C8" w:rsidR="009C2A5C" w:rsidRPr="00802BF4" w:rsidRDefault="009C2A5C" w:rsidP="000B0BD8">
            <w:pPr>
              <w:tabs>
                <w:tab w:val="clear" w:pos="-142"/>
                <w:tab w:val="clear" w:pos="567"/>
              </w:tabs>
              <w:spacing w:before="0" w:after="0" w:line="230" w:lineRule="atLeast"/>
              <w:rPr>
                <w:rFonts w:ascii="Poppins" w:eastAsia="Calibri" w:hAnsi="Poppins" w:cs="Poppins"/>
                <w:color w:val="auto"/>
                <w:sz w:val="18"/>
                <w:szCs w:val="18"/>
              </w:rPr>
            </w:pPr>
          </w:p>
        </w:tc>
      </w:tr>
      <w:tr w:rsidR="000B0BD8" w14:paraId="09BD10F1" w14:textId="77777777" w:rsidTr="000B0BD8">
        <w:tc>
          <w:tcPr>
            <w:tcW w:w="9509" w:type="dxa"/>
          </w:tcPr>
          <w:p w14:paraId="386E7E8E" w14:textId="77777777" w:rsidR="000B0BD8" w:rsidRDefault="000B0BD8" w:rsidP="000B0BD8">
            <w:pPr>
              <w:tabs>
                <w:tab w:val="clear" w:pos="-142"/>
                <w:tab w:val="clear" w:pos="567"/>
              </w:tabs>
              <w:spacing w:before="0" w:after="0" w:line="230" w:lineRule="atLeast"/>
              <w:rPr>
                <w:rFonts w:ascii="Poppins" w:eastAsia="Calibri" w:hAnsi="Poppins" w:cs="Poppins"/>
                <w:color w:val="auto"/>
                <w:sz w:val="18"/>
                <w:szCs w:val="18"/>
              </w:rPr>
            </w:pPr>
          </w:p>
          <w:p w14:paraId="6B07D414" w14:textId="6A4AF36E" w:rsidR="000B0BD8" w:rsidRDefault="000B0BD8" w:rsidP="000B0BD8">
            <w:pPr>
              <w:tabs>
                <w:tab w:val="clear" w:pos="-142"/>
                <w:tab w:val="clear" w:pos="567"/>
              </w:tabs>
              <w:spacing w:before="0" w:after="0" w:line="230" w:lineRule="atLeast"/>
              <w:rPr>
                <w:rFonts w:ascii="Poppins" w:eastAsia="Calibri" w:hAnsi="Poppins" w:cs="Poppins"/>
                <w:color w:val="auto"/>
                <w:sz w:val="18"/>
                <w:szCs w:val="18"/>
              </w:rPr>
            </w:pPr>
          </w:p>
          <w:p w14:paraId="5869C316" w14:textId="30F88DE4" w:rsidR="00802BF4" w:rsidRDefault="00802BF4" w:rsidP="000B0BD8">
            <w:pPr>
              <w:tabs>
                <w:tab w:val="clear" w:pos="-142"/>
                <w:tab w:val="clear" w:pos="567"/>
              </w:tabs>
              <w:spacing w:before="0" w:after="0" w:line="230" w:lineRule="atLeast"/>
              <w:rPr>
                <w:rFonts w:ascii="Poppins" w:eastAsia="Calibri" w:hAnsi="Poppins" w:cs="Poppins"/>
                <w:color w:val="auto"/>
                <w:sz w:val="18"/>
                <w:szCs w:val="18"/>
              </w:rPr>
            </w:pPr>
          </w:p>
          <w:p w14:paraId="4A683D98" w14:textId="1C0FBAED" w:rsidR="00802BF4" w:rsidRDefault="00802BF4" w:rsidP="000B0BD8">
            <w:pPr>
              <w:tabs>
                <w:tab w:val="clear" w:pos="-142"/>
                <w:tab w:val="clear" w:pos="567"/>
              </w:tabs>
              <w:spacing w:before="0" w:after="0" w:line="230" w:lineRule="atLeast"/>
              <w:rPr>
                <w:rFonts w:ascii="Poppins" w:eastAsia="Calibri" w:hAnsi="Poppins" w:cs="Poppins"/>
                <w:color w:val="auto"/>
                <w:sz w:val="18"/>
                <w:szCs w:val="18"/>
              </w:rPr>
            </w:pPr>
          </w:p>
          <w:p w14:paraId="2282CD3F" w14:textId="77777777" w:rsidR="00802BF4" w:rsidRDefault="00802BF4" w:rsidP="000B0BD8">
            <w:pPr>
              <w:tabs>
                <w:tab w:val="clear" w:pos="-142"/>
                <w:tab w:val="clear" w:pos="567"/>
              </w:tabs>
              <w:spacing w:before="0" w:after="0" w:line="230" w:lineRule="atLeast"/>
              <w:rPr>
                <w:rFonts w:ascii="Poppins" w:eastAsia="Calibri" w:hAnsi="Poppins" w:cs="Poppins"/>
                <w:color w:val="auto"/>
                <w:sz w:val="18"/>
                <w:szCs w:val="18"/>
              </w:rPr>
            </w:pPr>
          </w:p>
          <w:p w14:paraId="49869CE5" w14:textId="77777777" w:rsidR="000B0BD8" w:rsidRDefault="000B0BD8" w:rsidP="000B0BD8">
            <w:pPr>
              <w:tabs>
                <w:tab w:val="clear" w:pos="-142"/>
                <w:tab w:val="clear" w:pos="567"/>
              </w:tabs>
              <w:spacing w:before="0" w:after="0" w:line="230" w:lineRule="atLeast"/>
              <w:rPr>
                <w:rFonts w:ascii="Poppins" w:eastAsia="Calibri" w:hAnsi="Poppins" w:cs="Poppins"/>
                <w:color w:val="auto"/>
                <w:sz w:val="18"/>
                <w:szCs w:val="18"/>
              </w:rPr>
            </w:pPr>
          </w:p>
          <w:p w14:paraId="62344161" w14:textId="265FEFFE" w:rsidR="000B0BD8" w:rsidRDefault="000B0BD8" w:rsidP="000B0BD8">
            <w:pPr>
              <w:tabs>
                <w:tab w:val="clear" w:pos="-142"/>
                <w:tab w:val="clear" w:pos="567"/>
              </w:tabs>
              <w:spacing w:before="0" w:after="0" w:line="230" w:lineRule="atLeast"/>
              <w:rPr>
                <w:rFonts w:ascii="Poppins" w:eastAsia="Calibri" w:hAnsi="Poppins" w:cs="Poppins"/>
                <w:color w:val="auto"/>
                <w:sz w:val="18"/>
                <w:szCs w:val="18"/>
              </w:rPr>
            </w:pPr>
          </w:p>
        </w:tc>
      </w:tr>
    </w:tbl>
    <w:p w14:paraId="755B61CC" w14:textId="1E79E38A" w:rsidR="00802BF4" w:rsidRDefault="00802BF4">
      <w:pPr>
        <w:tabs>
          <w:tab w:val="clear" w:pos="-142"/>
          <w:tab w:val="clear" w:pos="567"/>
        </w:tabs>
        <w:spacing w:before="0" w:after="0" w:line="240" w:lineRule="auto"/>
        <w:rPr>
          <w:rFonts w:ascii="Poppins SemiBold" w:hAnsi="Poppins SemiBold" w:cs="Cambria"/>
          <w:sz w:val="18"/>
          <w:szCs w:val="18"/>
          <w:lang w:eastAsia="ja-JP"/>
        </w:rPr>
      </w:pPr>
    </w:p>
    <w:p w14:paraId="451ADC81" w14:textId="328A239F" w:rsidR="005D459C" w:rsidRDefault="005D459C">
      <w:pPr>
        <w:tabs>
          <w:tab w:val="clear" w:pos="-142"/>
          <w:tab w:val="clear" w:pos="567"/>
        </w:tabs>
        <w:spacing w:before="0" w:after="0" w:line="240" w:lineRule="auto"/>
        <w:rPr>
          <w:rFonts w:ascii="Poppins SemiBold" w:hAnsi="Poppins SemiBold" w:cs="Cambria"/>
          <w:sz w:val="18"/>
          <w:szCs w:val="18"/>
          <w:lang w:eastAsia="ja-JP"/>
        </w:rPr>
      </w:pPr>
    </w:p>
    <w:p w14:paraId="14B3F784" w14:textId="4DC8B07D" w:rsidR="005D459C" w:rsidRDefault="005D459C">
      <w:pPr>
        <w:tabs>
          <w:tab w:val="clear" w:pos="-142"/>
          <w:tab w:val="clear" w:pos="567"/>
        </w:tabs>
        <w:spacing w:before="0" w:after="0" w:line="240" w:lineRule="auto"/>
        <w:rPr>
          <w:rFonts w:ascii="Poppins SemiBold" w:hAnsi="Poppins SemiBold" w:cs="Cambria"/>
          <w:sz w:val="18"/>
          <w:szCs w:val="18"/>
          <w:lang w:eastAsia="ja-JP"/>
        </w:rPr>
      </w:pPr>
    </w:p>
    <w:p w14:paraId="2727882C" w14:textId="77777777" w:rsidR="004D1021" w:rsidRDefault="004D1021">
      <w:pPr>
        <w:tabs>
          <w:tab w:val="clear" w:pos="-142"/>
          <w:tab w:val="clear" w:pos="567"/>
        </w:tabs>
        <w:spacing w:before="0" w:after="0" w:line="240" w:lineRule="auto"/>
        <w:rPr>
          <w:rFonts w:ascii="Poppins SemiBold" w:hAnsi="Poppins SemiBold" w:cs="Cambria"/>
          <w:sz w:val="18"/>
          <w:szCs w:val="18"/>
          <w:lang w:eastAsia="ja-JP"/>
        </w:rPr>
      </w:pPr>
    </w:p>
    <w:p w14:paraId="4847828E" w14:textId="0F08B7BE" w:rsidR="00EE0A3B" w:rsidRPr="00EE0A3B" w:rsidRDefault="00EE0A3B" w:rsidP="000B0BD8">
      <w:pPr>
        <w:pStyle w:val="ESTPoppinsboldsubheadsletterhead"/>
      </w:pPr>
      <w:r w:rsidRPr="00EE0A3B">
        <w:lastRenderedPageBreak/>
        <w:t xml:space="preserve">About the installation </w:t>
      </w:r>
    </w:p>
    <w:tbl>
      <w:tblPr>
        <w:tblStyle w:val="TableGrid"/>
        <w:tblW w:w="0" w:type="auto"/>
        <w:tblLook w:val="04A0" w:firstRow="1" w:lastRow="0" w:firstColumn="1" w:lastColumn="0" w:noHBand="0" w:noVBand="1"/>
      </w:tblPr>
      <w:tblGrid>
        <w:gridCol w:w="9509"/>
      </w:tblGrid>
      <w:tr w:rsidR="00EE0A3B" w:rsidRPr="00802BF4" w14:paraId="2014C1BF" w14:textId="77777777" w:rsidTr="00EE0A3B">
        <w:tc>
          <w:tcPr>
            <w:tcW w:w="9509" w:type="dxa"/>
          </w:tcPr>
          <w:p w14:paraId="6FC2D290" w14:textId="09691A14" w:rsidR="00EE0A3B" w:rsidRPr="00802BF4" w:rsidRDefault="00EE0A3B" w:rsidP="009C2A5C">
            <w:pPr>
              <w:pStyle w:val="ESTPoppinsboldsubheadsletterhead"/>
              <w:rPr>
                <w:rFonts w:ascii="Poppins" w:hAnsi="Poppins" w:cs="Poppins"/>
              </w:rPr>
            </w:pPr>
            <w:r w:rsidRPr="009C2A5C">
              <w:rPr>
                <w:rFonts w:ascii="Poppins" w:hAnsi="Poppins" w:cs="Poppins"/>
                <w:b/>
                <w:bCs/>
              </w:rPr>
              <w:t xml:space="preserve">How did you go about finding </w:t>
            </w:r>
            <w:r w:rsidR="007A5448">
              <w:rPr>
                <w:rFonts w:ascii="Poppins" w:hAnsi="Poppins" w:cs="Poppins"/>
                <w:b/>
                <w:bCs/>
              </w:rPr>
              <w:t xml:space="preserve">out what </w:t>
            </w:r>
            <w:r w:rsidRPr="009C2A5C">
              <w:rPr>
                <w:rFonts w:ascii="Poppins" w:hAnsi="Poppins" w:cs="Poppins"/>
                <w:b/>
                <w:bCs/>
              </w:rPr>
              <w:t>you had to do next</w:t>
            </w:r>
            <w:r w:rsidR="00DF0CFD">
              <w:rPr>
                <w:rFonts w:ascii="Poppins" w:hAnsi="Poppins" w:cs="Poppins"/>
                <w:b/>
                <w:bCs/>
              </w:rPr>
              <w:t xml:space="preserve">? </w:t>
            </w:r>
            <w:r w:rsidR="00802BF4" w:rsidRPr="00802BF4">
              <w:rPr>
                <w:rFonts w:ascii="Poppins" w:hAnsi="Poppins" w:cs="Poppins"/>
              </w:rPr>
              <w:t xml:space="preserve">For </w:t>
            </w:r>
            <w:r w:rsidR="00DF0CFD" w:rsidRPr="00802BF4">
              <w:rPr>
                <w:rFonts w:ascii="Poppins" w:hAnsi="Poppins" w:cs="Poppins"/>
              </w:rPr>
              <w:t>example,</w:t>
            </w:r>
            <w:r w:rsidR="00DF0CFD">
              <w:rPr>
                <w:rFonts w:ascii="Poppins" w:hAnsi="Poppins" w:cs="Poppins"/>
              </w:rPr>
              <w:t xml:space="preserve"> online research, contacting an expert or an advice service</w:t>
            </w:r>
            <w:r w:rsidRPr="00802BF4">
              <w:rPr>
                <w:rFonts w:ascii="Poppins" w:hAnsi="Poppins" w:cs="Poppins"/>
              </w:rPr>
              <w:t xml:space="preserve">, </w:t>
            </w:r>
            <w:r w:rsidR="007A5448">
              <w:rPr>
                <w:rFonts w:ascii="Poppins" w:hAnsi="Poppins" w:cs="Poppins"/>
              </w:rPr>
              <w:t xml:space="preserve">speaking to installers, attending an event, </w:t>
            </w:r>
            <w:r w:rsidRPr="00802BF4">
              <w:rPr>
                <w:rFonts w:ascii="Poppins" w:hAnsi="Poppins" w:cs="Poppins"/>
              </w:rPr>
              <w:t>etc</w:t>
            </w:r>
            <w:r w:rsidR="00DF0CFD">
              <w:rPr>
                <w:rFonts w:ascii="Poppins" w:hAnsi="Poppins" w:cs="Poppins"/>
              </w:rPr>
              <w:t>.</w:t>
            </w:r>
          </w:p>
        </w:tc>
      </w:tr>
      <w:tr w:rsidR="009C2A5C" w:rsidRPr="00802BF4" w14:paraId="5F889B81" w14:textId="77777777" w:rsidTr="00EE0A3B">
        <w:tc>
          <w:tcPr>
            <w:tcW w:w="9509" w:type="dxa"/>
          </w:tcPr>
          <w:p w14:paraId="1181E809" w14:textId="77777777" w:rsidR="000039A4" w:rsidRDefault="000039A4" w:rsidP="000B0BD8">
            <w:pPr>
              <w:pStyle w:val="ESTPoppinsboldsubheadsletterhead"/>
              <w:rPr>
                <w:rFonts w:ascii="Poppins" w:hAnsi="Poppins" w:cs="Poppins"/>
              </w:rPr>
            </w:pPr>
          </w:p>
          <w:p w14:paraId="31F6AE47" w14:textId="6BF281C2" w:rsidR="009C2A5C" w:rsidRPr="00802BF4" w:rsidRDefault="009C2A5C" w:rsidP="000B0BD8">
            <w:pPr>
              <w:pStyle w:val="ESTPoppinsboldsubheadsletterhead"/>
              <w:rPr>
                <w:rFonts w:ascii="Poppins" w:hAnsi="Poppins" w:cs="Poppins"/>
              </w:rPr>
            </w:pPr>
          </w:p>
        </w:tc>
      </w:tr>
      <w:tr w:rsidR="009C2A5C" w:rsidRPr="00802BF4" w14:paraId="5C51121B" w14:textId="77777777" w:rsidTr="00EE0A3B">
        <w:tc>
          <w:tcPr>
            <w:tcW w:w="9509" w:type="dxa"/>
          </w:tcPr>
          <w:p w14:paraId="3E263F24" w14:textId="3190658F" w:rsidR="009C2A5C" w:rsidRPr="00802BF4" w:rsidRDefault="009C2A5C" w:rsidP="009C2A5C">
            <w:pPr>
              <w:pStyle w:val="ESTPoppinsboldsubheadsletterhead"/>
              <w:rPr>
                <w:rFonts w:ascii="Poppins" w:hAnsi="Poppins" w:cs="Poppins"/>
              </w:rPr>
            </w:pPr>
            <w:r w:rsidRPr="009C2A5C">
              <w:rPr>
                <w:rFonts w:ascii="Poppins" w:hAnsi="Poppins" w:cs="Poppins"/>
                <w:b/>
                <w:bCs/>
              </w:rPr>
              <w:t>How did you find your installer?</w:t>
            </w:r>
            <w:r w:rsidRPr="00802BF4">
              <w:rPr>
                <w:rFonts w:ascii="Poppins" w:hAnsi="Poppins" w:cs="Poppins"/>
              </w:rPr>
              <w:t xml:space="preserve"> </w:t>
            </w:r>
            <w:r>
              <w:rPr>
                <w:rFonts w:ascii="Poppins" w:hAnsi="Poppins" w:cs="Poppins"/>
              </w:rPr>
              <w:t>For example, d</w:t>
            </w:r>
            <w:r w:rsidRPr="00802BF4">
              <w:rPr>
                <w:rFonts w:ascii="Poppins" w:hAnsi="Poppins" w:cs="Poppins"/>
              </w:rPr>
              <w:t>id you use a particular website</w:t>
            </w:r>
            <w:r>
              <w:rPr>
                <w:rFonts w:ascii="Poppins" w:hAnsi="Poppins" w:cs="Poppins"/>
              </w:rPr>
              <w:t xml:space="preserve">, </w:t>
            </w:r>
            <w:r w:rsidRPr="00802BF4">
              <w:rPr>
                <w:rFonts w:ascii="Poppins" w:hAnsi="Poppins" w:cs="Poppins"/>
              </w:rPr>
              <w:t>or</w:t>
            </w:r>
            <w:r>
              <w:rPr>
                <w:rFonts w:ascii="Poppins" w:hAnsi="Poppins" w:cs="Poppins"/>
              </w:rPr>
              <w:t xml:space="preserve"> use</w:t>
            </w:r>
            <w:r w:rsidRPr="00802BF4">
              <w:rPr>
                <w:rFonts w:ascii="Poppins" w:hAnsi="Poppins" w:cs="Poppins"/>
              </w:rPr>
              <w:t xml:space="preserve"> </w:t>
            </w:r>
            <w:r>
              <w:rPr>
                <w:rFonts w:ascii="Poppins" w:hAnsi="Poppins" w:cs="Poppins"/>
              </w:rPr>
              <w:t>Energy Saving Trust’s Renewables Installer Finder</w:t>
            </w:r>
            <w:r w:rsidRPr="00802BF4">
              <w:rPr>
                <w:rFonts w:ascii="Poppins" w:hAnsi="Poppins" w:cs="Poppins"/>
              </w:rPr>
              <w:t xml:space="preserve"> to find a suitable one? </w:t>
            </w:r>
            <w:r>
              <w:rPr>
                <w:rFonts w:ascii="Poppins" w:hAnsi="Poppins" w:cs="Poppins"/>
              </w:rPr>
              <w:t xml:space="preserve"> Did you get multiple quotes? Or did your installer come recommended via a friend or family member?</w:t>
            </w:r>
          </w:p>
        </w:tc>
      </w:tr>
      <w:tr w:rsidR="009C2A5C" w:rsidRPr="00802BF4" w14:paraId="6020F8B8" w14:textId="77777777" w:rsidTr="00EE0A3B">
        <w:tc>
          <w:tcPr>
            <w:tcW w:w="9509" w:type="dxa"/>
          </w:tcPr>
          <w:p w14:paraId="43026A05" w14:textId="77777777" w:rsidR="009C2A5C" w:rsidRDefault="009C2A5C" w:rsidP="009C2A5C">
            <w:pPr>
              <w:pStyle w:val="ESTPoppinsboldsubheadsletterhead"/>
              <w:rPr>
                <w:rFonts w:ascii="Poppins" w:hAnsi="Poppins" w:cs="Poppins"/>
              </w:rPr>
            </w:pPr>
          </w:p>
          <w:p w14:paraId="2F22ABAE" w14:textId="677D0A56" w:rsidR="006F6992" w:rsidRPr="00802BF4" w:rsidRDefault="006F6992" w:rsidP="009C2A5C">
            <w:pPr>
              <w:pStyle w:val="ESTPoppinsboldsubheadsletterhead"/>
              <w:rPr>
                <w:rFonts w:ascii="Poppins" w:hAnsi="Poppins" w:cs="Poppins"/>
              </w:rPr>
            </w:pPr>
          </w:p>
        </w:tc>
      </w:tr>
      <w:tr w:rsidR="009C2A5C" w14:paraId="5864962C" w14:textId="77777777" w:rsidTr="00EE0A3B">
        <w:tc>
          <w:tcPr>
            <w:tcW w:w="9509" w:type="dxa"/>
          </w:tcPr>
          <w:p w14:paraId="055CE908" w14:textId="0257BC51" w:rsidR="009C2A5C" w:rsidRDefault="009C2A5C" w:rsidP="009C2A5C">
            <w:pPr>
              <w:pStyle w:val="ESTPoppinsboldsubheadsletterhead"/>
              <w:rPr>
                <w:rFonts w:ascii="Poppins" w:hAnsi="Poppins" w:cs="Poppins"/>
              </w:rPr>
            </w:pPr>
            <w:r w:rsidRPr="009C2A5C">
              <w:rPr>
                <w:rFonts w:ascii="Poppins" w:hAnsi="Poppins" w:cs="Poppins"/>
                <w:b/>
                <w:bCs/>
              </w:rPr>
              <w:t>Did you encounter any challenges with the installation?</w:t>
            </w:r>
            <w:r w:rsidRPr="00802BF4">
              <w:rPr>
                <w:rFonts w:ascii="Poppins" w:hAnsi="Poppins" w:cs="Poppins"/>
              </w:rPr>
              <w:t xml:space="preserve"> If so, what happened and why?</w:t>
            </w:r>
          </w:p>
        </w:tc>
      </w:tr>
      <w:tr w:rsidR="009C2A5C" w14:paraId="55A3BB87" w14:textId="77777777" w:rsidTr="00EE0A3B">
        <w:tc>
          <w:tcPr>
            <w:tcW w:w="9509" w:type="dxa"/>
          </w:tcPr>
          <w:p w14:paraId="03F845FA" w14:textId="77777777" w:rsidR="009C2A5C" w:rsidRDefault="009C2A5C" w:rsidP="000B0BD8">
            <w:pPr>
              <w:pStyle w:val="ESTPoppinsboldsubheadsletterhead"/>
              <w:rPr>
                <w:rFonts w:ascii="Poppins" w:hAnsi="Poppins" w:cs="Poppins"/>
              </w:rPr>
            </w:pPr>
          </w:p>
          <w:p w14:paraId="4F74F9E6" w14:textId="7AE024FF" w:rsidR="009C2A5C" w:rsidRDefault="009C2A5C" w:rsidP="000B0BD8">
            <w:pPr>
              <w:pStyle w:val="ESTPoppinsboldsubheadsletterhead"/>
              <w:rPr>
                <w:rFonts w:ascii="Poppins" w:hAnsi="Poppins" w:cs="Poppins"/>
              </w:rPr>
            </w:pPr>
          </w:p>
        </w:tc>
      </w:tr>
      <w:tr w:rsidR="009C2A5C" w14:paraId="6EAAA585" w14:textId="77777777" w:rsidTr="00EE0A3B">
        <w:tc>
          <w:tcPr>
            <w:tcW w:w="9509" w:type="dxa"/>
          </w:tcPr>
          <w:p w14:paraId="3C0D8B6D" w14:textId="2B4A8944" w:rsidR="009C2A5C" w:rsidRDefault="009C2A5C" w:rsidP="000B0BD8">
            <w:pPr>
              <w:pStyle w:val="ESTPoppinsboldsubheadsletterhead"/>
              <w:rPr>
                <w:rFonts w:ascii="Poppins" w:hAnsi="Poppins" w:cs="Poppins"/>
              </w:rPr>
            </w:pPr>
            <w:r w:rsidRPr="009C2A5C">
              <w:rPr>
                <w:rFonts w:ascii="Poppins" w:hAnsi="Poppins" w:cs="Poppins"/>
                <w:b/>
                <w:bCs/>
              </w:rPr>
              <w:t>How long did the installation take, and did it come in on budget?</w:t>
            </w:r>
            <w:r w:rsidRPr="00802BF4">
              <w:rPr>
                <w:rFonts w:ascii="Poppins" w:hAnsi="Poppins" w:cs="Poppins"/>
              </w:rPr>
              <w:t xml:space="preserve"> If not, why not?</w:t>
            </w:r>
          </w:p>
        </w:tc>
      </w:tr>
      <w:tr w:rsidR="00EE0A3B" w14:paraId="1D5EC05F" w14:textId="77777777" w:rsidTr="00EE0A3B">
        <w:tc>
          <w:tcPr>
            <w:tcW w:w="9509" w:type="dxa"/>
          </w:tcPr>
          <w:p w14:paraId="57EBD0E9" w14:textId="77777777" w:rsidR="00EE0A3B" w:rsidRDefault="00EE0A3B" w:rsidP="000B0BD8">
            <w:pPr>
              <w:pStyle w:val="ESTPoppinsboldsubheadsletterhead"/>
              <w:rPr>
                <w:rFonts w:ascii="Poppins" w:hAnsi="Poppins" w:cs="Poppins"/>
              </w:rPr>
            </w:pPr>
          </w:p>
          <w:p w14:paraId="5759715C" w14:textId="473BB06B" w:rsidR="00EE0A3B" w:rsidRDefault="00EE0A3B" w:rsidP="000B0BD8">
            <w:pPr>
              <w:pStyle w:val="ESTPoppinsboldsubheadsletterhead"/>
              <w:rPr>
                <w:rFonts w:ascii="Poppins" w:hAnsi="Poppins" w:cs="Poppins"/>
              </w:rPr>
            </w:pPr>
          </w:p>
        </w:tc>
      </w:tr>
      <w:tr w:rsidR="00EE0A3B" w14:paraId="3B6E56F9" w14:textId="77777777" w:rsidTr="00EE0A3B">
        <w:tc>
          <w:tcPr>
            <w:tcW w:w="9509" w:type="dxa"/>
          </w:tcPr>
          <w:p w14:paraId="5706D035" w14:textId="4B6A724E" w:rsidR="00EE0A3B" w:rsidRDefault="00EE0A3B" w:rsidP="000B0BD8">
            <w:pPr>
              <w:pStyle w:val="ESTPoppinsboldsubheadsletterhead"/>
              <w:rPr>
                <w:rFonts w:ascii="Poppins" w:hAnsi="Poppins" w:cs="Poppins"/>
              </w:rPr>
            </w:pPr>
            <w:r w:rsidRPr="009C2A5C">
              <w:rPr>
                <w:rFonts w:ascii="Poppins" w:hAnsi="Poppins" w:cs="Poppins"/>
                <w:b/>
                <w:bCs/>
              </w:rPr>
              <w:t xml:space="preserve">Please </w:t>
            </w:r>
            <w:r w:rsidR="006B26D5">
              <w:rPr>
                <w:rFonts w:ascii="Poppins" w:hAnsi="Poppins" w:cs="Poppins"/>
                <w:b/>
                <w:bCs/>
              </w:rPr>
              <w:t>provide specific details</w:t>
            </w:r>
            <w:r w:rsidRPr="009C2A5C">
              <w:rPr>
                <w:rFonts w:ascii="Poppins" w:hAnsi="Poppins" w:cs="Poppins"/>
                <w:b/>
                <w:bCs/>
              </w:rPr>
              <w:t xml:space="preserve"> about the technology or measures you have installed</w:t>
            </w:r>
            <w:r w:rsidR="00802BF4" w:rsidRPr="009C2A5C">
              <w:rPr>
                <w:rFonts w:ascii="Poppins" w:hAnsi="Poppins" w:cs="Poppins"/>
                <w:b/>
                <w:bCs/>
              </w:rPr>
              <w:t xml:space="preserve">. </w:t>
            </w:r>
            <w:r w:rsidR="00802BF4" w:rsidRPr="009C2A5C">
              <w:rPr>
                <w:rFonts w:ascii="Poppins" w:hAnsi="Poppins" w:cs="Poppins"/>
              </w:rPr>
              <w:t xml:space="preserve">For </w:t>
            </w:r>
            <w:r w:rsidR="00802BF4">
              <w:rPr>
                <w:rFonts w:ascii="Poppins" w:hAnsi="Poppins" w:cs="Poppins"/>
              </w:rPr>
              <w:t xml:space="preserve">example, when </w:t>
            </w:r>
            <w:r w:rsidR="006B26D5">
              <w:rPr>
                <w:rFonts w:ascii="Poppins" w:hAnsi="Poppins" w:cs="Poppins"/>
              </w:rPr>
              <w:t>were they installed</w:t>
            </w:r>
            <w:r w:rsidR="00802BF4">
              <w:rPr>
                <w:rFonts w:ascii="Poppins" w:hAnsi="Poppins" w:cs="Poppins"/>
              </w:rPr>
              <w:t xml:space="preserve">, how many, </w:t>
            </w:r>
            <w:r w:rsidRPr="00EE0A3B">
              <w:rPr>
                <w:rFonts w:ascii="Poppins" w:hAnsi="Poppins" w:cs="Poppins"/>
              </w:rPr>
              <w:t>make/model/capacity of technology</w:t>
            </w:r>
            <w:r w:rsidR="006B26D5">
              <w:rPr>
                <w:rFonts w:ascii="Poppins" w:hAnsi="Poppins" w:cs="Poppins"/>
              </w:rPr>
              <w:t xml:space="preserve">, </w:t>
            </w:r>
            <w:r w:rsidR="006B26D5" w:rsidRPr="00EE0A3B">
              <w:rPr>
                <w:rFonts w:ascii="Poppins" w:hAnsi="Poppins" w:cs="Poppins"/>
              </w:rPr>
              <w:t>type</w:t>
            </w:r>
            <w:r w:rsidR="006B26D5">
              <w:rPr>
                <w:rFonts w:ascii="Poppins" w:hAnsi="Poppins" w:cs="Poppins"/>
              </w:rPr>
              <w:t>s of materials used</w:t>
            </w:r>
            <w:r w:rsidR="006B26D5" w:rsidRPr="00EE0A3B">
              <w:rPr>
                <w:rFonts w:ascii="Poppins" w:hAnsi="Poppins" w:cs="Poppins"/>
              </w:rPr>
              <w:t xml:space="preserve">, </w:t>
            </w:r>
            <w:r w:rsidR="006B26D5">
              <w:rPr>
                <w:rFonts w:ascii="Poppins" w:hAnsi="Poppins" w:cs="Poppins"/>
              </w:rPr>
              <w:t>etc.</w:t>
            </w:r>
          </w:p>
        </w:tc>
      </w:tr>
      <w:tr w:rsidR="00EE0A3B" w14:paraId="36820ABB" w14:textId="77777777" w:rsidTr="00EE0A3B">
        <w:tc>
          <w:tcPr>
            <w:tcW w:w="9509" w:type="dxa"/>
          </w:tcPr>
          <w:p w14:paraId="4F81702B" w14:textId="6C6E140E" w:rsidR="00EE0A3B" w:rsidRDefault="00EE0A3B" w:rsidP="000B0BD8">
            <w:pPr>
              <w:pStyle w:val="ESTPoppinsboldsubheadsletterhead"/>
              <w:rPr>
                <w:rFonts w:ascii="Poppins" w:hAnsi="Poppins" w:cs="Poppins"/>
              </w:rPr>
            </w:pPr>
          </w:p>
          <w:p w14:paraId="130B6082" w14:textId="6F7C1ED8" w:rsidR="00EE0A3B" w:rsidRDefault="00EE0A3B" w:rsidP="000B0BD8">
            <w:pPr>
              <w:pStyle w:val="ESTPoppinsboldsubheadsletterhead"/>
              <w:rPr>
                <w:rFonts w:ascii="Poppins" w:hAnsi="Poppins" w:cs="Poppins"/>
              </w:rPr>
            </w:pPr>
          </w:p>
        </w:tc>
      </w:tr>
      <w:tr w:rsidR="007A5448" w:rsidRPr="00802BF4" w14:paraId="29D378A6" w14:textId="77777777" w:rsidTr="007A5448">
        <w:tc>
          <w:tcPr>
            <w:tcW w:w="9509" w:type="dxa"/>
          </w:tcPr>
          <w:p w14:paraId="475F3079" w14:textId="77777777" w:rsidR="007A5448" w:rsidRPr="00802BF4" w:rsidRDefault="007A5448" w:rsidP="00076645">
            <w:pPr>
              <w:pStyle w:val="ESTPoppinsboldsubheadsletterhead"/>
              <w:rPr>
                <w:rFonts w:ascii="Poppins" w:hAnsi="Poppins" w:cs="Poppins"/>
              </w:rPr>
            </w:pPr>
            <w:r w:rsidRPr="009C2A5C">
              <w:rPr>
                <w:rFonts w:ascii="Poppins" w:hAnsi="Poppins" w:cs="Poppins"/>
                <w:b/>
                <w:bCs/>
              </w:rPr>
              <w:t>Did you receive any financial assistance from the Scottish Government?</w:t>
            </w:r>
            <w:r w:rsidRPr="00802BF4">
              <w:rPr>
                <w:rFonts w:ascii="Poppins" w:hAnsi="Poppins" w:cs="Poppins"/>
              </w:rPr>
              <w:t xml:space="preserve"> For example, did you apply for a </w:t>
            </w:r>
            <w:r>
              <w:rPr>
                <w:rFonts w:ascii="Poppins" w:hAnsi="Poppins" w:cs="Poppins"/>
              </w:rPr>
              <w:t>Home Energy Scotland L</w:t>
            </w:r>
            <w:r w:rsidRPr="00802BF4">
              <w:rPr>
                <w:rFonts w:ascii="Poppins" w:hAnsi="Poppins" w:cs="Poppins"/>
              </w:rPr>
              <w:t>oan</w:t>
            </w:r>
            <w:r>
              <w:rPr>
                <w:rFonts w:ascii="Poppins" w:hAnsi="Poppins" w:cs="Poppins"/>
              </w:rPr>
              <w:t>? If so, how easy did you find the process? Would you have been able to install your measures or technology without the financial assistance?</w:t>
            </w:r>
          </w:p>
        </w:tc>
      </w:tr>
      <w:tr w:rsidR="007A5448" w14:paraId="696CA64D" w14:textId="77777777" w:rsidTr="007A5448">
        <w:tc>
          <w:tcPr>
            <w:tcW w:w="9509" w:type="dxa"/>
          </w:tcPr>
          <w:p w14:paraId="30C83CA4" w14:textId="77777777" w:rsidR="007A5448" w:rsidRDefault="007A5448" w:rsidP="00076645">
            <w:pPr>
              <w:pStyle w:val="ESTPoppinsboldsubheadsletterhead"/>
              <w:rPr>
                <w:rFonts w:ascii="Poppins" w:hAnsi="Poppins" w:cs="Poppins"/>
              </w:rPr>
            </w:pPr>
          </w:p>
          <w:p w14:paraId="0CCB2C3C" w14:textId="77777777" w:rsidR="007A5448" w:rsidRDefault="007A5448" w:rsidP="00076645">
            <w:pPr>
              <w:pStyle w:val="ESTPoppinsboldsubheadsletterhead"/>
              <w:rPr>
                <w:rFonts w:ascii="Poppins" w:hAnsi="Poppins" w:cs="Poppins"/>
              </w:rPr>
            </w:pPr>
          </w:p>
        </w:tc>
      </w:tr>
    </w:tbl>
    <w:p w14:paraId="7B5C576E" w14:textId="69F838C6" w:rsidR="00A67D1B" w:rsidRPr="00EE0A3B" w:rsidRDefault="00EE0A3B" w:rsidP="00802BF4">
      <w:pPr>
        <w:pStyle w:val="ESTPoppinsboldsubheadsletterhead"/>
      </w:pPr>
      <w:r w:rsidRPr="00EE0A3B">
        <w:lastRenderedPageBreak/>
        <w:t>The benefits</w:t>
      </w:r>
    </w:p>
    <w:p w14:paraId="73FEB4C2" w14:textId="2814B2BA" w:rsidR="00A67D1B" w:rsidRDefault="00EE0A3B" w:rsidP="000B0BD8">
      <w:pPr>
        <w:pStyle w:val="ESTPoppinsboldsubheadsletterhead"/>
        <w:rPr>
          <w:rFonts w:ascii="Poppins" w:hAnsi="Poppins" w:cs="Poppins"/>
        </w:rPr>
      </w:pPr>
      <w:r>
        <w:rPr>
          <w:rFonts w:ascii="Poppins" w:hAnsi="Poppins" w:cs="Poppins"/>
        </w:rPr>
        <w:t>Which of the following have you experienced?</w:t>
      </w:r>
      <w:r w:rsidR="00F356B8">
        <w:rPr>
          <w:rFonts w:ascii="Poppins" w:hAnsi="Poppins" w:cs="Poppins"/>
        </w:rPr>
        <w:t xml:space="preserve"> Please select all that apply.</w:t>
      </w:r>
    </w:p>
    <w:p w14:paraId="43D262B6" w14:textId="67608205" w:rsidR="00F356B8"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857027979"/>
          <w14:checkbox>
            <w14:checked w14:val="0"/>
            <w14:checkedState w14:val="2612" w14:font="MS Gothic"/>
            <w14:uncheckedState w14:val="2610" w14:font="MS Gothic"/>
          </w14:checkbox>
        </w:sdtPr>
        <w:sdtEndPr/>
        <w:sdtContent>
          <w:r w:rsidR="00F356B8" w:rsidRPr="00A67D1B">
            <w:rPr>
              <w:rFonts w:ascii="Segoe UI Symbol" w:eastAsia="Calibri" w:hAnsi="Segoe UI Symbol" w:cs="Segoe UI Symbol"/>
              <w:color w:val="auto"/>
              <w:sz w:val="18"/>
              <w:szCs w:val="18"/>
            </w:rPr>
            <w:t>☐</w:t>
          </w:r>
        </w:sdtContent>
      </w:sdt>
      <w:r w:rsidR="00F356B8" w:rsidRPr="00A67D1B">
        <w:rPr>
          <w:rFonts w:ascii="Poppins" w:eastAsia="Calibri" w:hAnsi="Poppins" w:cs="Poppins"/>
          <w:color w:val="auto"/>
          <w:sz w:val="18"/>
          <w:szCs w:val="18"/>
        </w:rPr>
        <w:t xml:space="preserve"> </w:t>
      </w:r>
      <w:r w:rsidR="00F356B8">
        <w:rPr>
          <w:rFonts w:ascii="Poppins" w:eastAsia="Calibri" w:hAnsi="Poppins" w:cs="Poppins"/>
          <w:color w:val="auto"/>
          <w:sz w:val="18"/>
          <w:szCs w:val="18"/>
        </w:rPr>
        <w:t>Reduction in electricity bills. Please specify amount per year in £:</w:t>
      </w:r>
    </w:p>
    <w:p w14:paraId="1C582FA8" w14:textId="48B5A757" w:rsidR="00F356B8"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705646653"/>
          <w14:checkbox>
            <w14:checked w14:val="0"/>
            <w14:checkedState w14:val="2612" w14:font="MS Gothic"/>
            <w14:uncheckedState w14:val="2610" w14:font="MS Gothic"/>
          </w14:checkbox>
        </w:sdtPr>
        <w:sdtEndPr/>
        <w:sdtContent>
          <w:r w:rsidR="00F356B8" w:rsidRPr="00A67D1B">
            <w:rPr>
              <w:rFonts w:ascii="Segoe UI Symbol" w:eastAsia="Calibri" w:hAnsi="Segoe UI Symbol" w:cs="Segoe UI Symbol"/>
              <w:color w:val="auto"/>
              <w:sz w:val="18"/>
              <w:szCs w:val="18"/>
            </w:rPr>
            <w:t>☐</w:t>
          </w:r>
        </w:sdtContent>
      </w:sdt>
      <w:r w:rsidR="00F356B8" w:rsidRPr="00A67D1B">
        <w:rPr>
          <w:rFonts w:ascii="Poppins" w:eastAsia="Calibri" w:hAnsi="Poppins" w:cs="Poppins"/>
          <w:color w:val="auto"/>
          <w:sz w:val="18"/>
          <w:szCs w:val="18"/>
        </w:rPr>
        <w:t xml:space="preserve"> </w:t>
      </w:r>
      <w:r w:rsidR="00F356B8">
        <w:rPr>
          <w:rFonts w:ascii="Poppins" w:eastAsia="Calibri" w:hAnsi="Poppins" w:cs="Poppins"/>
          <w:color w:val="auto"/>
          <w:sz w:val="18"/>
          <w:szCs w:val="18"/>
        </w:rPr>
        <w:t>Reduction in gas bills. Please specify amount per year in £:</w:t>
      </w:r>
    </w:p>
    <w:p w14:paraId="49C9E18F" w14:textId="78CCAFFC" w:rsidR="00802BF4" w:rsidRDefault="00D706B7" w:rsidP="000B0BD8">
      <w:pPr>
        <w:tabs>
          <w:tab w:val="clear" w:pos="-142"/>
          <w:tab w:val="clear" w:pos="567"/>
        </w:tabs>
        <w:spacing w:before="0" w:after="0" w:line="230" w:lineRule="atLeast"/>
        <w:rPr>
          <w:rFonts w:ascii="Poppins" w:eastAsia="Calibri" w:hAnsi="Poppins" w:cs="Poppins"/>
          <w:color w:val="auto"/>
          <w:sz w:val="18"/>
          <w:szCs w:val="18"/>
        </w:rPr>
      </w:pPr>
      <w:sdt>
        <w:sdtPr>
          <w:rPr>
            <w:rFonts w:ascii="Poppins" w:eastAsia="Calibri" w:hAnsi="Poppins" w:cs="Poppins"/>
            <w:color w:val="auto"/>
            <w:sz w:val="18"/>
            <w:szCs w:val="18"/>
          </w:rPr>
          <w:id w:val="-1876070656"/>
          <w14:checkbox>
            <w14:checked w14:val="0"/>
            <w14:checkedState w14:val="2612" w14:font="MS Gothic"/>
            <w14:uncheckedState w14:val="2610" w14:font="MS Gothic"/>
          </w14:checkbox>
        </w:sdtPr>
        <w:sdtEndPr/>
        <w:sdtContent>
          <w:r w:rsidR="00F356B8" w:rsidRPr="00A67D1B">
            <w:rPr>
              <w:rFonts w:ascii="Segoe UI Symbol" w:eastAsia="Calibri" w:hAnsi="Segoe UI Symbol" w:cs="Segoe UI Symbol"/>
              <w:color w:val="auto"/>
              <w:sz w:val="18"/>
              <w:szCs w:val="18"/>
            </w:rPr>
            <w:t>☐</w:t>
          </w:r>
        </w:sdtContent>
      </w:sdt>
      <w:r w:rsidR="00F356B8" w:rsidRPr="00A67D1B">
        <w:rPr>
          <w:rFonts w:ascii="Poppins" w:eastAsia="Calibri" w:hAnsi="Poppins" w:cs="Poppins"/>
          <w:color w:val="auto"/>
          <w:sz w:val="18"/>
          <w:szCs w:val="18"/>
        </w:rPr>
        <w:t xml:space="preserve"> </w:t>
      </w:r>
      <w:r w:rsidR="00F356B8">
        <w:rPr>
          <w:rFonts w:ascii="Poppins" w:eastAsia="Calibri" w:hAnsi="Poppins" w:cs="Poppins"/>
          <w:color w:val="auto"/>
          <w:sz w:val="18"/>
          <w:szCs w:val="18"/>
        </w:rPr>
        <w:t>Smart Export Guarantee.</w:t>
      </w:r>
      <w:r w:rsidR="00F356B8" w:rsidRPr="00F356B8">
        <w:rPr>
          <w:rFonts w:ascii="Poppins" w:eastAsia="Calibri" w:hAnsi="Poppins" w:cs="Poppins"/>
          <w:color w:val="auto"/>
          <w:sz w:val="18"/>
          <w:szCs w:val="18"/>
        </w:rPr>
        <w:t xml:space="preserve"> </w:t>
      </w:r>
      <w:r w:rsidR="00F356B8">
        <w:rPr>
          <w:rFonts w:ascii="Poppins" w:eastAsia="Calibri" w:hAnsi="Poppins" w:cs="Poppins"/>
          <w:color w:val="auto"/>
          <w:sz w:val="18"/>
          <w:szCs w:val="18"/>
        </w:rPr>
        <w:t>Please specify amount per year in £:</w:t>
      </w:r>
    </w:p>
    <w:p w14:paraId="5F8846DD" w14:textId="77777777" w:rsidR="009C2A5C" w:rsidRDefault="009C2A5C" w:rsidP="000B0BD8">
      <w:pPr>
        <w:tabs>
          <w:tab w:val="clear" w:pos="-142"/>
          <w:tab w:val="clear" w:pos="567"/>
        </w:tabs>
        <w:spacing w:before="0" w:after="0" w:line="230" w:lineRule="atLeast"/>
        <w:rPr>
          <w:rFonts w:ascii="Poppins" w:eastAsia="Calibri" w:hAnsi="Poppins" w:cs="Poppins"/>
          <w:color w:val="auto"/>
          <w:sz w:val="18"/>
          <w:szCs w:val="18"/>
        </w:rPr>
      </w:pPr>
    </w:p>
    <w:tbl>
      <w:tblPr>
        <w:tblStyle w:val="TableGrid"/>
        <w:tblW w:w="0" w:type="auto"/>
        <w:tblLook w:val="04A0" w:firstRow="1" w:lastRow="0" w:firstColumn="1" w:lastColumn="0" w:noHBand="0" w:noVBand="1"/>
      </w:tblPr>
      <w:tblGrid>
        <w:gridCol w:w="9509"/>
      </w:tblGrid>
      <w:tr w:rsidR="009C2A5C" w14:paraId="381E1F72" w14:textId="77777777" w:rsidTr="009C2A5C">
        <w:tc>
          <w:tcPr>
            <w:tcW w:w="9509" w:type="dxa"/>
          </w:tcPr>
          <w:p w14:paraId="6DA3987F" w14:textId="4A23A371" w:rsidR="009C2A5C" w:rsidRDefault="009C2A5C" w:rsidP="00C72571">
            <w:pPr>
              <w:tabs>
                <w:tab w:val="clear" w:pos="-142"/>
                <w:tab w:val="clear" w:pos="567"/>
              </w:tabs>
              <w:spacing w:before="0" w:after="0" w:line="230" w:lineRule="atLeast"/>
              <w:rPr>
                <w:rFonts w:ascii="Poppins" w:eastAsia="Calibri" w:hAnsi="Poppins" w:cs="Poppins"/>
                <w:color w:val="auto"/>
                <w:sz w:val="18"/>
                <w:szCs w:val="18"/>
              </w:rPr>
            </w:pPr>
            <w:bookmarkStart w:id="0" w:name="_Hlk70496506"/>
            <w:r w:rsidRPr="0043755F">
              <w:rPr>
                <w:rFonts w:ascii="Poppins" w:eastAsia="Calibri" w:hAnsi="Poppins" w:cs="Poppins"/>
                <w:b/>
                <w:bCs/>
                <w:color w:val="auto"/>
                <w:sz w:val="18"/>
                <w:szCs w:val="18"/>
              </w:rPr>
              <w:t>Ha</w:t>
            </w:r>
            <w:r w:rsidR="006B26D5">
              <w:rPr>
                <w:rFonts w:ascii="Poppins" w:eastAsia="Calibri" w:hAnsi="Poppins" w:cs="Poppins"/>
                <w:b/>
                <w:bCs/>
                <w:color w:val="auto"/>
                <w:sz w:val="18"/>
                <w:szCs w:val="18"/>
              </w:rPr>
              <w:t xml:space="preserve">s your </w:t>
            </w:r>
            <w:r w:rsidRPr="0043755F">
              <w:rPr>
                <w:rFonts w:ascii="Poppins" w:eastAsia="Calibri" w:hAnsi="Poppins" w:cs="Poppins"/>
                <w:b/>
                <w:bCs/>
                <w:color w:val="auto"/>
                <w:sz w:val="18"/>
                <w:szCs w:val="18"/>
              </w:rPr>
              <w:t>thermal comfort</w:t>
            </w:r>
            <w:r w:rsidR="006B26D5">
              <w:rPr>
                <w:rFonts w:ascii="Poppins" w:eastAsia="Calibri" w:hAnsi="Poppins" w:cs="Poppins"/>
                <w:b/>
                <w:bCs/>
                <w:color w:val="auto"/>
                <w:sz w:val="18"/>
                <w:szCs w:val="18"/>
              </w:rPr>
              <w:t xml:space="preserve"> improved</w:t>
            </w:r>
            <w:r w:rsidRPr="0043755F">
              <w:rPr>
                <w:rFonts w:ascii="Poppins" w:eastAsia="Calibri" w:hAnsi="Poppins" w:cs="Poppins"/>
                <w:b/>
                <w:bCs/>
                <w:color w:val="auto"/>
                <w:sz w:val="18"/>
                <w:szCs w:val="18"/>
              </w:rPr>
              <w:t>?</w:t>
            </w:r>
            <w:r>
              <w:rPr>
                <w:rFonts w:ascii="Poppins" w:eastAsia="Calibri" w:hAnsi="Poppins" w:cs="Poppins"/>
                <w:b/>
                <w:bCs/>
                <w:color w:val="auto"/>
                <w:sz w:val="18"/>
                <w:szCs w:val="18"/>
              </w:rPr>
              <w:t xml:space="preserve"> </w:t>
            </w:r>
            <w:r w:rsidRPr="0043755F">
              <w:rPr>
                <w:rFonts w:ascii="Poppins" w:eastAsia="Calibri" w:hAnsi="Poppins" w:cs="Poppins"/>
                <w:color w:val="auto"/>
                <w:sz w:val="18"/>
                <w:szCs w:val="18"/>
              </w:rPr>
              <w:t>For example, do</w:t>
            </w:r>
            <w:r>
              <w:rPr>
                <w:rFonts w:ascii="Poppins" w:eastAsia="Calibri" w:hAnsi="Poppins" w:cs="Poppins"/>
                <w:color w:val="auto"/>
                <w:sz w:val="18"/>
                <w:szCs w:val="18"/>
              </w:rPr>
              <w:t xml:space="preserve"> you find that your home is now warmer and cosier, or that the temperature of your home is now more constant or easier to maintain? Or perhaps there are no more cold spots? If so, please let us know.</w:t>
            </w:r>
          </w:p>
        </w:tc>
      </w:tr>
      <w:tr w:rsidR="009C2A5C" w14:paraId="3A26730A" w14:textId="77777777" w:rsidTr="009C2A5C">
        <w:tc>
          <w:tcPr>
            <w:tcW w:w="9509" w:type="dxa"/>
          </w:tcPr>
          <w:p w14:paraId="76A9340C" w14:textId="77777777" w:rsidR="009C2A5C" w:rsidRDefault="009C2A5C" w:rsidP="00C72571">
            <w:pPr>
              <w:tabs>
                <w:tab w:val="clear" w:pos="-142"/>
                <w:tab w:val="clear" w:pos="567"/>
              </w:tabs>
              <w:spacing w:before="0" w:after="0" w:line="230" w:lineRule="atLeast"/>
              <w:rPr>
                <w:rFonts w:ascii="Poppins" w:eastAsia="Calibri" w:hAnsi="Poppins" w:cs="Poppins"/>
                <w:color w:val="auto"/>
                <w:sz w:val="18"/>
                <w:szCs w:val="18"/>
              </w:rPr>
            </w:pPr>
          </w:p>
          <w:p w14:paraId="543EB62E" w14:textId="77777777" w:rsidR="009C2A5C" w:rsidRDefault="009C2A5C" w:rsidP="00C72571">
            <w:pPr>
              <w:tabs>
                <w:tab w:val="clear" w:pos="-142"/>
                <w:tab w:val="clear" w:pos="567"/>
              </w:tabs>
              <w:spacing w:before="0" w:after="0" w:line="230" w:lineRule="atLeast"/>
              <w:rPr>
                <w:rFonts w:ascii="Poppins" w:eastAsia="Calibri" w:hAnsi="Poppins" w:cs="Poppins"/>
                <w:color w:val="auto"/>
                <w:sz w:val="18"/>
                <w:szCs w:val="18"/>
              </w:rPr>
            </w:pPr>
          </w:p>
          <w:p w14:paraId="0FEF8168" w14:textId="77777777" w:rsidR="009C2A5C" w:rsidRDefault="009C2A5C" w:rsidP="00C72571">
            <w:pPr>
              <w:tabs>
                <w:tab w:val="clear" w:pos="-142"/>
                <w:tab w:val="clear" w:pos="567"/>
              </w:tabs>
              <w:spacing w:before="0" w:after="0" w:line="230" w:lineRule="atLeast"/>
              <w:rPr>
                <w:rFonts w:ascii="Poppins" w:eastAsia="Calibri" w:hAnsi="Poppins" w:cs="Poppins"/>
                <w:color w:val="auto"/>
                <w:sz w:val="18"/>
                <w:szCs w:val="18"/>
              </w:rPr>
            </w:pPr>
          </w:p>
          <w:p w14:paraId="72441D56" w14:textId="77777777" w:rsidR="009C2A5C" w:rsidRDefault="009C2A5C" w:rsidP="00C72571">
            <w:pPr>
              <w:tabs>
                <w:tab w:val="clear" w:pos="-142"/>
                <w:tab w:val="clear" w:pos="567"/>
              </w:tabs>
              <w:spacing w:before="0" w:after="0" w:line="230" w:lineRule="atLeast"/>
              <w:rPr>
                <w:rFonts w:ascii="Poppins" w:eastAsia="Calibri" w:hAnsi="Poppins" w:cs="Poppins"/>
                <w:color w:val="auto"/>
                <w:sz w:val="18"/>
                <w:szCs w:val="18"/>
              </w:rPr>
            </w:pPr>
          </w:p>
        </w:tc>
      </w:tr>
      <w:bookmarkEnd w:id="0"/>
      <w:tr w:rsidR="009C2A5C" w14:paraId="675522A1" w14:textId="77777777" w:rsidTr="009C2A5C">
        <w:tc>
          <w:tcPr>
            <w:tcW w:w="9509" w:type="dxa"/>
          </w:tcPr>
          <w:p w14:paraId="701817C7" w14:textId="37CA4170" w:rsidR="009C2A5C" w:rsidRPr="0043755F" w:rsidRDefault="009C2A5C" w:rsidP="00C72571">
            <w:pPr>
              <w:tabs>
                <w:tab w:val="clear" w:pos="-142"/>
                <w:tab w:val="clear" w:pos="567"/>
              </w:tabs>
              <w:spacing w:before="0" w:after="0" w:line="230" w:lineRule="atLeast"/>
              <w:rPr>
                <w:rFonts w:ascii="Poppins" w:eastAsia="Calibri" w:hAnsi="Poppins" w:cs="Poppins"/>
                <w:b/>
                <w:bCs/>
                <w:color w:val="auto"/>
                <w:sz w:val="18"/>
                <w:szCs w:val="18"/>
              </w:rPr>
            </w:pPr>
            <w:r>
              <w:rPr>
                <w:rFonts w:ascii="Poppins" w:eastAsia="Calibri" w:hAnsi="Poppins" w:cs="Poppins"/>
                <w:b/>
                <w:bCs/>
                <w:color w:val="auto"/>
                <w:sz w:val="18"/>
                <w:szCs w:val="18"/>
              </w:rPr>
              <w:t xml:space="preserve">Have you changed your behaviour or energy usage? </w:t>
            </w:r>
            <w:r w:rsidRPr="0043755F">
              <w:rPr>
                <w:rFonts w:ascii="Poppins" w:eastAsia="Calibri" w:hAnsi="Poppins" w:cs="Poppins"/>
                <w:color w:val="auto"/>
                <w:sz w:val="18"/>
                <w:szCs w:val="18"/>
              </w:rPr>
              <w:t>For example</w:t>
            </w:r>
            <w:r>
              <w:rPr>
                <w:rFonts w:ascii="Poppins" w:eastAsia="Calibri" w:hAnsi="Poppins" w:cs="Poppins"/>
                <w:color w:val="auto"/>
                <w:sz w:val="18"/>
                <w:szCs w:val="18"/>
              </w:rPr>
              <w:t xml:space="preserve">, do you think that you now change the way you use home appliances and electricity in the home? Have you noticed a difference in the amount of energy you’re using at home? </w:t>
            </w:r>
          </w:p>
        </w:tc>
      </w:tr>
      <w:tr w:rsidR="009C2A5C" w14:paraId="25BFA849" w14:textId="77777777" w:rsidTr="009C2A5C">
        <w:tc>
          <w:tcPr>
            <w:tcW w:w="9509" w:type="dxa"/>
          </w:tcPr>
          <w:p w14:paraId="481E65B6" w14:textId="77777777" w:rsidR="009C2A5C" w:rsidRDefault="009C2A5C" w:rsidP="00C72571">
            <w:pPr>
              <w:tabs>
                <w:tab w:val="clear" w:pos="-142"/>
                <w:tab w:val="clear" w:pos="567"/>
              </w:tabs>
              <w:spacing w:before="0" w:after="0" w:line="230" w:lineRule="atLeast"/>
              <w:rPr>
                <w:rFonts w:ascii="Poppins" w:eastAsia="Calibri" w:hAnsi="Poppins" w:cs="Poppins"/>
                <w:color w:val="auto"/>
                <w:sz w:val="18"/>
                <w:szCs w:val="18"/>
              </w:rPr>
            </w:pPr>
          </w:p>
          <w:p w14:paraId="5F0B3048" w14:textId="77777777" w:rsidR="009C2A5C" w:rsidRDefault="009C2A5C" w:rsidP="00C72571">
            <w:pPr>
              <w:tabs>
                <w:tab w:val="clear" w:pos="-142"/>
                <w:tab w:val="clear" w:pos="567"/>
              </w:tabs>
              <w:spacing w:before="0" w:after="0" w:line="230" w:lineRule="atLeast"/>
              <w:rPr>
                <w:rFonts w:ascii="Poppins" w:eastAsia="Calibri" w:hAnsi="Poppins" w:cs="Poppins"/>
                <w:color w:val="auto"/>
                <w:sz w:val="18"/>
                <w:szCs w:val="18"/>
              </w:rPr>
            </w:pPr>
          </w:p>
          <w:p w14:paraId="4B4820E2" w14:textId="77777777" w:rsidR="009C2A5C" w:rsidRDefault="009C2A5C" w:rsidP="00C72571">
            <w:pPr>
              <w:tabs>
                <w:tab w:val="clear" w:pos="-142"/>
                <w:tab w:val="clear" w:pos="567"/>
              </w:tabs>
              <w:spacing w:before="0" w:after="0" w:line="230" w:lineRule="atLeast"/>
              <w:rPr>
                <w:rFonts w:ascii="Poppins" w:eastAsia="Calibri" w:hAnsi="Poppins" w:cs="Poppins"/>
                <w:color w:val="auto"/>
                <w:sz w:val="18"/>
                <w:szCs w:val="18"/>
              </w:rPr>
            </w:pPr>
          </w:p>
          <w:p w14:paraId="29225911" w14:textId="77777777" w:rsidR="009C2A5C" w:rsidRDefault="009C2A5C" w:rsidP="00C72571">
            <w:pPr>
              <w:tabs>
                <w:tab w:val="clear" w:pos="-142"/>
                <w:tab w:val="clear" w:pos="567"/>
              </w:tabs>
              <w:spacing w:before="0" w:after="0" w:line="230" w:lineRule="atLeast"/>
              <w:rPr>
                <w:rFonts w:ascii="Poppins" w:eastAsia="Calibri" w:hAnsi="Poppins" w:cs="Poppins"/>
                <w:color w:val="auto"/>
                <w:sz w:val="18"/>
                <w:szCs w:val="18"/>
              </w:rPr>
            </w:pPr>
          </w:p>
        </w:tc>
      </w:tr>
      <w:tr w:rsidR="00F356B8" w14:paraId="4F3B024A" w14:textId="77777777" w:rsidTr="00F356B8">
        <w:tc>
          <w:tcPr>
            <w:tcW w:w="9509" w:type="dxa"/>
          </w:tcPr>
          <w:p w14:paraId="13F593FD" w14:textId="223A8115" w:rsidR="00F356B8" w:rsidRDefault="00F356B8" w:rsidP="000B0BD8">
            <w:pPr>
              <w:tabs>
                <w:tab w:val="clear" w:pos="-142"/>
                <w:tab w:val="clear" w:pos="567"/>
              </w:tabs>
              <w:spacing w:before="0" w:after="0" w:line="230" w:lineRule="atLeast"/>
              <w:rPr>
                <w:rFonts w:ascii="Poppins" w:eastAsia="Calibri" w:hAnsi="Poppins" w:cs="Poppins"/>
                <w:color w:val="auto"/>
                <w:sz w:val="18"/>
                <w:szCs w:val="18"/>
              </w:rPr>
            </w:pPr>
            <w:r w:rsidRPr="00F356B8">
              <w:rPr>
                <w:rFonts w:ascii="Poppins" w:eastAsia="Calibri" w:hAnsi="Poppins" w:cs="Poppins"/>
                <w:b/>
                <w:bCs/>
                <w:color w:val="auto"/>
                <w:sz w:val="18"/>
                <w:szCs w:val="18"/>
              </w:rPr>
              <w:t xml:space="preserve">Do you think your investment has been worthwhile? </w:t>
            </w:r>
            <w:r>
              <w:rPr>
                <w:rFonts w:ascii="Poppins" w:eastAsia="Calibri" w:hAnsi="Poppins" w:cs="Poppins"/>
                <w:color w:val="auto"/>
                <w:sz w:val="18"/>
                <w:szCs w:val="18"/>
              </w:rPr>
              <w:t>Please tell us more</w:t>
            </w:r>
            <w:r w:rsidR="00A041CB">
              <w:rPr>
                <w:rFonts w:ascii="Poppins" w:eastAsia="Calibri" w:hAnsi="Poppins" w:cs="Poppins"/>
                <w:color w:val="auto"/>
                <w:sz w:val="18"/>
                <w:szCs w:val="18"/>
              </w:rPr>
              <w:t>.</w:t>
            </w:r>
          </w:p>
        </w:tc>
      </w:tr>
      <w:tr w:rsidR="00F356B8" w14:paraId="429180AA" w14:textId="77777777" w:rsidTr="00F356B8">
        <w:tc>
          <w:tcPr>
            <w:tcW w:w="9509" w:type="dxa"/>
          </w:tcPr>
          <w:p w14:paraId="44B1C75D" w14:textId="77777777" w:rsidR="00F356B8" w:rsidRDefault="00F356B8" w:rsidP="000B0BD8">
            <w:pPr>
              <w:tabs>
                <w:tab w:val="clear" w:pos="-142"/>
                <w:tab w:val="clear" w:pos="567"/>
              </w:tabs>
              <w:spacing w:before="0" w:after="0" w:line="230" w:lineRule="atLeast"/>
              <w:rPr>
                <w:rFonts w:ascii="Poppins" w:eastAsia="Calibri" w:hAnsi="Poppins" w:cs="Poppins"/>
                <w:color w:val="auto"/>
                <w:sz w:val="18"/>
                <w:szCs w:val="18"/>
              </w:rPr>
            </w:pPr>
          </w:p>
          <w:p w14:paraId="16AECA5E" w14:textId="77777777" w:rsidR="00F356B8" w:rsidRDefault="00F356B8" w:rsidP="000B0BD8">
            <w:pPr>
              <w:tabs>
                <w:tab w:val="clear" w:pos="-142"/>
                <w:tab w:val="clear" w:pos="567"/>
              </w:tabs>
              <w:spacing w:before="0" w:after="0" w:line="230" w:lineRule="atLeast"/>
              <w:rPr>
                <w:rFonts w:ascii="Poppins" w:eastAsia="Calibri" w:hAnsi="Poppins" w:cs="Poppins"/>
                <w:color w:val="auto"/>
                <w:sz w:val="18"/>
                <w:szCs w:val="18"/>
              </w:rPr>
            </w:pPr>
          </w:p>
          <w:p w14:paraId="00D1CB3F" w14:textId="77777777" w:rsidR="00F356B8" w:rsidRDefault="00F356B8" w:rsidP="000B0BD8">
            <w:pPr>
              <w:tabs>
                <w:tab w:val="clear" w:pos="-142"/>
                <w:tab w:val="clear" w:pos="567"/>
              </w:tabs>
              <w:spacing w:before="0" w:after="0" w:line="230" w:lineRule="atLeast"/>
              <w:rPr>
                <w:rFonts w:ascii="Poppins" w:eastAsia="Calibri" w:hAnsi="Poppins" w:cs="Poppins"/>
                <w:color w:val="auto"/>
                <w:sz w:val="18"/>
                <w:szCs w:val="18"/>
              </w:rPr>
            </w:pPr>
          </w:p>
          <w:p w14:paraId="36CD8734" w14:textId="77777777" w:rsidR="00F356B8" w:rsidRDefault="00F356B8" w:rsidP="000B0BD8">
            <w:pPr>
              <w:tabs>
                <w:tab w:val="clear" w:pos="-142"/>
                <w:tab w:val="clear" w:pos="567"/>
              </w:tabs>
              <w:spacing w:before="0" w:after="0" w:line="230" w:lineRule="atLeast"/>
              <w:rPr>
                <w:rFonts w:ascii="Poppins" w:eastAsia="Calibri" w:hAnsi="Poppins" w:cs="Poppins"/>
                <w:color w:val="auto"/>
                <w:sz w:val="18"/>
                <w:szCs w:val="18"/>
              </w:rPr>
            </w:pPr>
          </w:p>
          <w:p w14:paraId="7C5CD97C" w14:textId="77777777" w:rsidR="00F356B8" w:rsidRDefault="00F356B8" w:rsidP="000B0BD8">
            <w:pPr>
              <w:tabs>
                <w:tab w:val="clear" w:pos="-142"/>
                <w:tab w:val="clear" w:pos="567"/>
              </w:tabs>
              <w:spacing w:before="0" w:after="0" w:line="230" w:lineRule="atLeast"/>
              <w:rPr>
                <w:rFonts w:ascii="Poppins" w:eastAsia="Calibri" w:hAnsi="Poppins" w:cs="Poppins"/>
                <w:color w:val="auto"/>
                <w:sz w:val="18"/>
                <w:szCs w:val="18"/>
              </w:rPr>
            </w:pPr>
          </w:p>
          <w:p w14:paraId="25D39F42" w14:textId="05C89DDD" w:rsidR="00F356B8" w:rsidRDefault="00F356B8" w:rsidP="000B0BD8">
            <w:pPr>
              <w:tabs>
                <w:tab w:val="clear" w:pos="-142"/>
                <w:tab w:val="clear" w:pos="567"/>
              </w:tabs>
              <w:spacing w:before="0" w:after="0" w:line="230" w:lineRule="atLeast"/>
              <w:rPr>
                <w:rFonts w:ascii="Poppins" w:eastAsia="Calibri" w:hAnsi="Poppins" w:cs="Poppins"/>
                <w:color w:val="auto"/>
                <w:sz w:val="18"/>
                <w:szCs w:val="18"/>
              </w:rPr>
            </w:pPr>
          </w:p>
        </w:tc>
      </w:tr>
      <w:tr w:rsidR="00F356B8" w14:paraId="5A8F2A30" w14:textId="77777777" w:rsidTr="00F356B8">
        <w:tc>
          <w:tcPr>
            <w:tcW w:w="9509" w:type="dxa"/>
          </w:tcPr>
          <w:p w14:paraId="6301E3DB" w14:textId="40B532DC" w:rsidR="00F356B8" w:rsidRDefault="00F356B8" w:rsidP="00802BF4">
            <w:pPr>
              <w:tabs>
                <w:tab w:val="clear" w:pos="-142"/>
                <w:tab w:val="clear" w:pos="567"/>
              </w:tabs>
              <w:spacing w:before="0" w:after="0" w:line="230" w:lineRule="atLeast"/>
              <w:rPr>
                <w:rFonts w:ascii="Poppins" w:eastAsia="Calibri" w:hAnsi="Poppins" w:cs="Poppins"/>
                <w:color w:val="auto"/>
                <w:sz w:val="18"/>
                <w:szCs w:val="18"/>
              </w:rPr>
            </w:pPr>
            <w:r w:rsidRPr="00F356B8">
              <w:rPr>
                <w:rFonts w:ascii="Poppins" w:eastAsia="Calibri" w:hAnsi="Poppins" w:cs="Poppins"/>
                <w:b/>
                <w:bCs/>
                <w:color w:val="auto"/>
                <w:sz w:val="18"/>
                <w:szCs w:val="18"/>
              </w:rPr>
              <w:t>Do you have any words of wisdom or tips for others?</w:t>
            </w:r>
            <w:r>
              <w:rPr>
                <w:rFonts w:ascii="Poppins" w:eastAsia="Calibri" w:hAnsi="Poppins" w:cs="Poppins"/>
                <w:b/>
                <w:bCs/>
                <w:color w:val="auto"/>
                <w:sz w:val="18"/>
                <w:szCs w:val="18"/>
              </w:rPr>
              <w:t xml:space="preserve"> </w:t>
            </w:r>
            <w:r w:rsidRPr="00F356B8">
              <w:rPr>
                <w:rFonts w:ascii="Poppins" w:eastAsia="Calibri" w:hAnsi="Poppins" w:cs="Poppins"/>
                <w:color w:val="auto"/>
                <w:sz w:val="18"/>
                <w:szCs w:val="18"/>
              </w:rPr>
              <w:t xml:space="preserve">For example, is there anything else you have learned that you think would help other homeowners? </w:t>
            </w:r>
            <w:r w:rsidR="00802BF4">
              <w:rPr>
                <w:rFonts w:ascii="Poppins" w:eastAsia="Calibri" w:hAnsi="Poppins" w:cs="Poppins"/>
                <w:color w:val="auto"/>
                <w:sz w:val="18"/>
                <w:szCs w:val="18"/>
              </w:rPr>
              <w:t>Do you have any specific</w:t>
            </w:r>
            <w:r w:rsidRPr="00F356B8">
              <w:rPr>
                <w:rFonts w:ascii="Poppins" w:eastAsia="Calibri" w:hAnsi="Poppins" w:cs="Poppins"/>
                <w:color w:val="auto"/>
                <w:sz w:val="18"/>
                <w:szCs w:val="18"/>
              </w:rPr>
              <w:t xml:space="preserve"> recommendations or words of wisdom?</w:t>
            </w:r>
            <w:r w:rsidR="00802BF4">
              <w:rPr>
                <w:rFonts w:ascii="Poppins" w:eastAsia="Calibri" w:hAnsi="Poppins" w:cs="Poppins"/>
                <w:color w:val="auto"/>
                <w:sz w:val="18"/>
                <w:szCs w:val="18"/>
              </w:rPr>
              <w:t xml:space="preserve"> We wo</w:t>
            </w:r>
            <w:r w:rsidR="00802BF4" w:rsidRPr="00F356B8">
              <w:rPr>
                <w:rFonts w:ascii="Poppins" w:eastAsia="Calibri" w:hAnsi="Poppins" w:cs="Poppins"/>
                <w:color w:val="auto"/>
                <w:sz w:val="18"/>
                <w:szCs w:val="18"/>
              </w:rPr>
              <w:t>uld love to include a quote from you in the case study</w:t>
            </w:r>
            <w:r w:rsidR="00802BF4">
              <w:rPr>
                <w:rFonts w:ascii="Poppins" w:eastAsia="Calibri" w:hAnsi="Poppins" w:cs="Poppins"/>
                <w:color w:val="auto"/>
                <w:sz w:val="18"/>
                <w:szCs w:val="18"/>
              </w:rPr>
              <w:t>.</w:t>
            </w:r>
          </w:p>
        </w:tc>
      </w:tr>
      <w:tr w:rsidR="00F356B8" w14:paraId="79415887" w14:textId="77777777" w:rsidTr="00F356B8">
        <w:tc>
          <w:tcPr>
            <w:tcW w:w="9509" w:type="dxa"/>
          </w:tcPr>
          <w:p w14:paraId="7E17164E" w14:textId="77777777" w:rsidR="00F356B8" w:rsidRDefault="00F356B8" w:rsidP="000B0BD8">
            <w:pPr>
              <w:tabs>
                <w:tab w:val="clear" w:pos="-142"/>
                <w:tab w:val="clear" w:pos="567"/>
              </w:tabs>
              <w:spacing w:before="0" w:after="0" w:line="230" w:lineRule="atLeast"/>
              <w:rPr>
                <w:rFonts w:ascii="Poppins" w:eastAsia="Calibri" w:hAnsi="Poppins" w:cs="Poppins"/>
                <w:b/>
                <w:bCs/>
                <w:color w:val="auto"/>
                <w:sz w:val="18"/>
                <w:szCs w:val="18"/>
              </w:rPr>
            </w:pPr>
          </w:p>
          <w:p w14:paraId="11CA2674" w14:textId="653D36C2" w:rsidR="00802BF4" w:rsidRDefault="00802BF4" w:rsidP="000B0BD8">
            <w:pPr>
              <w:tabs>
                <w:tab w:val="clear" w:pos="-142"/>
                <w:tab w:val="clear" w:pos="567"/>
              </w:tabs>
              <w:spacing w:before="0" w:after="0" w:line="230" w:lineRule="atLeast"/>
              <w:rPr>
                <w:rFonts w:ascii="Poppins" w:eastAsia="Calibri" w:hAnsi="Poppins" w:cs="Poppins"/>
                <w:b/>
                <w:bCs/>
                <w:color w:val="auto"/>
                <w:sz w:val="18"/>
                <w:szCs w:val="18"/>
              </w:rPr>
            </w:pPr>
          </w:p>
          <w:p w14:paraId="786A9ED8" w14:textId="77777777" w:rsidR="009C2A5C" w:rsidRDefault="009C2A5C" w:rsidP="000B0BD8">
            <w:pPr>
              <w:tabs>
                <w:tab w:val="clear" w:pos="-142"/>
                <w:tab w:val="clear" w:pos="567"/>
              </w:tabs>
              <w:spacing w:before="0" w:after="0" w:line="230" w:lineRule="atLeast"/>
              <w:rPr>
                <w:rFonts w:ascii="Poppins" w:eastAsia="Calibri" w:hAnsi="Poppins" w:cs="Poppins"/>
                <w:b/>
                <w:bCs/>
                <w:color w:val="auto"/>
                <w:sz w:val="18"/>
                <w:szCs w:val="18"/>
              </w:rPr>
            </w:pPr>
          </w:p>
          <w:p w14:paraId="1CD0E4DE" w14:textId="77777777" w:rsidR="00F356B8" w:rsidRDefault="00F356B8" w:rsidP="000B0BD8">
            <w:pPr>
              <w:tabs>
                <w:tab w:val="clear" w:pos="-142"/>
                <w:tab w:val="clear" w:pos="567"/>
              </w:tabs>
              <w:spacing w:before="0" w:after="0" w:line="230" w:lineRule="atLeast"/>
              <w:rPr>
                <w:rFonts w:ascii="Poppins" w:eastAsia="Calibri" w:hAnsi="Poppins" w:cs="Poppins"/>
                <w:b/>
                <w:bCs/>
                <w:color w:val="auto"/>
                <w:sz w:val="18"/>
                <w:szCs w:val="18"/>
              </w:rPr>
            </w:pPr>
          </w:p>
          <w:p w14:paraId="46DF6044" w14:textId="77777777" w:rsidR="00F356B8" w:rsidRDefault="00F356B8" w:rsidP="000B0BD8">
            <w:pPr>
              <w:tabs>
                <w:tab w:val="clear" w:pos="-142"/>
                <w:tab w:val="clear" w:pos="567"/>
              </w:tabs>
              <w:spacing w:before="0" w:after="0" w:line="230" w:lineRule="atLeast"/>
              <w:rPr>
                <w:rFonts w:ascii="Poppins" w:eastAsia="Calibri" w:hAnsi="Poppins" w:cs="Poppins"/>
                <w:b/>
                <w:bCs/>
                <w:color w:val="auto"/>
                <w:sz w:val="18"/>
                <w:szCs w:val="18"/>
              </w:rPr>
            </w:pPr>
          </w:p>
          <w:p w14:paraId="0B0861A6" w14:textId="77777777" w:rsidR="00F356B8" w:rsidRDefault="00F356B8" w:rsidP="000B0BD8">
            <w:pPr>
              <w:tabs>
                <w:tab w:val="clear" w:pos="-142"/>
                <w:tab w:val="clear" w:pos="567"/>
              </w:tabs>
              <w:spacing w:before="0" w:after="0" w:line="230" w:lineRule="atLeast"/>
              <w:rPr>
                <w:rFonts w:ascii="Poppins" w:eastAsia="Calibri" w:hAnsi="Poppins" w:cs="Poppins"/>
                <w:b/>
                <w:bCs/>
                <w:color w:val="auto"/>
                <w:sz w:val="18"/>
                <w:szCs w:val="18"/>
              </w:rPr>
            </w:pPr>
          </w:p>
          <w:p w14:paraId="38FA66AA" w14:textId="027CDBC9" w:rsidR="00F356B8" w:rsidRPr="00F356B8" w:rsidRDefault="00F356B8" w:rsidP="000B0BD8">
            <w:pPr>
              <w:tabs>
                <w:tab w:val="clear" w:pos="-142"/>
                <w:tab w:val="clear" w:pos="567"/>
              </w:tabs>
              <w:spacing w:before="0" w:after="0" w:line="230" w:lineRule="atLeast"/>
              <w:rPr>
                <w:rFonts w:ascii="Poppins" w:eastAsia="Calibri" w:hAnsi="Poppins" w:cs="Poppins"/>
                <w:b/>
                <w:bCs/>
                <w:color w:val="auto"/>
                <w:sz w:val="18"/>
                <w:szCs w:val="18"/>
              </w:rPr>
            </w:pPr>
          </w:p>
        </w:tc>
      </w:tr>
    </w:tbl>
    <w:p w14:paraId="71C8B9E5" w14:textId="77777777" w:rsidR="00F356B8" w:rsidRDefault="00F356B8" w:rsidP="000B0BD8">
      <w:pPr>
        <w:tabs>
          <w:tab w:val="clear" w:pos="-142"/>
          <w:tab w:val="clear" w:pos="567"/>
        </w:tabs>
        <w:spacing w:before="0" w:after="0" w:line="230" w:lineRule="atLeast"/>
        <w:rPr>
          <w:rFonts w:ascii="Poppins" w:eastAsia="Calibri" w:hAnsi="Poppins" w:cs="Poppins"/>
          <w:color w:val="auto"/>
          <w:sz w:val="18"/>
          <w:szCs w:val="18"/>
        </w:rPr>
      </w:pPr>
    </w:p>
    <w:p w14:paraId="42D1899D" w14:textId="572B3634" w:rsidR="005D459C" w:rsidRPr="00E1322C" w:rsidRDefault="009C2A5C" w:rsidP="005D459C">
      <w:pPr>
        <w:tabs>
          <w:tab w:val="clear" w:pos="-142"/>
          <w:tab w:val="clear" w:pos="567"/>
        </w:tabs>
        <w:spacing w:before="0" w:after="0" w:line="240" w:lineRule="auto"/>
        <w:rPr>
          <w:rFonts w:ascii="Poppins" w:hAnsi="Poppins" w:cs="Poppins"/>
          <w:sz w:val="18"/>
          <w:szCs w:val="18"/>
          <w:lang w:eastAsia="ja-JP"/>
        </w:rPr>
      </w:pPr>
      <w:r>
        <w:br w:type="page"/>
      </w:r>
      <w:r w:rsidR="005D459C" w:rsidRPr="00E1322C">
        <w:rPr>
          <w:rFonts w:ascii="Poppins" w:hAnsi="Poppins" w:cs="Poppins"/>
          <w:b/>
          <w:bCs/>
          <w:iCs/>
          <w:sz w:val="18"/>
          <w:szCs w:val="18"/>
        </w:rPr>
        <w:lastRenderedPageBreak/>
        <w:t>Case study use</w:t>
      </w:r>
    </w:p>
    <w:p w14:paraId="7B991324" w14:textId="506827DE" w:rsidR="005D459C" w:rsidRPr="005D459C" w:rsidRDefault="005D459C" w:rsidP="005D459C">
      <w:pPr>
        <w:pStyle w:val="ESTPoppinsletterheadbody"/>
        <w:rPr>
          <w:rFonts w:cs="Poppins"/>
          <w:iCs/>
        </w:rPr>
      </w:pPr>
      <w:r>
        <w:rPr>
          <w:rFonts w:cs="Poppins"/>
          <w:iCs/>
        </w:rPr>
        <w:t xml:space="preserve">I </w:t>
      </w:r>
      <w:r w:rsidRPr="005D459C">
        <w:rPr>
          <w:rFonts w:cs="Poppins"/>
          <w:iCs/>
        </w:rPr>
        <w:t>agree that the Energy Saving Trust</w:t>
      </w:r>
      <w:r>
        <w:rPr>
          <w:rFonts w:cs="Poppins"/>
          <w:iCs/>
        </w:rPr>
        <w:t xml:space="preserve"> </w:t>
      </w:r>
      <w:r w:rsidRPr="005D459C">
        <w:rPr>
          <w:rFonts w:cs="Poppins"/>
          <w:iCs/>
        </w:rPr>
        <w:t>can publish my case study in formats including, but not limited to, on websites, advertising, film, social media, broadcast media, for teaching or research purposes worldwide in perpetuity and without expectation of payment or other reward, now or in the future. </w:t>
      </w:r>
    </w:p>
    <w:p w14:paraId="3A803461" w14:textId="46CE50AE" w:rsidR="005D459C" w:rsidRPr="005D459C" w:rsidRDefault="005D459C" w:rsidP="005D459C">
      <w:pPr>
        <w:pStyle w:val="ESTPoppinsletterheadbody"/>
        <w:rPr>
          <w:rFonts w:cs="Poppins"/>
          <w:iCs/>
        </w:rPr>
      </w:pPr>
      <w:r w:rsidRPr="005D459C">
        <w:rPr>
          <w:rFonts w:cs="Poppins"/>
          <w:iCs/>
        </w:rPr>
        <w:t>I give the Energy Saving Trust: </w:t>
      </w:r>
    </w:p>
    <w:p w14:paraId="63664115" w14:textId="77777777" w:rsidR="005D459C" w:rsidRPr="005D459C" w:rsidRDefault="005D459C" w:rsidP="005D459C">
      <w:pPr>
        <w:pStyle w:val="ESTPoppinsletterheadbody"/>
        <w:rPr>
          <w:rFonts w:cs="Poppins"/>
          <w:iCs/>
        </w:rPr>
      </w:pPr>
      <w:r w:rsidRPr="005D459C">
        <w:rPr>
          <w:rFonts w:cs="Poppins"/>
          <w:iCs/>
        </w:rPr>
        <w:t>(a) Permission to interview, film, photograph, tape, or otherwise develop a case study for publication </w:t>
      </w:r>
    </w:p>
    <w:p w14:paraId="64DBA648" w14:textId="77777777" w:rsidR="005D459C" w:rsidRPr="005D459C" w:rsidRDefault="005D459C" w:rsidP="005D459C">
      <w:pPr>
        <w:pStyle w:val="ESTPoppinsletterheadbody"/>
        <w:rPr>
          <w:rFonts w:cs="Poppins"/>
          <w:iCs/>
        </w:rPr>
      </w:pPr>
      <w:r w:rsidRPr="005D459C">
        <w:rPr>
          <w:rFonts w:cs="Poppins"/>
          <w:iCs/>
        </w:rPr>
        <w:t>(b) Permission to use my name, if necessary; and  </w:t>
      </w:r>
    </w:p>
    <w:p w14:paraId="2C572EC5" w14:textId="0C436696" w:rsidR="005D459C" w:rsidRPr="005D459C" w:rsidRDefault="005D459C" w:rsidP="005D459C">
      <w:pPr>
        <w:pStyle w:val="ESTPoppinsletterheadbody"/>
        <w:rPr>
          <w:rFonts w:cs="Poppins"/>
          <w:iCs/>
        </w:rPr>
      </w:pPr>
      <w:r w:rsidRPr="005D459C">
        <w:rPr>
          <w:rFonts w:cs="Poppins"/>
          <w:iCs/>
        </w:rPr>
        <w:t>(c) Permission to use excerpts from the case study, in part or in whole, in its publications, on television, radio and digital media, online, on social media and/or in media created for education or advertising.  </w:t>
      </w:r>
    </w:p>
    <w:p w14:paraId="61782CD7" w14:textId="77777777" w:rsidR="005D459C" w:rsidRDefault="005D459C" w:rsidP="000B0BD8">
      <w:pPr>
        <w:pStyle w:val="ESTPoppinsboldsubheadsletterhead"/>
      </w:pPr>
    </w:p>
    <w:p w14:paraId="127DA826" w14:textId="42E18A01" w:rsidR="00F356B8" w:rsidRDefault="00A041CB" w:rsidP="000B0BD8">
      <w:pPr>
        <w:pStyle w:val="ESTPoppinsboldsubheadsletterhead"/>
      </w:pPr>
      <w:r>
        <w:t>Photographs</w:t>
      </w:r>
    </w:p>
    <w:p w14:paraId="0CBFD593" w14:textId="72E5CFA2" w:rsidR="00A041CB" w:rsidRDefault="00A041CB" w:rsidP="000B0BD8">
      <w:pPr>
        <w:pStyle w:val="ESTPoppinsletterheadbody"/>
      </w:pPr>
      <w:r>
        <w:t xml:space="preserve">Including a few photos of your home and </w:t>
      </w:r>
      <w:r w:rsidR="000B0BD8">
        <w:t>your r</w:t>
      </w:r>
      <w:r>
        <w:t xml:space="preserve">enewable technology really helps to bring your case </w:t>
      </w:r>
      <w:r w:rsidRPr="00A041CB">
        <w:t>study to life.</w:t>
      </w:r>
      <w:r w:rsidR="000B0BD8">
        <w:t xml:space="preserve"> </w:t>
      </w:r>
      <w:r w:rsidRPr="00A041CB">
        <w:t xml:space="preserve">So, if you can, please </w:t>
      </w:r>
      <w:r w:rsidR="000B0BD8">
        <w:t>attach</w:t>
      </w:r>
      <w:r w:rsidRPr="00A041CB">
        <w:t xml:space="preserve"> some photographs when you return this form.</w:t>
      </w:r>
    </w:p>
    <w:p w14:paraId="3474110F" w14:textId="7EBAADCD" w:rsidR="00A67D1B" w:rsidRDefault="00D706B7" w:rsidP="000B0BD8">
      <w:pPr>
        <w:pStyle w:val="ESTPoppinsletterheadbody"/>
        <w:rPr>
          <w:rFonts w:cs="Poppins"/>
          <w:b/>
          <w:bCs/>
          <w:i/>
        </w:rPr>
      </w:pPr>
      <w:sdt>
        <w:sdtPr>
          <w:rPr>
            <w:rFonts w:cs="Poppins"/>
          </w:rPr>
          <w:id w:val="-202254041"/>
          <w14:checkbox>
            <w14:checked w14:val="0"/>
            <w14:checkedState w14:val="2612" w14:font="MS Gothic"/>
            <w14:uncheckedState w14:val="2610" w14:font="MS Gothic"/>
          </w14:checkbox>
        </w:sdtPr>
        <w:sdtEndPr/>
        <w:sdtContent>
          <w:r w:rsidR="000B0BD8" w:rsidRPr="000B0BD8">
            <w:rPr>
              <w:rFonts w:ascii="Segoe UI Symbol" w:eastAsia="MS Gothic" w:hAnsi="Segoe UI Symbol" w:cs="Segoe UI Symbol"/>
            </w:rPr>
            <w:t>☐</w:t>
          </w:r>
        </w:sdtContent>
      </w:sdt>
      <w:r w:rsidR="000B0BD8" w:rsidRPr="000B0BD8">
        <w:rPr>
          <w:rFonts w:cs="Poppins"/>
          <w:i/>
        </w:rPr>
        <w:t xml:space="preserve"> </w:t>
      </w:r>
      <w:r w:rsidR="000B0BD8" w:rsidRPr="000B0BD8">
        <w:rPr>
          <w:rFonts w:cs="Poppins"/>
          <w:b/>
          <w:bCs/>
          <w:i/>
        </w:rPr>
        <w:t>I confirm all persons appearing in the enclosed photo(s) have consented to their image(s) being used by Energy Saving Trust’s marketing department in activity to promote the case study.</w:t>
      </w:r>
    </w:p>
    <w:p w14:paraId="17BEA58D" w14:textId="77777777" w:rsidR="0078138C" w:rsidRDefault="0078138C" w:rsidP="0078138C">
      <w:pPr>
        <w:pStyle w:val="ESTPoppinsletterheadbody"/>
        <w:rPr>
          <w:rFonts w:cs="Poppins"/>
          <w:iCs/>
        </w:rPr>
      </w:pPr>
    </w:p>
    <w:p w14:paraId="5AAA81B7" w14:textId="4FA77D6A" w:rsidR="000B0BD8" w:rsidRDefault="000B0BD8" w:rsidP="000B0BD8">
      <w:pPr>
        <w:pStyle w:val="ESTPoppinsletterheadbody"/>
        <w:rPr>
          <w:rFonts w:cs="Poppins"/>
          <w:b/>
          <w:bCs/>
          <w:iCs/>
        </w:rPr>
      </w:pPr>
      <w:r w:rsidRPr="000B0BD8">
        <w:rPr>
          <w:rFonts w:cs="Poppins"/>
          <w:b/>
          <w:bCs/>
          <w:iCs/>
        </w:rPr>
        <w:t>Thank you!</w:t>
      </w:r>
    </w:p>
    <w:p w14:paraId="376DBEAA" w14:textId="77777777" w:rsidR="00802BF4" w:rsidRPr="00802BF4" w:rsidRDefault="00802BF4" w:rsidP="00802BF4">
      <w:pPr>
        <w:pStyle w:val="ESTPoppinsletterheadbody"/>
        <w:rPr>
          <w:rFonts w:cs="Poppins"/>
          <w:b/>
          <w:bCs/>
          <w:iCs/>
        </w:rPr>
      </w:pPr>
    </w:p>
    <w:p w14:paraId="4938B706" w14:textId="72A6EBC7" w:rsidR="00802BF4" w:rsidRDefault="00802BF4" w:rsidP="00802BF4">
      <w:pPr>
        <w:pStyle w:val="ESTPoppinsletterheadbody"/>
        <w:jc w:val="center"/>
        <w:rPr>
          <w:rFonts w:cs="Poppins"/>
          <w:iCs/>
        </w:rPr>
      </w:pPr>
      <w:r w:rsidRPr="00802BF4">
        <w:rPr>
          <w:rFonts w:cs="Poppins"/>
          <w:iCs/>
        </w:rPr>
        <w:t>When complete please return to your Home Energy Scotland advisor</w:t>
      </w:r>
      <w:r>
        <w:rPr>
          <w:rFonts w:cs="Poppins"/>
          <w:iCs/>
        </w:rPr>
        <w:t>,</w:t>
      </w:r>
      <w:r>
        <w:rPr>
          <w:rFonts w:cs="Poppins"/>
          <w:iCs/>
        </w:rPr>
        <w:br/>
      </w:r>
      <w:r w:rsidRPr="00802BF4">
        <w:rPr>
          <w:rFonts w:cs="Poppins"/>
          <w:iCs/>
        </w:rPr>
        <w:t xml:space="preserve"> or </w:t>
      </w:r>
      <w:r>
        <w:rPr>
          <w:rFonts w:cs="Poppins"/>
          <w:iCs/>
        </w:rPr>
        <w:t xml:space="preserve">email it to </w:t>
      </w:r>
      <w:hyperlink r:id="rId17" w:history="1">
        <w:r w:rsidRPr="006F2900">
          <w:rPr>
            <w:rStyle w:val="Hyperlink"/>
            <w:rFonts w:cs="Poppins"/>
            <w:iCs/>
          </w:rPr>
          <w:t>greenhomes@est.org.uk</w:t>
        </w:r>
      </w:hyperlink>
    </w:p>
    <w:p w14:paraId="08B0280F" w14:textId="68FD772D" w:rsidR="00802BF4" w:rsidRDefault="00802BF4">
      <w:pPr>
        <w:tabs>
          <w:tab w:val="clear" w:pos="-142"/>
          <w:tab w:val="clear" w:pos="567"/>
        </w:tabs>
        <w:spacing w:before="0" w:after="0" w:line="240" w:lineRule="auto"/>
        <w:rPr>
          <w:rFonts w:ascii="Poppins" w:hAnsi="Poppins" w:cs="Poppins"/>
          <w:iCs/>
          <w:sz w:val="18"/>
          <w:szCs w:val="18"/>
          <w:lang w:eastAsia="ja-JP"/>
        </w:rPr>
      </w:pPr>
      <w:r>
        <w:rPr>
          <w:rFonts w:cs="Poppins"/>
          <w:iCs/>
        </w:rPr>
        <w:br w:type="page"/>
      </w:r>
    </w:p>
    <w:p w14:paraId="5952D87C" w14:textId="639CD9DC" w:rsidR="00802BF4" w:rsidRDefault="00802BF4" w:rsidP="00802BF4">
      <w:pPr>
        <w:pStyle w:val="ESTPoppinsboldsubheadsletterhead"/>
        <w:rPr>
          <w:rFonts w:cs="Poppins"/>
          <w:iCs/>
          <w:sz w:val="22"/>
          <w:szCs w:val="22"/>
        </w:rPr>
      </w:pPr>
      <w:r w:rsidRPr="00802BF4">
        <w:rPr>
          <w:sz w:val="22"/>
          <w:szCs w:val="22"/>
        </w:rPr>
        <w:lastRenderedPageBreak/>
        <w:t>Green Homes Network FAQs</w:t>
      </w:r>
      <w:r w:rsidRPr="00802BF4">
        <w:rPr>
          <w:rFonts w:cs="Poppins"/>
          <w:iCs/>
          <w:sz w:val="22"/>
          <w:szCs w:val="22"/>
        </w:rPr>
        <w:t xml:space="preserve"> </w:t>
      </w:r>
    </w:p>
    <w:p w14:paraId="135EA9E9" w14:textId="77777777" w:rsidR="00046516" w:rsidRPr="00802BF4" w:rsidRDefault="00046516" w:rsidP="00802BF4">
      <w:pPr>
        <w:pStyle w:val="ESTPoppinsboldsubheadsletterhead"/>
        <w:rPr>
          <w:rFonts w:cs="Poppins"/>
          <w:iCs/>
          <w:sz w:val="22"/>
          <w:szCs w:val="22"/>
        </w:rPr>
      </w:pPr>
    </w:p>
    <w:p w14:paraId="5A47F126" w14:textId="71D98C8E" w:rsidR="00802BF4" w:rsidRPr="00802BF4" w:rsidRDefault="00802BF4" w:rsidP="00802BF4">
      <w:pPr>
        <w:pStyle w:val="ESTPoppinsletterheadbody"/>
        <w:rPr>
          <w:rFonts w:cs="Poppins"/>
          <w:b/>
          <w:bCs/>
          <w:iCs/>
        </w:rPr>
      </w:pPr>
      <w:r w:rsidRPr="00802BF4">
        <w:rPr>
          <w:rFonts w:cs="Poppins"/>
          <w:b/>
          <w:bCs/>
          <w:iCs/>
        </w:rPr>
        <w:t xml:space="preserve">Q.   What does being </w:t>
      </w:r>
      <w:r w:rsidR="00046516">
        <w:rPr>
          <w:rFonts w:cs="Poppins"/>
          <w:b/>
          <w:bCs/>
          <w:iCs/>
        </w:rPr>
        <w:t>a member of</w:t>
      </w:r>
      <w:r w:rsidRPr="00802BF4">
        <w:rPr>
          <w:rFonts w:cs="Poppins"/>
          <w:b/>
          <w:bCs/>
          <w:iCs/>
        </w:rPr>
        <w:t xml:space="preserve"> the Green Homes Network involve?</w:t>
      </w:r>
    </w:p>
    <w:p w14:paraId="3446A2D2" w14:textId="77777777" w:rsidR="00802BF4" w:rsidRDefault="00802BF4" w:rsidP="00802BF4">
      <w:pPr>
        <w:pStyle w:val="ESTPoppinsletterheadbody"/>
        <w:rPr>
          <w:rFonts w:cs="Poppins"/>
          <w:iCs/>
        </w:rPr>
      </w:pPr>
      <w:r w:rsidRPr="00802BF4">
        <w:rPr>
          <w:rFonts w:cs="Poppins"/>
          <w:iCs/>
        </w:rPr>
        <w:t xml:space="preserve">A.   Sharing your own experience of installing renewable technology/energy storage or energy efficiency improvements to inspire others. You don’t have to be an expert, you just need to be willing to share your own knowledge and advice where you can. </w:t>
      </w:r>
    </w:p>
    <w:p w14:paraId="14FB326C" w14:textId="4A3D7F3A" w:rsidR="00802BF4" w:rsidRPr="00802BF4" w:rsidRDefault="00802BF4" w:rsidP="00802BF4">
      <w:pPr>
        <w:pStyle w:val="ESTPoppinsletterheadbody"/>
        <w:rPr>
          <w:rFonts w:cs="Poppins"/>
          <w:iCs/>
        </w:rPr>
      </w:pPr>
      <w:r w:rsidRPr="00802BF4">
        <w:rPr>
          <w:rFonts w:cs="Poppins"/>
          <w:iCs/>
        </w:rPr>
        <w:t>If you choose for your case study to appear on the Green Homes Network website, you can also choose to do any of the following:</w:t>
      </w:r>
    </w:p>
    <w:p w14:paraId="03CA1721" w14:textId="20C53008" w:rsidR="00802BF4" w:rsidRPr="00802BF4" w:rsidRDefault="00046516" w:rsidP="00802BF4">
      <w:pPr>
        <w:pStyle w:val="ESTPoppinsletterheadbody"/>
        <w:numPr>
          <w:ilvl w:val="0"/>
          <w:numId w:val="8"/>
        </w:numPr>
        <w:rPr>
          <w:rFonts w:cs="Poppins"/>
          <w:iCs/>
        </w:rPr>
      </w:pPr>
      <w:r>
        <w:rPr>
          <w:rFonts w:cs="Poppins"/>
          <w:iCs/>
        </w:rPr>
        <w:t>s</w:t>
      </w:r>
      <w:r w:rsidR="00802BF4" w:rsidRPr="00802BF4">
        <w:rPr>
          <w:rFonts w:cs="Poppins"/>
          <w:iCs/>
        </w:rPr>
        <w:t>peak with other householders to share your experience by email</w:t>
      </w:r>
    </w:p>
    <w:p w14:paraId="7AE601CF" w14:textId="231DCAC5" w:rsidR="00802BF4" w:rsidRPr="00802BF4" w:rsidRDefault="00046516" w:rsidP="00802BF4">
      <w:pPr>
        <w:pStyle w:val="ESTPoppinsletterheadbody"/>
        <w:numPr>
          <w:ilvl w:val="0"/>
          <w:numId w:val="8"/>
        </w:numPr>
        <w:rPr>
          <w:rFonts w:cs="Poppins"/>
          <w:iCs/>
        </w:rPr>
      </w:pPr>
      <w:r>
        <w:rPr>
          <w:rFonts w:cs="Poppins"/>
          <w:iCs/>
        </w:rPr>
        <w:t>s</w:t>
      </w:r>
      <w:r w:rsidR="00802BF4" w:rsidRPr="00802BF4">
        <w:rPr>
          <w:rFonts w:cs="Poppins"/>
          <w:iCs/>
        </w:rPr>
        <w:t>peak with other householders to share your experience by phone</w:t>
      </w:r>
    </w:p>
    <w:p w14:paraId="64E06493" w14:textId="0688ADD7" w:rsidR="00802BF4" w:rsidRPr="00802BF4" w:rsidRDefault="00046516" w:rsidP="00802BF4">
      <w:pPr>
        <w:pStyle w:val="ESTPoppinsletterheadbody"/>
        <w:numPr>
          <w:ilvl w:val="0"/>
          <w:numId w:val="8"/>
        </w:numPr>
        <w:rPr>
          <w:rFonts w:cs="Poppins"/>
          <w:iCs/>
        </w:rPr>
      </w:pPr>
      <w:r>
        <w:rPr>
          <w:rFonts w:cs="Poppins"/>
          <w:iCs/>
        </w:rPr>
        <w:t>o</w:t>
      </w:r>
      <w:r w:rsidR="00802BF4" w:rsidRPr="00802BF4">
        <w:rPr>
          <w:rFonts w:cs="Poppins"/>
          <w:iCs/>
        </w:rPr>
        <w:t>ffer the opportunity for other householders to visit you in your home</w:t>
      </w:r>
    </w:p>
    <w:p w14:paraId="0F7F3758" w14:textId="768BC039" w:rsidR="00802BF4" w:rsidRPr="00802BF4" w:rsidRDefault="00802BF4" w:rsidP="00802BF4">
      <w:pPr>
        <w:pStyle w:val="ESTPoppinsletterheadbody"/>
        <w:numPr>
          <w:ilvl w:val="0"/>
          <w:numId w:val="8"/>
        </w:numPr>
        <w:rPr>
          <w:rFonts w:cs="Poppins"/>
          <w:iCs/>
        </w:rPr>
      </w:pPr>
      <w:r w:rsidRPr="00802BF4">
        <w:rPr>
          <w:rFonts w:cs="Poppins"/>
          <w:iCs/>
        </w:rPr>
        <w:t>Deliver a presentation on your project during Home Energy Scotland</w:t>
      </w:r>
      <w:r w:rsidR="00046516">
        <w:rPr>
          <w:rFonts w:cs="Poppins"/>
          <w:iCs/>
        </w:rPr>
        <w:t>/</w:t>
      </w:r>
      <w:r w:rsidRPr="00802BF4">
        <w:rPr>
          <w:rFonts w:cs="Poppins"/>
          <w:iCs/>
        </w:rPr>
        <w:t>Energy Saving Trust webinars or events</w:t>
      </w:r>
    </w:p>
    <w:p w14:paraId="1E7AD994" w14:textId="7EAFCEC8" w:rsidR="00802BF4" w:rsidRDefault="00802BF4" w:rsidP="00802BF4">
      <w:pPr>
        <w:pStyle w:val="ESTPoppinsletterheadbody"/>
        <w:rPr>
          <w:rFonts w:cs="Poppins"/>
          <w:iCs/>
        </w:rPr>
      </w:pPr>
      <w:r>
        <w:rPr>
          <w:rFonts w:cs="Poppins"/>
          <w:iCs/>
        </w:rPr>
        <w:t>It’s</w:t>
      </w:r>
      <w:r w:rsidRPr="00802BF4">
        <w:rPr>
          <w:rFonts w:cs="Poppins"/>
          <w:iCs/>
        </w:rPr>
        <w:t xml:space="preserve"> entirely up to you.</w:t>
      </w:r>
    </w:p>
    <w:p w14:paraId="5D99331B" w14:textId="77777777" w:rsidR="00802BF4" w:rsidRPr="00802BF4" w:rsidRDefault="00802BF4" w:rsidP="00802BF4">
      <w:pPr>
        <w:pStyle w:val="ESTPoppinsletterheadbody"/>
        <w:rPr>
          <w:rFonts w:cs="Poppins"/>
          <w:iCs/>
        </w:rPr>
      </w:pPr>
    </w:p>
    <w:p w14:paraId="2BB47B7D" w14:textId="77777777" w:rsidR="00802BF4" w:rsidRPr="00802BF4" w:rsidRDefault="00802BF4" w:rsidP="00802BF4">
      <w:pPr>
        <w:pStyle w:val="ESTPoppinsletterheadbody"/>
        <w:rPr>
          <w:rFonts w:cs="Poppins"/>
          <w:b/>
          <w:bCs/>
          <w:iCs/>
        </w:rPr>
      </w:pPr>
      <w:r w:rsidRPr="00802BF4">
        <w:rPr>
          <w:rFonts w:cs="Poppins"/>
          <w:b/>
          <w:bCs/>
          <w:iCs/>
        </w:rPr>
        <w:t>Q.   What do I get out of it?</w:t>
      </w:r>
    </w:p>
    <w:p w14:paraId="45F246A6" w14:textId="399CD873" w:rsidR="00802BF4" w:rsidRDefault="00802BF4" w:rsidP="00802BF4">
      <w:pPr>
        <w:pStyle w:val="ESTPoppinsletterheadbody"/>
        <w:rPr>
          <w:rFonts w:cs="Poppins"/>
          <w:iCs/>
        </w:rPr>
      </w:pPr>
      <w:r w:rsidRPr="00802BF4">
        <w:rPr>
          <w:rFonts w:cs="Poppins"/>
          <w:iCs/>
        </w:rPr>
        <w:t>A.    We like to think that the greatest benefit will come from the experience of sharing your enthusiasm and knowledge with others. You may also meet some like-minded people and give them the reassurance or encouragement they may be looking for before they decide whether to make improvements or not.</w:t>
      </w:r>
    </w:p>
    <w:p w14:paraId="19141883" w14:textId="77777777" w:rsidR="00802BF4" w:rsidRPr="00802BF4" w:rsidRDefault="00802BF4" w:rsidP="00802BF4">
      <w:pPr>
        <w:pStyle w:val="ESTPoppinsletterheadbody"/>
        <w:rPr>
          <w:rFonts w:cs="Poppins"/>
          <w:iCs/>
        </w:rPr>
      </w:pPr>
    </w:p>
    <w:p w14:paraId="11FC9FA1" w14:textId="77777777" w:rsidR="00802BF4" w:rsidRPr="00802BF4" w:rsidRDefault="00802BF4" w:rsidP="00802BF4">
      <w:pPr>
        <w:pStyle w:val="ESTPoppinsletterheadbody"/>
        <w:rPr>
          <w:rFonts w:cs="Poppins"/>
          <w:b/>
          <w:bCs/>
          <w:iCs/>
        </w:rPr>
      </w:pPr>
      <w:r w:rsidRPr="00802BF4">
        <w:rPr>
          <w:rFonts w:cs="Poppins"/>
          <w:b/>
          <w:bCs/>
          <w:iCs/>
        </w:rPr>
        <w:t>Q.   Can I opt-out of being part of the network?</w:t>
      </w:r>
    </w:p>
    <w:p w14:paraId="1744118A" w14:textId="77777777" w:rsidR="00046516" w:rsidRDefault="00802BF4" w:rsidP="00802BF4">
      <w:pPr>
        <w:pStyle w:val="ESTPoppinsletterheadbody"/>
        <w:rPr>
          <w:rFonts w:cs="Poppins"/>
          <w:iCs/>
        </w:rPr>
      </w:pPr>
      <w:r w:rsidRPr="00802BF4">
        <w:rPr>
          <w:rFonts w:cs="Poppins"/>
          <w:iCs/>
        </w:rPr>
        <w:t>A.   You can contact us anytime and we will remove you from the network and delete your details from our databases. You can also change your preferences on your level of involvement. For example, you may prefer not to offer visits to your home but may still be happy to speak with people on the phone, via email, or appear solely as a case study on our website.</w:t>
      </w:r>
      <w:r w:rsidR="00046516">
        <w:rPr>
          <w:rFonts w:cs="Poppins"/>
          <w:iCs/>
        </w:rPr>
        <w:t xml:space="preserve"> </w:t>
      </w:r>
    </w:p>
    <w:p w14:paraId="30B192A1" w14:textId="55BB8E04" w:rsidR="00802BF4" w:rsidRDefault="00802BF4" w:rsidP="00802BF4">
      <w:pPr>
        <w:pStyle w:val="ESTPoppinsletterheadbody"/>
        <w:rPr>
          <w:rFonts w:cs="Poppins"/>
          <w:iCs/>
        </w:rPr>
      </w:pPr>
      <w:r w:rsidRPr="00802BF4">
        <w:rPr>
          <w:rFonts w:cs="Poppins"/>
          <w:iCs/>
        </w:rPr>
        <w:t xml:space="preserve">For further information about how we use your data please see Energy Saving Trust’s privacy policy available at </w:t>
      </w:r>
      <w:hyperlink r:id="rId18" w:history="1">
        <w:r w:rsidRPr="006F2900">
          <w:rPr>
            <w:rStyle w:val="Hyperlink"/>
            <w:rFonts w:cs="Poppins"/>
            <w:iCs/>
          </w:rPr>
          <w:t>www.energysavingtrust.org.uk/privacy</w:t>
        </w:r>
      </w:hyperlink>
      <w:r>
        <w:rPr>
          <w:rFonts w:cs="Poppins"/>
          <w:iCs/>
        </w:rPr>
        <w:t xml:space="preserve"> </w:t>
      </w:r>
      <w:r w:rsidRPr="00802BF4">
        <w:rPr>
          <w:rFonts w:cs="Poppins"/>
          <w:iCs/>
        </w:rPr>
        <w:t xml:space="preserve">or contact our Data Protection Officer by writing to Energy Saving Trust, Ocean Point 1, 94 Ocean Drive, Edinburgh, EH6 6JH or </w:t>
      </w:r>
      <w:r w:rsidR="00046516">
        <w:rPr>
          <w:rFonts w:cs="Poppins"/>
          <w:iCs/>
        </w:rPr>
        <w:t xml:space="preserve">emailing </w:t>
      </w:r>
      <w:hyperlink r:id="rId19" w:history="1">
        <w:r w:rsidR="00046516" w:rsidRPr="006F2900">
          <w:rPr>
            <w:rStyle w:val="Hyperlink"/>
            <w:rFonts w:cs="Poppins"/>
            <w:iCs/>
          </w:rPr>
          <w:t>DataProtectionOfficer@est.org.uk</w:t>
        </w:r>
      </w:hyperlink>
      <w:r w:rsidRPr="00802BF4">
        <w:rPr>
          <w:rFonts w:cs="Poppins"/>
          <w:iCs/>
        </w:rPr>
        <w:t>.</w:t>
      </w:r>
    </w:p>
    <w:p w14:paraId="31D10C81" w14:textId="77777777" w:rsidR="00802BF4" w:rsidRPr="00802BF4" w:rsidRDefault="00802BF4" w:rsidP="00802BF4">
      <w:pPr>
        <w:pStyle w:val="ESTPoppinsletterheadbody"/>
        <w:rPr>
          <w:rFonts w:cs="Poppins"/>
          <w:iCs/>
        </w:rPr>
      </w:pPr>
    </w:p>
    <w:p w14:paraId="226EFB9F" w14:textId="77777777" w:rsidR="00046516" w:rsidRDefault="00046516">
      <w:pPr>
        <w:tabs>
          <w:tab w:val="clear" w:pos="-142"/>
          <w:tab w:val="clear" w:pos="567"/>
        </w:tabs>
        <w:spacing w:before="0" w:after="0" w:line="240" w:lineRule="auto"/>
        <w:rPr>
          <w:rFonts w:ascii="Poppins" w:hAnsi="Poppins" w:cs="Poppins"/>
          <w:b/>
          <w:bCs/>
          <w:iCs/>
          <w:sz w:val="18"/>
          <w:szCs w:val="18"/>
          <w:lang w:eastAsia="ja-JP"/>
        </w:rPr>
      </w:pPr>
      <w:r>
        <w:rPr>
          <w:rFonts w:cs="Poppins"/>
          <w:b/>
          <w:bCs/>
          <w:iCs/>
        </w:rPr>
        <w:br w:type="page"/>
      </w:r>
    </w:p>
    <w:p w14:paraId="331407A4" w14:textId="6A5A39F9" w:rsidR="00802BF4" w:rsidRPr="00802BF4" w:rsidRDefault="00802BF4" w:rsidP="00802BF4">
      <w:pPr>
        <w:pStyle w:val="ESTPoppinsletterheadbody"/>
        <w:rPr>
          <w:rFonts w:cs="Poppins"/>
          <w:b/>
          <w:bCs/>
          <w:iCs/>
        </w:rPr>
      </w:pPr>
      <w:r w:rsidRPr="00802BF4">
        <w:rPr>
          <w:rFonts w:cs="Poppins"/>
          <w:b/>
          <w:bCs/>
          <w:iCs/>
        </w:rPr>
        <w:lastRenderedPageBreak/>
        <w:t>Q.   What does a visit involve?</w:t>
      </w:r>
    </w:p>
    <w:p w14:paraId="2275FB91" w14:textId="4E697AC9" w:rsidR="00802BF4" w:rsidRDefault="00802BF4" w:rsidP="00802BF4">
      <w:pPr>
        <w:pStyle w:val="ESTPoppinsletterheadbody"/>
        <w:rPr>
          <w:rFonts w:cs="Poppins"/>
          <w:iCs/>
        </w:rPr>
      </w:pPr>
      <w:r w:rsidRPr="00802BF4">
        <w:rPr>
          <w:rFonts w:cs="Poppins"/>
          <w:iCs/>
        </w:rPr>
        <w:t>A.   Visitors are likely to be interested in how much your improvements/installation costs, the installation process, how much it saves you on energy bills, returns on investment and who you used and why. They may also like to see the system in operation or in-situ to find out how it works, what it looks like (if you can see it) and sounds like (if you can hear it), and the benefits/challenges it has brought you so far.</w:t>
      </w:r>
    </w:p>
    <w:p w14:paraId="3F985880" w14:textId="77777777" w:rsidR="00802BF4" w:rsidRPr="00802BF4" w:rsidRDefault="00802BF4" w:rsidP="00802BF4">
      <w:pPr>
        <w:pStyle w:val="ESTPoppinsletterheadbody"/>
        <w:rPr>
          <w:rFonts w:cs="Poppins"/>
          <w:iCs/>
        </w:rPr>
      </w:pPr>
    </w:p>
    <w:p w14:paraId="033DF74C" w14:textId="77777777" w:rsidR="00802BF4" w:rsidRPr="00802BF4" w:rsidRDefault="00802BF4" w:rsidP="00802BF4">
      <w:pPr>
        <w:pStyle w:val="ESTPoppinsletterheadbody"/>
        <w:rPr>
          <w:rFonts w:cs="Poppins"/>
          <w:b/>
          <w:bCs/>
          <w:iCs/>
        </w:rPr>
      </w:pPr>
      <w:r w:rsidRPr="00802BF4">
        <w:rPr>
          <w:rFonts w:cs="Poppins"/>
          <w:b/>
          <w:bCs/>
          <w:iCs/>
        </w:rPr>
        <w:t>Q.   How long does a visit last?</w:t>
      </w:r>
    </w:p>
    <w:p w14:paraId="1ADA808E" w14:textId="5F23E4CE" w:rsidR="00802BF4" w:rsidRDefault="00802BF4" w:rsidP="00802BF4">
      <w:pPr>
        <w:pStyle w:val="ESTPoppinsletterheadbody"/>
        <w:rPr>
          <w:rFonts w:cs="Poppins"/>
          <w:iCs/>
        </w:rPr>
      </w:pPr>
      <w:r w:rsidRPr="00802BF4">
        <w:rPr>
          <w:rFonts w:cs="Poppins"/>
          <w:iCs/>
        </w:rPr>
        <w:t xml:space="preserve">A.    All visits will be at your discretion, and so this will be down to your judgement. Around half an hour to 45 minutes may be a reasonable minimum time for someone to see what you have done and ask questions. We will set the visitor’s expectations to this effect. We’ll also make visitors aware that you’re volunteering your time, and to be mindful of that when visiting. </w:t>
      </w:r>
    </w:p>
    <w:p w14:paraId="7F0DAA91" w14:textId="77777777" w:rsidR="00046516" w:rsidRPr="00802BF4" w:rsidRDefault="00046516" w:rsidP="00802BF4">
      <w:pPr>
        <w:pStyle w:val="ESTPoppinsletterheadbody"/>
        <w:rPr>
          <w:rFonts w:cs="Poppins"/>
          <w:iCs/>
        </w:rPr>
      </w:pPr>
    </w:p>
    <w:p w14:paraId="4B829523" w14:textId="38D6D40B" w:rsidR="00802BF4" w:rsidRPr="00802BF4" w:rsidRDefault="00802BF4" w:rsidP="00802BF4">
      <w:pPr>
        <w:pStyle w:val="ESTPoppinsletterheadbody"/>
        <w:rPr>
          <w:rFonts w:cs="Poppins"/>
          <w:b/>
          <w:bCs/>
          <w:iCs/>
        </w:rPr>
      </w:pPr>
      <w:r w:rsidRPr="00802BF4">
        <w:rPr>
          <w:rFonts w:cs="Poppins"/>
          <w:b/>
          <w:bCs/>
          <w:iCs/>
        </w:rPr>
        <w:t>Q.   Do I have to deal direct</w:t>
      </w:r>
      <w:r w:rsidR="00046516">
        <w:rPr>
          <w:rFonts w:cs="Poppins"/>
          <w:b/>
          <w:bCs/>
          <w:iCs/>
        </w:rPr>
        <w:t xml:space="preserve">ly </w:t>
      </w:r>
      <w:r w:rsidRPr="00802BF4">
        <w:rPr>
          <w:rFonts w:cs="Poppins"/>
          <w:b/>
          <w:bCs/>
          <w:iCs/>
        </w:rPr>
        <w:t>with the person visiting?</w:t>
      </w:r>
    </w:p>
    <w:p w14:paraId="6BA0397A" w14:textId="77777777" w:rsidR="00802BF4" w:rsidRPr="00802BF4" w:rsidRDefault="00802BF4" w:rsidP="00802BF4">
      <w:pPr>
        <w:pStyle w:val="ESTPoppinsletterheadbody"/>
        <w:rPr>
          <w:rFonts w:cs="Poppins"/>
          <w:iCs/>
        </w:rPr>
      </w:pPr>
      <w:r w:rsidRPr="00802BF4">
        <w:rPr>
          <w:rFonts w:cs="Poppins"/>
          <w:iCs/>
        </w:rPr>
        <w:t>A.    Home Energy Scotland will arrange a suitable date and time between you and the visitor. Details will then be confirmed with you both. After that it would be useful if your contact details could be provided within the confirmation email/letter to the visitor (and vice versa) in case one of you has to change plans at the last minute, however, this is completely voluntary.</w:t>
      </w:r>
    </w:p>
    <w:p w14:paraId="7CC9EE62" w14:textId="77777777" w:rsidR="00802BF4" w:rsidRPr="00802BF4" w:rsidRDefault="00802BF4" w:rsidP="00802BF4">
      <w:pPr>
        <w:pStyle w:val="ESTPoppinsletterheadbody"/>
        <w:rPr>
          <w:rFonts w:cs="Poppins"/>
          <w:iCs/>
        </w:rPr>
      </w:pPr>
      <w:r w:rsidRPr="00802BF4">
        <w:rPr>
          <w:rFonts w:cs="Poppins"/>
          <w:iCs/>
        </w:rPr>
        <w:t xml:space="preserve">  </w:t>
      </w:r>
    </w:p>
    <w:p w14:paraId="69CB298C" w14:textId="77777777" w:rsidR="00802BF4" w:rsidRPr="00802BF4" w:rsidRDefault="00802BF4" w:rsidP="00802BF4">
      <w:pPr>
        <w:pStyle w:val="ESTPoppinsletterheadbody"/>
        <w:rPr>
          <w:rFonts w:cs="Poppins"/>
          <w:b/>
          <w:bCs/>
          <w:iCs/>
        </w:rPr>
      </w:pPr>
      <w:r w:rsidRPr="00802BF4">
        <w:rPr>
          <w:rFonts w:cs="Poppins"/>
          <w:b/>
          <w:bCs/>
          <w:iCs/>
        </w:rPr>
        <w:t>Q.   What if the visitor doesn’t show up?</w:t>
      </w:r>
    </w:p>
    <w:p w14:paraId="3205DB1E" w14:textId="77777777" w:rsidR="00802BF4" w:rsidRPr="00802BF4" w:rsidRDefault="00802BF4" w:rsidP="00802BF4">
      <w:pPr>
        <w:pStyle w:val="ESTPoppinsletterheadbody"/>
        <w:rPr>
          <w:rFonts w:cs="Poppins"/>
          <w:iCs/>
        </w:rPr>
      </w:pPr>
      <w:r w:rsidRPr="00802BF4">
        <w:rPr>
          <w:rFonts w:cs="Poppins"/>
          <w:iCs/>
        </w:rPr>
        <w:t xml:space="preserve">A.    This is unlikely. However, if it does happen, please try to get in touch with them if you have their details, then let your contact at Home Energy Scotland know. You’re under no obligation to rearrange or to wait in. </w:t>
      </w:r>
    </w:p>
    <w:p w14:paraId="25B3E006" w14:textId="77777777" w:rsidR="00802BF4" w:rsidRPr="00802BF4" w:rsidRDefault="00802BF4" w:rsidP="00802BF4">
      <w:pPr>
        <w:pStyle w:val="ESTPoppinsletterheadbody"/>
        <w:rPr>
          <w:rFonts w:cs="Poppins"/>
          <w:iCs/>
        </w:rPr>
      </w:pPr>
    </w:p>
    <w:p w14:paraId="00A5FCA8" w14:textId="77777777" w:rsidR="00802BF4" w:rsidRPr="00802BF4" w:rsidRDefault="00802BF4" w:rsidP="00802BF4">
      <w:pPr>
        <w:pStyle w:val="ESTPoppinsletterheadbody"/>
        <w:rPr>
          <w:rFonts w:cs="Poppins"/>
          <w:b/>
          <w:bCs/>
          <w:iCs/>
        </w:rPr>
      </w:pPr>
      <w:r w:rsidRPr="00802BF4">
        <w:rPr>
          <w:rFonts w:cs="Poppins"/>
          <w:b/>
          <w:bCs/>
          <w:iCs/>
        </w:rPr>
        <w:t xml:space="preserve">Q.   What if something unexpected happens during the visit? </w:t>
      </w:r>
    </w:p>
    <w:p w14:paraId="5ED1EE3C" w14:textId="22F672BF" w:rsidR="00802BF4" w:rsidRPr="00802BF4" w:rsidRDefault="00802BF4" w:rsidP="00802BF4">
      <w:pPr>
        <w:pStyle w:val="ESTPoppinsletterheadbody"/>
        <w:rPr>
          <w:rFonts w:cs="Poppins"/>
          <w:iCs/>
        </w:rPr>
      </w:pPr>
      <w:r w:rsidRPr="00802BF4">
        <w:rPr>
          <w:rFonts w:cs="Poppins"/>
          <w:iCs/>
        </w:rPr>
        <w:t xml:space="preserve">A.    Although we will arrange the appointment for you, Energy Saving Trust and the Home Energy Scotland advice centre accepts no responsibility for the home, homeowner or the visitor during the visit. If at any point you no longer want to take part in the network, please let us know, by emailing </w:t>
      </w:r>
      <w:hyperlink r:id="rId20" w:history="1">
        <w:r w:rsidRPr="006F2900">
          <w:rPr>
            <w:rStyle w:val="Hyperlink"/>
            <w:rFonts w:cs="Poppins"/>
            <w:iCs/>
          </w:rPr>
          <w:t>greenhomes@est.org.uk</w:t>
        </w:r>
      </w:hyperlink>
    </w:p>
    <w:sectPr w:rsidR="00802BF4" w:rsidRPr="00802BF4" w:rsidSect="00A67D1B">
      <w:headerReference w:type="default" r:id="rId21"/>
      <w:footerReference w:type="default" r:id="rId22"/>
      <w:headerReference w:type="first" r:id="rId23"/>
      <w:footerReference w:type="first" r:id="rId24"/>
      <w:pgSz w:w="11900" w:h="16840"/>
      <w:pgMar w:top="3402" w:right="1134" w:bottom="2552"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A6DD6" w14:textId="77777777" w:rsidR="000744C5" w:rsidRDefault="000744C5" w:rsidP="003C1D02">
      <w:pPr>
        <w:spacing w:before="0" w:after="0" w:line="240" w:lineRule="auto"/>
      </w:pPr>
      <w:r>
        <w:separator/>
      </w:r>
    </w:p>
  </w:endnote>
  <w:endnote w:type="continuationSeparator" w:id="0">
    <w:p w14:paraId="6DCDFBAF" w14:textId="77777777" w:rsidR="000744C5" w:rsidRDefault="000744C5" w:rsidP="003C1D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panose1 w:val="00000500000000000000"/>
    <w:charset w:val="00"/>
    <w:family w:val="auto"/>
    <w:pitch w:val="variable"/>
    <w:sig w:usb0="00008007" w:usb1="00000000"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oppins SemiBold">
    <w:panose1 w:val="00000700000000000000"/>
    <w:charset w:val="58"/>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0F5A" w14:textId="77777777" w:rsidR="00AE301E" w:rsidRDefault="001F638A">
    <w:pPr>
      <w:pStyle w:val="Footer"/>
    </w:pPr>
    <w:r>
      <w:rPr>
        <w:noProof/>
        <w:lang w:val="en-US"/>
      </w:rPr>
      <w:drawing>
        <wp:inline distT="0" distB="0" distL="0" distR="0" wp14:anchorId="184387A7" wp14:editId="71B7DE9E">
          <wp:extent cx="6039781" cy="745949"/>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1"/>
                  <a:stretch>
                    <a:fillRect/>
                  </a:stretch>
                </pic:blipFill>
                <pic:spPr>
                  <a:xfrm>
                    <a:off x="0" y="0"/>
                    <a:ext cx="6039781" cy="74594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0506" w14:textId="77777777" w:rsidR="00AE301E" w:rsidRDefault="001F638A">
    <w:pPr>
      <w:pStyle w:val="Footer"/>
    </w:pPr>
    <w:r>
      <w:rPr>
        <w:noProof/>
        <w:lang w:val="en-US"/>
      </w:rPr>
      <w:drawing>
        <wp:anchor distT="0" distB="0" distL="114300" distR="114300" simplePos="0" relativeHeight="251663360" behindDoc="1" locked="0" layoutInCell="1" allowOverlap="1" wp14:anchorId="3BA84201" wp14:editId="40F90225">
          <wp:simplePos x="0" y="0"/>
          <wp:positionH relativeFrom="column">
            <wp:posOffset>-90170</wp:posOffset>
          </wp:positionH>
          <wp:positionV relativeFrom="bottomMargin">
            <wp:posOffset>360045</wp:posOffset>
          </wp:positionV>
          <wp:extent cx="6121400" cy="762000"/>
          <wp:effectExtent l="0" t="0" r="0"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 letterhead footer London.pdf"/>
                  <pic:cNvPicPr/>
                </pic:nvPicPr>
                <pic:blipFill>
                  <a:blip r:embed="rId1">
                    <a:extLst>
                      <a:ext uri="{28A0092B-C50C-407E-A947-70E740481C1C}">
                        <a14:useLocalDpi xmlns:a14="http://schemas.microsoft.com/office/drawing/2010/main" val="0"/>
                      </a:ext>
                    </a:extLst>
                  </a:blip>
                  <a:stretch>
                    <a:fillRect/>
                  </a:stretch>
                </pic:blipFill>
                <pic:spPr>
                  <a:xfrm>
                    <a:off x="0" y="0"/>
                    <a:ext cx="6121400" cy="762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808FD" w14:textId="77777777" w:rsidR="000744C5" w:rsidRDefault="000744C5" w:rsidP="003C1D02">
      <w:pPr>
        <w:spacing w:before="0" w:after="0" w:line="240" w:lineRule="auto"/>
      </w:pPr>
      <w:r>
        <w:separator/>
      </w:r>
    </w:p>
  </w:footnote>
  <w:footnote w:type="continuationSeparator" w:id="0">
    <w:p w14:paraId="11F9FBDB" w14:textId="77777777" w:rsidR="000744C5" w:rsidRDefault="000744C5" w:rsidP="003C1D0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2576" w14:textId="77777777" w:rsidR="00AE301E" w:rsidRDefault="004C7D45">
    <w:pPr>
      <w:pStyle w:val="Header"/>
    </w:pPr>
    <w:r>
      <w:rPr>
        <w:noProof/>
        <w:lang w:val="en-US"/>
      </w:rPr>
      <w:drawing>
        <wp:inline distT="0" distB="0" distL="0" distR="0" wp14:anchorId="403D9735" wp14:editId="15DE9D41">
          <wp:extent cx="6044565" cy="100965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 letterhead header London p2.pdf"/>
                  <pic:cNvPicPr/>
                </pic:nvPicPr>
                <pic:blipFill rotWithShape="1">
                  <a:blip r:embed="rId1">
                    <a:extLst>
                      <a:ext uri="{28A0092B-C50C-407E-A947-70E740481C1C}">
                        <a14:useLocalDpi xmlns:a14="http://schemas.microsoft.com/office/drawing/2010/main" val="0"/>
                      </a:ext>
                    </a:extLst>
                  </a:blip>
                  <a:srcRect b="52636"/>
                  <a:stretch/>
                </pic:blipFill>
                <pic:spPr bwMode="auto">
                  <a:xfrm>
                    <a:off x="0" y="0"/>
                    <a:ext cx="6044565" cy="100965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E626" w14:textId="77777777" w:rsidR="00AE301E" w:rsidRPr="00AE301E" w:rsidRDefault="001F638A" w:rsidP="00AE301E">
    <w:pPr>
      <w:pStyle w:val="Header"/>
    </w:pPr>
    <w:r>
      <w:rPr>
        <w:noProof/>
        <w:lang w:val="en-US"/>
      </w:rPr>
      <w:drawing>
        <wp:anchor distT="0" distB="0" distL="114300" distR="114300" simplePos="0" relativeHeight="251661312" behindDoc="1" locked="0" layoutInCell="1" allowOverlap="1" wp14:anchorId="35E44225" wp14:editId="10CA4AE7">
          <wp:simplePos x="0" y="0"/>
          <wp:positionH relativeFrom="column">
            <wp:posOffset>-86995</wp:posOffset>
          </wp:positionH>
          <wp:positionV relativeFrom="paragraph">
            <wp:posOffset>-2211</wp:posOffset>
          </wp:positionV>
          <wp:extent cx="6121400" cy="2158342"/>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1"/>
                  <a:stretch>
                    <a:fillRect/>
                  </a:stretch>
                </pic:blipFill>
                <pic:spPr>
                  <a:xfrm>
                    <a:off x="0" y="0"/>
                    <a:ext cx="6121400" cy="215834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0C67"/>
    <w:multiLevelType w:val="hybridMultilevel"/>
    <w:tmpl w:val="DAC67278"/>
    <w:lvl w:ilvl="0" w:tplc="61E06A7E">
      <w:numFmt w:val="bullet"/>
      <w:lvlText w:val="•"/>
      <w:lvlJc w:val="left"/>
      <w:pPr>
        <w:ind w:left="930" w:hanging="570"/>
      </w:pPr>
      <w:rPr>
        <w:rFonts w:ascii="Poppins" w:eastAsia="MS Mincho"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142D4"/>
    <w:multiLevelType w:val="hybridMultilevel"/>
    <w:tmpl w:val="9788D6D6"/>
    <w:lvl w:ilvl="0" w:tplc="519074FC">
      <w:start w:val="1"/>
      <w:numFmt w:val="bullet"/>
      <w:pStyle w:val="ListParagraph"/>
      <w:lvlText w:val=""/>
      <w:lvlJc w:val="left"/>
      <w:pPr>
        <w:tabs>
          <w:tab w:val="num" w:pos="-170"/>
        </w:tabs>
        <w:ind w:left="170" w:hanging="312"/>
      </w:pPr>
      <w:rPr>
        <w:rFonts w:ascii="Symbol" w:hAnsi="Symbol" w:hint="default"/>
        <w:color w:val="1F497D"/>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 w15:restartNumberingAfterBreak="0">
    <w:nsid w:val="23006F9D"/>
    <w:multiLevelType w:val="hybridMultilevel"/>
    <w:tmpl w:val="708881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8E655F"/>
    <w:multiLevelType w:val="hybridMultilevel"/>
    <w:tmpl w:val="900811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68376B"/>
    <w:multiLevelType w:val="hybridMultilevel"/>
    <w:tmpl w:val="6BF28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70459E"/>
    <w:multiLevelType w:val="multilevel"/>
    <w:tmpl w:val="D5603BB2"/>
    <w:lvl w:ilvl="0">
      <w:start w:val="1"/>
      <w:numFmt w:val="bullet"/>
      <w:lvlText w:val=""/>
      <w:lvlJc w:val="left"/>
      <w:pPr>
        <w:ind w:left="578" w:hanging="360"/>
      </w:pPr>
      <w:rPr>
        <w:rFonts w:ascii="Symbol" w:hAnsi="Symbol" w:hint="default"/>
        <w:color w:val="1F497D"/>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EB61264"/>
    <w:multiLevelType w:val="hybridMultilevel"/>
    <w:tmpl w:val="72EA0E4E"/>
    <w:lvl w:ilvl="0" w:tplc="04090005">
      <w:start w:val="1"/>
      <w:numFmt w:val="bullet"/>
      <w:lvlText w:val=""/>
      <w:lvlJc w:val="left"/>
      <w:pPr>
        <w:ind w:left="218" w:hanging="360"/>
      </w:pPr>
      <w:rPr>
        <w:rFonts w:ascii="Wingdings" w:hAnsi="Wingdings" w:hint="default"/>
        <w:color w:val="1F497D"/>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7" w15:restartNumberingAfterBreak="0">
    <w:nsid w:val="751615AA"/>
    <w:multiLevelType w:val="hybridMultilevel"/>
    <w:tmpl w:val="B49406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6"/>
  </w:num>
  <w:num w:numId="5">
    <w:abstractNumId w:val="7"/>
  </w:num>
  <w:num w:numId="6">
    <w:abstractNumId w:val="4"/>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4C5"/>
    <w:rsid w:val="000039A4"/>
    <w:rsid w:val="00013156"/>
    <w:rsid w:val="00046516"/>
    <w:rsid w:val="000744C5"/>
    <w:rsid w:val="000B0BD8"/>
    <w:rsid w:val="000C1050"/>
    <w:rsid w:val="000E2CA6"/>
    <w:rsid w:val="000E517C"/>
    <w:rsid w:val="0012442F"/>
    <w:rsid w:val="001A42B4"/>
    <w:rsid w:val="001C673E"/>
    <w:rsid w:val="001F638A"/>
    <w:rsid w:val="002117D1"/>
    <w:rsid w:val="00290CD7"/>
    <w:rsid w:val="002C0ED0"/>
    <w:rsid w:val="00302FC8"/>
    <w:rsid w:val="003C1D02"/>
    <w:rsid w:val="004C7D45"/>
    <w:rsid w:val="004D1021"/>
    <w:rsid w:val="004F066D"/>
    <w:rsid w:val="00552BCB"/>
    <w:rsid w:val="0057494D"/>
    <w:rsid w:val="005B7A68"/>
    <w:rsid w:val="005C7F4B"/>
    <w:rsid w:val="005D459C"/>
    <w:rsid w:val="00631794"/>
    <w:rsid w:val="006A0E5E"/>
    <w:rsid w:val="006B26D5"/>
    <w:rsid w:val="006F07FE"/>
    <w:rsid w:val="006F6992"/>
    <w:rsid w:val="0078138C"/>
    <w:rsid w:val="007A5448"/>
    <w:rsid w:val="00802BF4"/>
    <w:rsid w:val="0080679C"/>
    <w:rsid w:val="00842A0A"/>
    <w:rsid w:val="008A4508"/>
    <w:rsid w:val="00912E3F"/>
    <w:rsid w:val="0093317A"/>
    <w:rsid w:val="009961ED"/>
    <w:rsid w:val="009C2A5C"/>
    <w:rsid w:val="009C7E2A"/>
    <w:rsid w:val="00A041CB"/>
    <w:rsid w:val="00A67D1B"/>
    <w:rsid w:val="00AA456F"/>
    <w:rsid w:val="00C124D2"/>
    <w:rsid w:val="00C32F69"/>
    <w:rsid w:val="00C342AB"/>
    <w:rsid w:val="00D706B7"/>
    <w:rsid w:val="00D860ED"/>
    <w:rsid w:val="00DE0654"/>
    <w:rsid w:val="00DF0CFD"/>
    <w:rsid w:val="00E1322C"/>
    <w:rsid w:val="00E71E04"/>
    <w:rsid w:val="00E903BF"/>
    <w:rsid w:val="00EC2E33"/>
    <w:rsid w:val="00EE0A3B"/>
    <w:rsid w:val="00F356B8"/>
    <w:rsid w:val="00F661B5"/>
    <w:rsid w:val="00F7674F"/>
    <w:rsid w:val="00FA30CD"/>
    <w:rsid w:val="00FD2F46"/>
    <w:rsid w:val="00FF6B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3FD3C1E"/>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2117D1"/>
    <w:pPr>
      <w:tabs>
        <w:tab w:val="left" w:pos="-142"/>
        <w:tab w:val="left" w:pos="567"/>
      </w:tabs>
      <w:spacing w:before="120" w:after="240" w:line="264" w:lineRule="auto"/>
    </w:pPr>
    <w:rPr>
      <w:rFonts w:ascii="Arial" w:hAnsi="Arial"/>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552BCB"/>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552BCB"/>
    <w:rPr>
      <w:rFonts w:ascii="Lucida Grande" w:hAnsi="Lucida Grande" w:cs="Lucida Grande"/>
      <w:color w:val="000000"/>
      <w:sz w:val="18"/>
      <w:szCs w:val="18"/>
    </w:rPr>
  </w:style>
  <w:style w:type="paragraph" w:styleId="ListParagraph">
    <w:name w:val="List Paragraph"/>
    <w:aliases w:val="Bullets"/>
    <w:basedOn w:val="Normal"/>
    <w:uiPriority w:val="34"/>
    <w:qFormat/>
    <w:rsid w:val="00631794"/>
    <w:pPr>
      <w:numPr>
        <w:numId w:val="2"/>
      </w:numPr>
      <w:contextualSpacing/>
    </w:pPr>
  </w:style>
  <w:style w:type="paragraph" w:styleId="Subtitle">
    <w:name w:val="Subtitle"/>
    <w:basedOn w:val="Normal"/>
    <w:next w:val="Normal"/>
    <w:link w:val="SubtitleChar"/>
    <w:uiPriority w:val="11"/>
    <w:qFormat/>
    <w:rsid w:val="00631794"/>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631794"/>
    <w:rPr>
      <w:rFonts w:ascii="Calibri" w:eastAsia="MS Gothic" w:hAnsi="Calibri" w:cs="Times New Roman"/>
      <w:i/>
      <w:iCs/>
      <w:color w:val="4F81BD"/>
      <w:spacing w:val="15"/>
      <w:sz w:val="24"/>
      <w:szCs w:val="24"/>
    </w:rPr>
  </w:style>
  <w:style w:type="paragraph" w:styleId="DocumentMap">
    <w:name w:val="Document Map"/>
    <w:basedOn w:val="Normal"/>
    <w:link w:val="DocumentMapChar"/>
    <w:uiPriority w:val="99"/>
    <w:semiHidden/>
    <w:unhideWhenUsed/>
    <w:rsid w:val="002117D1"/>
    <w:pPr>
      <w:spacing w:before="0" w:after="0" w:line="240" w:lineRule="auto"/>
    </w:pPr>
    <w:rPr>
      <w:rFonts w:ascii="Lucida Grande" w:hAnsi="Lucida Grande" w:cs="Lucida Grande"/>
      <w:sz w:val="24"/>
      <w:szCs w:val="24"/>
    </w:rPr>
  </w:style>
  <w:style w:type="character" w:customStyle="1" w:styleId="DocumentMapChar">
    <w:name w:val="Document Map Char"/>
    <w:link w:val="DocumentMap"/>
    <w:uiPriority w:val="99"/>
    <w:semiHidden/>
    <w:rsid w:val="002117D1"/>
    <w:rPr>
      <w:rFonts w:ascii="Lucida Grande" w:hAnsi="Lucida Grande" w:cs="Lucida Grande"/>
      <w:color w:val="000000"/>
      <w:sz w:val="24"/>
      <w:szCs w:val="24"/>
      <w:lang w:eastAsia="en-US"/>
    </w:rPr>
  </w:style>
  <w:style w:type="paragraph" w:styleId="Header">
    <w:name w:val="header"/>
    <w:basedOn w:val="Normal"/>
    <w:link w:val="HeaderChar"/>
    <w:uiPriority w:val="99"/>
    <w:unhideWhenUsed/>
    <w:rsid w:val="003C1D02"/>
    <w:pPr>
      <w:tabs>
        <w:tab w:val="clear" w:pos="-142"/>
        <w:tab w:val="clear" w:pos="567"/>
        <w:tab w:val="center" w:pos="4320"/>
        <w:tab w:val="right" w:pos="8640"/>
      </w:tabs>
      <w:spacing w:before="0" w:after="0" w:line="240" w:lineRule="auto"/>
    </w:pPr>
  </w:style>
  <w:style w:type="character" w:customStyle="1" w:styleId="HeaderChar">
    <w:name w:val="Header Char"/>
    <w:basedOn w:val="DefaultParagraphFont"/>
    <w:link w:val="Header"/>
    <w:uiPriority w:val="99"/>
    <w:rsid w:val="003C1D02"/>
    <w:rPr>
      <w:rFonts w:ascii="Arial" w:hAnsi="Arial"/>
      <w:color w:val="000000"/>
      <w:sz w:val="21"/>
      <w:szCs w:val="21"/>
    </w:rPr>
  </w:style>
  <w:style w:type="paragraph" w:styleId="Footer">
    <w:name w:val="footer"/>
    <w:basedOn w:val="Normal"/>
    <w:link w:val="FooterChar"/>
    <w:uiPriority w:val="99"/>
    <w:unhideWhenUsed/>
    <w:rsid w:val="003C1D02"/>
    <w:pPr>
      <w:tabs>
        <w:tab w:val="clear" w:pos="-142"/>
        <w:tab w:val="clear" w:pos="567"/>
        <w:tab w:val="center" w:pos="4320"/>
        <w:tab w:val="right" w:pos="8640"/>
      </w:tabs>
      <w:spacing w:before="0" w:after="0" w:line="240" w:lineRule="auto"/>
    </w:pPr>
  </w:style>
  <w:style w:type="character" w:customStyle="1" w:styleId="FooterChar">
    <w:name w:val="Footer Char"/>
    <w:basedOn w:val="DefaultParagraphFont"/>
    <w:link w:val="Footer"/>
    <w:uiPriority w:val="99"/>
    <w:rsid w:val="003C1D02"/>
    <w:rPr>
      <w:rFonts w:ascii="Arial" w:hAnsi="Arial"/>
      <w:color w:val="000000"/>
      <w:sz w:val="21"/>
      <w:szCs w:val="21"/>
    </w:rPr>
  </w:style>
  <w:style w:type="paragraph" w:customStyle="1" w:styleId="ESTPoppinsletterheadbody">
    <w:name w:val="EST Poppins letterhead body"/>
    <w:basedOn w:val="Normal"/>
    <w:qFormat/>
    <w:rsid w:val="00E903BF"/>
    <w:pPr>
      <w:suppressAutoHyphens/>
      <w:autoSpaceDE w:val="0"/>
      <w:autoSpaceDN w:val="0"/>
      <w:adjustRightInd w:val="0"/>
      <w:spacing w:after="120" w:line="230" w:lineRule="atLeast"/>
      <w:textAlignment w:val="center"/>
    </w:pPr>
    <w:rPr>
      <w:rFonts w:ascii="Poppins" w:hAnsi="Poppins" w:cs="Cambria"/>
      <w:sz w:val="18"/>
      <w:szCs w:val="18"/>
      <w:lang w:eastAsia="ja-JP"/>
    </w:rPr>
  </w:style>
  <w:style w:type="paragraph" w:customStyle="1" w:styleId="ESTPoppinsnospace">
    <w:name w:val="EST Poppins no space"/>
    <w:basedOn w:val="ESTPoppinsletterheadbody"/>
    <w:qFormat/>
    <w:rsid w:val="00552BCB"/>
    <w:pPr>
      <w:spacing w:before="0" w:after="0"/>
      <w:outlineLvl w:val="0"/>
    </w:pPr>
  </w:style>
  <w:style w:type="paragraph" w:customStyle="1" w:styleId="ESTPoppinsboldsubheadsletterhead">
    <w:name w:val="EST Poppins bold subheads letterhead"/>
    <w:basedOn w:val="ESTPoppinsletterheadbody"/>
    <w:qFormat/>
    <w:rsid w:val="00552BCB"/>
    <w:pPr>
      <w:outlineLvl w:val="0"/>
    </w:pPr>
    <w:rPr>
      <w:rFonts w:ascii="Poppins SemiBold" w:hAnsi="Poppins SemiBold"/>
    </w:rPr>
  </w:style>
  <w:style w:type="character" w:styleId="Hyperlink">
    <w:name w:val="Hyperlink"/>
    <w:basedOn w:val="DefaultParagraphFont"/>
    <w:uiPriority w:val="99"/>
    <w:unhideWhenUsed/>
    <w:rsid w:val="004F066D"/>
    <w:rPr>
      <w:color w:val="0000FF" w:themeColor="hyperlink"/>
      <w:u w:val="single"/>
    </w:rPr>
  </w:style>
  <w:style w:type="character" w:styleId="UnresolvedMention">
    <w:name w:val="Unresolved Mention"/>
    <w:basedOn w:val="DefaultParagraphFont"/>
    <w:uiPriority w:val="99"/>
    <w:semiHidden/>
    <w:unhideWhenUsed/>
    <w:rsid w:val="004F066D"/>
    <w:rPr>
      <w:color w:val="605E5C"/>
      <w:shd w:val="clear" w:color="auto" w:fill="E1DFDD"/>
    </w:rPr>
  </w:style>
  <w:style w:type="table" w:styleId="TableGrid">
    <w:name w:val="Table Grid"/>
    <w:basedOn w:val="TableNormal"/>
    <w:uiPriority w:val="59"/>
    <w:rsid w:val="004F06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0CFD"/>
    <w:rPr>
      <w:sz w:val="16"/>
      <w:szCs w:val="16"/>
    </w:rPr>
  </w:style>
  <w:style w:type="paragraph" w:styleId="CommentText">
    <w:name w:val="annotation text"/>
    <w:basedOn w:val="Normal"/>
    <w:link w:val="CommentTextChar"/>
    <w:uiPriority w:val="99"/>
    <w:semiHidden/>
    <w:unhideWhenUsed/>
    <w:rsid w:val="00DF0CFD"/>
    <w:pPr>
      <w:spacing w:line="240" w:lineRule="auto"/>
    </w:pPr>
    <w:rPr>
      <w:sz w:val="20"/>
      <w:szCs w:val="20"/>
    </w:rPr>
  </w:style>
  <w:style w:type="character" w:customStyle="1" w:styleId="CommentTextChar">
    <w:name w:val="Comment Text Char"/>
    <w:basedOn w:val="DefaultParagraphFont"/>
    <w:link w:val="CommentText"/>
    <w:uiPriority w:val="99"/>
    <w:semiHidden/>
    <w:rsid w:val="00DF0CFD"/>
    <w:rPr>
      <w:rFonts w:ascii="Arial" w:hAnsi="Arial"/>
      <w:color w:val="000000"/>
    </w:rPr>
  </w:style>
  <w:style w:type="paragraph" w:styleId="CommentSubject">
    <w:name w:val="annotation subject"/>
    <w:basedOn w:val="CommentText"/>
    <w:next w:val="CommentText"/>
    <w:link w:val="CommentSubjectChar"/>
    <w:uiPriority w:val="99"/>
    <w:semiHidden/>
    <w:unhideWhenUsed/>
    <w:rsid w:val="00DF0CFD"/>
    <w:rPr>
      <w:b/>
      <w:bCs/>
    </w:rPr>
  </w:style>
  <w:style w:type="character" w:customStyle="1" w:styleId="CommentSubjectChar">
    <w:name w:val="Comment Subject Char"/>
    <w:basedOn w:val="CommentTextChar"/>
    <w:link w:val="CommentSubject"/>
    <w:uiPriority w:val="99"/>
    <w:semiHidden/>
    <w:rsid w:val="00DF0CFD"/>
    <w:rPr>
      <w:rFonts w:ascii="Arial" w:hAnsi="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08845">
      <w:bodyDiv w:val="1"/>
      <w:marLeft w:val="0"/>
      <w:marRight w:val="0"/>
      <w:marTop w:val="0"/>
      <w:marBottom w:val="0"/>
      <w:divBdr>
        <w:top w:val="none" w:sz="0" w:space="0" w:color="auto"/>
        <w:left w:val="none" w:sz="0" w:space="0" w:color="auto"/>
        <w:bottom w:val="none" w:sz="0" w:space="0" w:color="auto"/>
        <w:right w:val="none" w:sz="0" w:space="0" w:color="auto"/>
      </w:divBdr>
      <w:divsChild>
        <w:div w:id="43405899">
          <w:marLeft w:val="0"/>
          <w:marRight w:val="0"/>
          <w:marTop w:val="0"/>
          <w:marBottom w:val="0"/>
          <w:divBdr>
            <w:top w:val="none" w:sz="0" w:space="0" w:color="auto"/>
            <w:left w:val="none" w:sz="0" w:space="0" w:color="auto"/>
            <w:bottom w:val="none" w:sz="0" w:space="0" w:color="auto"/>
            <w:right w:val="none" w:sz="0" w:space="0" w:color="auto"/>
          </w:divBdr>
        </w:div>
        <w:div w:id="501547201">
          <w:marLeft w:val="0"/>
          <w:marRight w:val="0"/>
          <w:marTop w:val="0"/>
          <w:marBottom w:val="0"/>
          <w:divBdr>
            <w:top w:val="none" w:sz="0" w:space="0" w:color="auto"/>
            <w:left w:val="none" w:sz="0" w:space="0" w:color="auto"/>
            <w:bottom w:val="none" w:sz="0" w:space="0" w:color="auto"/>
            <w:right w:val="none" w:sz="0" w:space="0" w:color="auto"/>
          </w:divBdr>
        </w:div>
        <w:div w:id="31346342">
          <w:marLeft w:val="0"/>
          <w:marRight w:val="0"/>
          <w:marTop w:val="0"/>
          <w:marBottom w:val="0"/>
          <w:divBdr>
            <w:top w:val="none" w:sz="0" w:space="0" w:color="auto"/>
            <w:left w:val="none" w:sz="0" w:space="0" w:color="auto"/>
            <w:bottom w:val="none" w:sz="0" w:space="0" w:color="auto"/>
            <w:right w:val="none" w:sz="0" w:space="0" w:color="auto"/>
          </w:divBdr>
        </w:div>
        <w:div w:id="1689797531">
          <w:marLeft w:val="0"/>
          <w:marRight w:val="0"/>
          <w:marTop w:val="0"/>
          <w:marBottom w:val="0"/>
          <w:divBdr>
            <w:top w:val="none" w:sz="0" w:space="0" w:color="auto"/>
            <w:left w:val="none" w:sz="0" w:space="0" w:color="auto"/>
            <w:bottom w:val="none" w:sz="0" w:space="0" w:color="auto"/>
            <w:right w:val="none" w:sz="0" w:space="0" w:color="auto"/>
          </w:divBdr>
        </w:div>
        <w:div w:id="821702748">
          <w:marLeft w:val="0"/>
          <w:marRight w:val="0"/>
          <w:marTop w:val="0"/>
          <w:marBottom w:val="0"/>
          <w:divBdr>
            <w:top w:val="none" w:sz="0" w:space="0" w:color="auto"/>
            <w:left w:val="none" w:sz="0" w:space="0" w:color="auto"/>
            <w:bottom w:val="none" w:sz="0" w:space="0" w:color="auto"/>
            <w:right w:val="none" w:sz="0" w:space="0" w:color="auto"/>
          </w:divBdr>
        </w:div>
        <w:div w:id="1108231671">
          <w:marLeft w:val="0"/>
          <w:marRight w:val="0"/>
          <w:marTop w:val="0"/>
          <w:marBottom w:val="0"/>
          <w:divBdr>
            <w:top w:val="none" w:sz="0" w:space="0" w:color="auto"/>
            <w:left w:val="none" w:sz="0" w:space="0" w:color="auto"/>
            <w:bottom w:val="none" w:sz="0" w:space="0" w:color="auto"/>
            <w:right w:val="none" w:sz="0" w:space="0" w:color="auto"/>
          </w:divBdr>
        </w:div>
        <w:div w:id="1112866873">
          <w:marLeft w:val="0"/>
          <w:marRight w:val="0"/>
          <w:marTop w:val="0"/>
          <w:marBottom w:val="0"/>
          <w:divBdr>
            <w:top w:val="none" w:sz="0" w:space="0" w:color="auto"/>
            <w:left w:val="none" w:sz="0" w:space="0" w:color="auto"/>
            <w:bottom w:val="none" w:sz="0" w:space="0" w:color="auto"/>
            <w:right w:val="none" w:sz="0" w:space="0" w:color="auto"/>
          </w:divBdr>
        </w:div>
      </w:divsChild>
    </w:div>
    <w:div w:id="1785492070">
      <w:bodyDiv w:val="1"/>
      <w:marLeft w:val="0"/>
      <w:marRight w:val="0"/>
      <w:marTop w:val="0"/>
      <w:marBottom w:val="0"/>
      <w:divBdr>
        <w:top w:val="none" w:sz="0" w:space="0" w:color="auto"/>
        <w:left w:val="none" w:sz="0" w:space="0" w:color="auto"/>
        <w:bottom w:val="none" w:sz="0" w:space="0" w:color="auto"/>
        <w:right w:val="none" w:sz="0" w:space="0" w:color="auto"/>
      </w:divBdr>
      <w:divsChild>
        <w:div w:id="1193692454">
          <w:marLeft w:val="0"/>
          <w:marRight w:val="0"/>
          <w:marTop w:val="0"/>
          <w:marBottom w:val="0"/>
          <w:divBdr>
            <w:top w:val="none" w:sz="0" w:space="0" w:color="auto"/>
            <w:left w:val="none" w:sz="0" w:space="0" w:color="auto"/>
            <w:bottom w:val="none" w:sz="0" w:space="0" w:color="auto"/>
            <w:right w:val="none" w:sz="0" w:space="0" w:color="auto"/>
          </w:divBdr>
        </w:div>
        <w:div w:id="14286961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reenhomes@est.org.uk" TargetMode="External"/><Relationship Id="rId18" Type="http://schemas.openxmlformats.org/officeDocument/2006/relationships/hyperlink" Target="http://www.energysavingtrust.org.uk/privac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energysavingtrust.org.uk/tool/green-homes-network/" TargetMode="External"/><Relationship Id="rId17" Type="http://schemas.openxmlformats.org/officeDocument/2006/relationships/hyperlink" Target="mailto:greenhomes@est.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if.est.org.uk/" TargetMode="External"/><Relationship Id="rId20" Type="http://schemas.openxmlformats.org/officeDocument/2006/relationships/hyperlink" Target="mailto:greenhomes@est.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energysavingtrust.org.uk/privacy-policy/"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mailto:DataProtectionOfficer@est.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eenhomes@est.org.u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https://energysavingtrust.sharepoint.com/sites/Branding/DocumentTemplates/Letterheads/EST%20Edinburgh%20letterhead%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55f0c89-2188-4a5f-92d3-3e26ca9b4d78">V57JX74CH5RV-2063794515-163</_dlc_DocId>
    <_dlc_DocIdUrl xmlns="c55f0c89-2188-4a5f-92d3-3e26ca9b4d78">
      <Url>https://energysavingtrust.sharepoint.com/sites/Branding/_layouts/15/DocIdRedir.aspx?ID=V57JX74CH5RV-2063794515-163</Url>
      <Description>V57JX74CH5RV-2063794515-163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C338994CCE3A42AC444936C7F2F9DD" ma:contentTypeVersion="2" ma:contentTypeDescription="Create a new document." ma:contentTypeScope="" ma:versionID="cbea164583d2a9f165e74689baabdcdc">
  <xsd:schema xmlns:xsd="http://www.w3.org/2001/XMLSchema" xmlns:xs="http://www.w3.org/2001/XMLSchema" xmlns:p="http://schemas.microsoft.com/office/2006/metadata/properties" xmlns:ns2="c55f0c89-2188-4a5f-92d3-3e26ca9b4d78" xmlns:ns3="eb7b0e10-0a03-4c3a-a05c-d95d927ffa2e" targetNamespace="http://schemas.microsoft.com/office/2006/metadata/properties" ma:root="true" ma:fieldsID="ed49df605b36af48163ebfd39de797e8" ns2:_="" ns3:_="">
    <xsd:import namespace="c55f0c89-2188-4a5f-92d3-3e26ca9b4d78"/>
    <xsd:import namespace="eb7b0e10-0a03-4c3a-a05c-d95d927ffa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f0c89-2188-4a5f-92d3-3e26ca9b4d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b7b0e10-0a03-4c3a-a05c-d95d927ffa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622CDA-8BB2-4C22-B2BB-09A024F03B65}">
  <ds:schemaRefs>
    <ds:schemaRef ds:uri="http://schemas.microsoft.com/office/2006/metadata/properties"/>
    <ds:schemaRef ds:uri="http://schemas.microsoft.com/office/infopath/2007/PartnerControls"/>
    <ds:schemaRef ds:uri="c55f0c89-2188-4a5f-92d3-3e26ca9b4d78"/>
  </ds:schemaRefs>
</ds:datastoreItem>
</file>

<file path=customXml/itemProps2.xml><?xml version="1.0" encoding="utf-8"?>
<ds:datastoreItem xmlns:ds="http://schemas.openxmlformats.org/officeDocument/2006/customXml" ds:itemID="{242CD5F9-80C7-4980-8F5B-06D2DE430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f0c89-2188-4a5f-92d3-3e26ca9b4d78"/>
    <ds:schemaRef ds:uri="eb7b0e10-0a03-4c3a-a05c-d95d927ff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EE272-1A14-4491-A58D-1629052D754A}">
  <ds:schemaRefs>
    <ds:schemaRef ds:uri="http://schemas.microsoft.com/sharepoint/events"/>
  </ds:schemaRefs>
</ds:datastoreItem>
</file>

<file path=customXml/itemProps4.xml><?xml version="1.0" encoding="utf-8"?>
<ds:datastoreItem xmlns:ds="http://schemas.openxmlformats.org/officeDocument/2006/customXml" ds:itemID="{4F83EC7E-D256-3E4E-8D07-DA9EA92BB2A7}">
  <ds:schemaRefs>
    <ds:schemaRef ds:uri="http://schemas.openxmlformats.org/officeDocument/2006/bibliography"/>
  </ds:schemaRefs>
</ds:datastoreItem>
</file>

<file path=customXml/itemProps5.xml><?xml version="1.0" encoding="utf-8"?>
<ds:datastoreItem xmlns:ds="http://schemas.openxmlformats.org/officeDocument/2006/customXml" ds:itemID="{249C3A36-EF3B-4179-B4B9-9A5C121DB9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EST%20Edinburgh%20letterhead%20v3</Template>
  <TotalTime>0</TotalTime>
  <Pages>10</Pages>
  <Words>2227</Words>
  <Characters>12699</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2022-04-05T15:19:00Z</dcterms:created>
  <dcterms:modified xsi:type="dcterms:W3CDTF">2022-04-05T15:19:00Z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0x010100E6C338994CCE3A42AC444936C7F2F9DD</vt:lpwstr>
  </property>
  <property fmtid="{D5CDD505-2E9C-101B-9397-08002B2CF9AE}" pid="3" name="_dlc_DocIdItemGuid">
    <vt:lpwstr>e5aff4c5-8fc2-44bb-8e92-66d259ac8462</vt:lpwstr>
  </property>
</Properties>
</file>